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D" w:rsidRDefault="00417F0D">
      <w:pPr>
        <w:pStyle w:val="Standard"/>
        <w:jc w:val="center"/>
        <w:rPr>
          <w:lang w:val="sv-SE"/>
        </w:rPr>
      </w:pPr>
    </w:p>
    <w:p w:rsidR="00417F0D" w:rsidRDefault="00417F0D">
      <w:pPr>
        <w:pStyle w:val="Standard"/>
        <w:jc w:val="center"/>
        <w:rPr>
          <w:lang w:val="sv-SE"/>
        </w:rPr>
      </w:pPr>
    </w:p>
    <w:p w:rsidR="00417F0D" w:rsidRDefault="00417F0D">
      <w:pPr>
        <w:pStyle w:val="Standard"/>
        <w:jc w:val="center"/>
        <w:rPr>
          <w:lang w:val="sv-SE"/>
        </w:rPr>
      </w:pPr>
    </w:p>
    <w:p w:rsidR="00417F0D" w:rsidRDefault="0061768F">
      <w:pPr>
        <w:pStyle w:val="Standard"/>
        <w:jc w:val="center"/>
      </w:pPr>
      <w:r>
        <w:rPr>
          <w:sz w:val="28"/>
          <w:szCs w:val="28"/>
          <w:lang w:val="et-EE"/>
        </w:rPr>
        <w:t>Vastuvõtmise avaldus</w:t>
      </w:r>
    </w:p>
    <w:p w:rsidR="00417F0D" w:rsidRDefault="00417F0D">
      <w:pPr>
        <w:pStyle w:val="Standard"/>
        <w:jc w:val="both"/>
        <w:rPr>
          <w:sz w:val="28"/>
          <w:szCs w:val="28"/>
          <w:lang w:val="et-EE"/>
        </w:rPr>
      </w:pPr>
    </w:p>
    <w:p w:rsidR="00417F0D" w:rsidRDefault="0061768F">
      <w:pPr>
        <w:pStyle w:val="Pis"/>
        <w:rPr>
          <w:lang w:val="et-EE"/>
        </w:rPr>
      </w:pPr>
      <w:r>
        <w:rPr>
          <w:lang w:val="et-EE"/>
        </w:rPr>
        <w:t xml:space="preserve">Tasulise huvialaringiga liitumiseks tuleb täita käesolev avaldus ning esitada </w:t>
      </w:r>
      <w:hyperlink r:id="rId7" w:history="1">
        <w:r w:rsidR="000D0D7A" w:rsidRPr="003024DF">
          <w:rPr>
            <w:rStyle w:val="Hperlink"/>
            <w:lang w:val="et-EE"/>
          </w:rPr>
          <w:t>info@21k.ee</w:t>
        </w:r>
      </w:hyperlink>
      <w:r w:rsidR="000D0D7A">
        <w:rPr>
          <w:lang w:val="et-EE"/>
        </w:rPr>
        <w:t xml:space="preserve"> hiljemalt 10</w:t>
      </w:r>
      <w:r w:rsidR="005B7327">
        <w:rPr>
          <w:lang w:val="et-EE"/>
        </w:rPr>
        <w:t>. septembril</w:t>
      </w:r>
      <w:bookmarkStart w:id="0" w:name="_GoBack"/>
      <w:bookmarkEnd w:id="0"/>
      <w:r w:rsidR="000D0D7A">
        <w:rPr>
          <w:lang w:val="et-EE"/>
        </w:rPr>
        <w:t>.</w:t>
      </w:r>
    </w:p>
    <w:p w:rsidR="00417F0D" w:rsidRDefault="00417F0D">
      <w:pPr>
        <w:pStyle w:val="Standard"/>
        <w:jc w:val="both"/>
        <w:rPr>
          <w:sz w:val="28"/>
          <w:szCs w:val="28"/>
          <w:lang w:val="et-EE"/>
        </w:rPr>
      </w:pPr>
    </w:p>
    <w:p w:rsidR="00417F0D" w:rsidRDefault="0061768F">
      <w:pPr>
        <w:pStyle w:val="Standard"/>
        <w:rPr>
          <w:lang w:val="et-EE"/>
        </w:rPr>
      </w:pPr>
      <w:r>
        <w:rPr>
          <w:lang w:val="et-EE"/>
        </w:rPr>
        <w:t>Palun minu laps...............................................................................................................</w:t>
      </w:r>
    </w:p>
    <w:p w:rsidR="00417F0D" w:rsidRDefault="0061768F">
      <w:pPr>
        <w:pStyle w:val="Standard"/>
        <w:jc w:val="both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0F06E" wp14:editId="3FE49F20">
                <wp:simplePos x="0" y="0"/>
                <wp:positionH relativeFrom="margin">
                  <wp:posOffset>-71120</wp:posOffset>
                </wp:positionH>
                <wp:positionV relativeFrom="paragraph">
                  <wp:posOffset>208280</wp:posOffset>
                </wp:positionV>
                <wp:extent cx="4171950" cy="20320"/>
                <wp:effectExtent l="0" t="0" r="0" b="0"/>
                <wp:wrapSquare wrapText="bothSides"/>
                <wp:docPr id="1" name="Paneel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3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378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15"/>
                            </w:tblGrid>
                            <w:tr w:rsidR="00417F0D">
                              <w:trPr>
                                <w:trHeight w:val="368"/>
                              </w:trPr>
                              <w:tc>
                                <w:tcPr>
                                  <w:tcW w:w="209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417F0D" w:rsidRDefault="0061768F">
                                  <w:pPr>
                                    <w:pStyle w:val="Standard"/>
                                    <w:rPr>
                                      <w:lang w:val="et-EE"/>
                                    </w:rPr>
                                  </w:pPr>
                                  <w:r>
                                    <w:rPr>
                                      <w:lang w:val="et-EE"/>
                                    </w:rPr>
                                    <w:t>Lapse isikukood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lang w:val="et-E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5294" w:rsidRDefault="00965294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0F06E" id="_x0000_t202" coordsize="21600,21600" o:spt="202" path="m,l,21600r21600,l21600,xe">
                <v:stroke joinstyle="miter"/>
                <v:path gradientshapeok="t" o:connecttype="rect"/>
              </v:shapetype>
              <v:shape id="Paneel1" o:spid="_x0000_s1026" type="#_x0000_t202" style="position:absolute;left:0;text-align:left;margin-left:-5.6pt;margin-top:16.4pt;width:328.5pt;height:1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" stroked="f">
                <v:fill opacity="0"/>
                <v:textbox style="mso-fit-shape-to-text:t" inset="0,0,0,0">
                  <w:txbxContent>
                    <w:tbl>
                      <w:tblPr>
                        <w:tblW w:w="653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378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15"/>
                      </w:tblGrid>
                      <w:tr w:rsidR="00417F0D">
                        <w:trPr>
                          <w:trHeight w:val="368"/>
                        </w:trPr>
                        <w:tc>
                          <w:tcPr>
                            <w:tcW w:w="209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417F0D" w:rsidRDefault="0061768F">
                            <w:pPr>
                              <w:pStyle w:val="Standard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Lapse isikukood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lang w:val="et-EE"/>
                              </w:rPr>
                            </w:pPr>
                          </w:p>
                        </w:tc>
                      </w:tr>
                    </w:tbl>
                    <w:p w:rsidR="00965294" w:rsidRDefault="0096529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t-EE"/>
        </w:rPr>
        <w:t xml:space="preserve">                                                            </w:t>
      </w:r>
      <w:r>
        <w:rPr>
          <w:vertAlign w:val="superscript"/>
          <w:lang w:val="et-EE"/>
        </w:rPr>
        <w:t>(ees- ja perekonnanimi)</w:t>
      </w: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 xml:space="preserve">         </w:t>
      </w: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vastu võtta Tallinna 21. Kooli ............................................................................ringi nimekirja,</w:t>
      </w: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alates ......... ......................................201 .....</w:t>
      </w:r>
    </w:p>
    <w:p w:rsidR="00417F0D" w:rsidRDefault="00417F0D">
      <w:pPr>
        <w:pStyle w:val="Standard"/>
        <w:jc w:val="both"/>
        <w:rPr>
          <w:sz w:val="16"/>
          <w:szCs w:val="16"/>
          <w:lang w:val="et-EE"/>
        </w:rPr>
      </w:pPr>
    </w:p>
    <w:p w:rsidR="00417F0D" w:rsidRDefault="0061768F">
      <w:pPr>
        <w:pStyle w:val="Standard"/>
        <w:jc w:val="both"/>
      </w:pPr>
      <w:r>
        <w:rPr>
          <w:b/>
          <w:bCs/>
          <w:lang w:val="et-EE"/>
        </w:rPr>
        <w:t>Rahvastikuregistri</w:t>
      </w:r>
      <w:r>
        <w:rPr>
          <w:lang w:val="et-EE"/>
        </w:rPr>
        <w:t>-</w:t>
      </w:r>
      <w:r>
        <w:rPr>
          <w:b/>
          <w:bCs/>
          <w:lang w:val="et-EE"/>
        </w:rPr>
        <w:t>järgne aadress</w:t>
      </w:r>
      <w:r>
        <w:rPr>
          <w:lang w:val="et-EE"/>
        </w:rPr>
        <w:t>...................................................................................................</w:t>
      </w:r>
    </w:p>
    <w:p w:rsidR="00417F0D" w:rsidRDefault="00417F0D">
      <w:pPr>
        <w:pStyle w:val="Standard"/>
        <w:jc w:val="both"/>
        <w:rPr>
          <w:sz w:val="18"/>
          <w:szCs w:val="18"/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Elukoha aadress: ……….....................................................................................................................</w:t>
      </w:r>
    </w:p>
    <w:p w:rsidR="00417F0D" w:rsidRDefault="0061768F">
      <w:pPr>
        <w:pStyle w:val="Standard"/>
        <w:jc w:val="center"/>
      </w:pPr>
      <w:r>
        <w:rPr>
          <w:vertAlign w:val="superscript"/>
          <w:lang w:val="et-EE"/>
        </w:rPr>
        <w:t>(juhul, kui erineb registrijärgsest aadressist)</w:t>
      </w: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Õppuri kool ....................................................................... klass ...................vanus ...............</w:t>
      </w:r>
    </w:p>
    <w:p w:rsidR="00417F0D" w:rsidRDefault="0061768F">
      <w:pPr>
        <w:pStyle w:val="Standard"/>
        <w:jc w:val="both"/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:rsidR="00417F0D" w:rsidRDefault="0061768F">
      <w:pPr>
        <w:pStyle w:val="Standard"/>
      </w:pPr>
      <w:r>
        <w:rPr>
          <w:b/>
          <w:bCs/>
          <w:lang w:val="et-EE"/>
        </w:rPr>
        <w:t>Maksja / seadusliku esindaja</w:t>
      </w:r>
      <w:r>
        <w:rPr>
          <w:b/>
          <w:bCs/>
          <w:lang w:val="fi-FI"/>
        </w:rPr>
        <w:t xml:space="preserve"> </w:t>
      </w:r>
      <w:r>
        <w:rPr>
          <w:b/>
          <w:bCs/>
          <w:lang w:val="et-EE"/>
        </w:rPr>
        <w:t>andmed:</w:t>
      </w:r>
    </w:p>
    <w:p w:rsidR="00417F0D" w:rsidRDefault="00417F0D">
      <w:pPr>
        <w:pStyle w:val="Standard"/>
        <w:rPr>
          <w:b/>
          <w:bCs/>
          <w:lang w:val="et-EE"/>
        </w:rPr>
      </w:pPr>
    </w:p>
    <w:p w:rsidR="00417F0D" w:rsidRPr="000D0D7A" w:rsidRDefault="0061768F">
      <w:pPr>
        <w:pStyle w:val="Standard"/>
      </w:pPr>
      <w:r w:rsidRPr="000D0D7A">
        <w:rPr>
          <w:bCs/>
          <w:lang w:val="et-EE"/>
        </w:rPr>
        <w:t xml:space="preserve">..............................................................          ....................................................................                           </w:t>
      </w:r>
    </w:p>
    <w:p w:rsidR="00417F0D" w:rsidRDefault="0061768F">
      <w:pPr>
        <w:pStyle w:val="Standard"/>
        <w:jc w:val="both"/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t xml:space="preserve">                          Eesnimi                                                                                   Perekonnanimi   </w:t>
      </w:r>
    </w:p>
    <w:p w:rsidR="00417F0D" w:rsidRDefault="0061768F">
      <w:pPr>
        <w:pStyle w:val="Standard"/>
        <w:rPr>
          <w:sz w:val="20"/>
          <w:szCs w:val="20"/>
          <w:lang w:val="et-EE"/>
        </w:rPr>
      </w:pPr>
      <w:r>
        <w:rPr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48260</wp:posOffset>
                </wp:positionV>
                <wp:extent cx="4086225" cy="20320"/>
                <wp:effectExtent l="0" t="0" r="0" b="0"/>
                <wp:wrapSquare wrapText="bothSides"/>
                <wp:docPr id="2" name="Paneel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38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370"/>
                              <w:gridCol w:w="370"/>
                              <w:gridCol w:w="370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406"/>
                            </w:tblGrid>
                            <w:tr w:rsidR="00417F0D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417F0D" w:rsidRDefault="0061768F">
                                  <w:pPr>
                                    <w:pStyle w:val="Standard"/>
                                    <w:rPr>
                                      <w:lang w:val="et-EE"/>
                                    </w:rPr>
                                  </w:pPr>
                                  <w:r>
                                    <w:rPr>
                                      <w:lang w:val="et-EE"/>
                                    </w:rPr>
                                    <w:t>Maksja isikukood*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417F0D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color w:val="C0C0C0"/>
                                      <w:shd w:val="clear" w:color="auto" w:fill="C0C0C0"/>
                                      <w:lang w:val="et-E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5294" w:rsidRDefault="00965294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neel2" o:spid="_x0000_s1027" type="#_x0000_t202" style="position:absolute;margin-left:-4.85pt;margin-top:3.8pt;width:321.75pt;height:1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" stroked="f">
                <v:fill opacity="0"/>
                <v:textbox style="mso-fit-shape-to-text:t" inset="0,0,0,0">
                  <w:txbxContent>
                    <w:tbl>
                      <w:tblPr>
                        <w:tblW w:w="638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370"/>
                        <w:gridCol w:w="370"/>
                        <w:gridCol w:w="370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406"/>
                      </w:tblGrid>
                      <w:tr w:rsidR="00417F0D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417F0D" w:rsidRDefault="0061768F">
                            <w:pPr>
                              <w:pStyle w:val="Standard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Maksja isikukood*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417F0D">
                            <w:pPr>
                              <w:pStyle w:val="Standard"/>
                              <w:snapToGrid w:val="0"/>
                              <w:jc w:val="both"/>
                              <w:rPr>
                                <w:color w:val="C0C0C0"/>
                                <w:shd w:val="clear" w:color="auto" w:fill="C0C0C0"/>
                                <w:lang w:val="et-EE"/>
                              </w:rPr>
                            </w:pPr>
                          </w:p>
                        </w:tc>
                      </w:tr>
                    </w:tbl>
                    <w:p w:rsidR="00965294" w:rsidRDefault="00965294"/>
                  </w:txbxContent>
                </v:textbox>
                <w10:wrap type="square" anchorx="margin"/>
              </v:shape>
            </w:pict>
          </mc:Fallback>
        </mc:AlternateContent>
      </w:r>
    </w:p>
    <w:p w:rsidR="00417F0D" w:rsidRDefault="0061768F">
      <w:pPr>
        <w:pStyle w:val="Standard"/>
      </w:pPr>
      <w:r>
        <w:rPr>
          <w:sz w:val="20"/>
          <w:szCs w:val="20"/>
          <w:lang w:val="et-EE"/>
        </w:rPr>
        <w:t>(*esitamiseks Maksu- ja Tolliametile koolituskulude tasumise kohta - Tulumaksuseadus § 26 p 1 ja 2.</w:t>
      </w:r>
    </w:p>
    <w:p w:rsidR="00417F0D" w:rsidRDefault="0061768F">
      <w:pPr>
        <w:pStyle w:val="Standard"/>
      </w:pPr>
      <w:r>
        <w:rPr>
          <w:sz w:val="20"/>
          <w:szCs w:val="20"/>
          <w:lang w:val="et-EE"/>
        </w:rPr>
        <w:t>Õppetasu maksjal on õigus maksustamisperioodi tulust maha arvata tema poolt tasutud koolituskulud)</w:t>
      </w:r>
    </w:p>
    <w:p w:rsidR="00417F0D" w:rsidRDefault="00417F0D">
      <w:pPr>
        <w:pStyle w:val="Standard"/>
        <w:rPr>
          <w:sz w:val="20"/>
          <w:szCs w:val="20"/>
          <w:lang w:val="et-EE"/>
        </w:rPr>
      </w:pP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 xml:space="preserve">Maksja elukoha aadress  </w:t>
      </w:r>
    </w:p>
    <w:p w:rsidR="00417F0D" w:rsidRDefault="0061768F">
      <w:pPr>
        <w:pStyle w:val="Standard"/>
        <w:jc w:val="both"/>
      </w:pPr>
      <w:r>
        <w:rPr>
          <w:lang w:val="et-EE"/>
        </w:rPr>
        <w:t>………………….………....................................................................................................................</w:t>
      </w:r>
    </w:p>
    <w:p w:rsidR="00417F0D" w:rsidRDefault="0061768F">
      <w:pPr>
        <w:pStyle w:val="Standard"/>
        <w:jc w:val="center"/>
      </w:pPr>
      <w:r>
        <w:rPr>
          <w:vertAlign w:val="superscript"/>
          <w:lang w:val="et-EE"/>
        </w:rPr>
        <w:t>(juhul, kui erineb registrijärgsest aadressist)</w:t>
      </w:r>
    </w:p>
    <w:p w:rsidR="00417F0D" w:rsidRDefault="0061768F">
      <w:pPr>
        <w:pStyle w:val="Standard"/>
        <w:jc w:val="both"/>
        <w:rPr>
          <w:lang w:val="et-EE"/>
        </w:rPr>
      </w:pPr>
      <w:r>
        <w:rPr>
          <w:lang w:val="et-EE"/>
        </w:rPr>
        <w:t>Lauatelefon........................................................... mobiiltelefon………….........................................</w:t>
      </w:r>
    </w:p>
    <w:p w:rsidR="00417F0D" w:rsidRDefault="00417F0D">
      <w:pPr>
        <w:pStyle w:val="Standard"/>
        <w:rPr>
          <w:lang w:val="et-EE"/>
        </w:rPr>
      </w:pPr>
    </w:p>
    <w:p w:rsidR="00417F0D" w:rsidRDefault="0061768F">
      <w:pPr>
        <w:pStyle w:val="Standard"/>
      </w:pPr>
      <w:r>
        <w:rPr>
          <w:lang w:val="et-EE"/>
        </w:rPr>
        <w:t xml:space="preserve">Soovin arvet </w:t>
      </w:r>
      <w:r>
        <w:rPr>
          <w:b/>
          <w:bCs/>
          <w:lang w:val="et-EE"/>
        </w:rPr>
        <w:t>e-posti aadressile</w:t>
      </w:r>
      <w:r>
        <w:rPr>
          <w:lang w:val="et-EE"/>
        </w:rPr>
        <w:t xml:space="preserve"> </w:t>
      </w:r>
      <w:r>
        <w:t>:</w:t>
      </w:r>
    </w:p>
    <w:p w:rsidR="00417F0D" w:rsidRDefault="00417F0D">
      <w:pPr>
        <w:pStyle w:val="Standard"/>
      </w:pPr>
    </w:p>
    <w:p w:rsidR="00417F0D" w:rsidRDefault="0061768F">
      <w:pPr>
        <w:pStyle w:val="Standard"/>
      </w:pPr>
      <w:r>
        <w:t xml:space="preserve"> </w:t>
      </w:r>
      <w:r>
        <w:rPr>
          <w:lang w:val="et-EE"/>
        </w:rPr>
        <w:t>……………………………………………………………………………………</w:t>
      </w:r>
    </w:p>
    <w:p w:rsidR="00417F0D" w:rsidRDefault="00417F0D">
      <w:pPr>
        <w:pStyle w:val="Standard"/>
        <w:jc w:val="both"/>
        <w:rPr>
          <w:b/>
          <w:bCs/>
          <w:sz w:val="20"/>
          <w:szCs w:val="20"/>
          <w:lang w:val="et-EE"/>
        </w:rPr>
      </w:pPr>
    </w:p>
    <w:p w:rsidR="00417F0D" w:rsidRDefault="0061768F">
      <w:pPr>
        <w:pStyle w:val="Standard"/>
        <w:jc w:val="both"/>
        <w:rPr>
          <w:b/>
          <w:bCs/>
          <w:sz w:val="20"/>
          <w:szCs w:val="20"/>
          <w:lang w:val="et-EE"/>
        </w:rPr>
      </w:pPr>
      <w:r>
        <w:rPr>
          <w:b/>
          <w:bCs/>
          <w:sz w:val="20"/>
          <w:szCs w:val="20"/>
          <w:lang w:val="et-EE"/>
        </w:rPr>
        <w:t>Seaduslik esindaja</w:t>
      </w:r>
    </w:p>
    <w:p w:rsidR="00417F0D" w:rsidRDefault="0061768F">
      <w:pPr>
        <w:pStyle w:val="Standard"/>
        <w:numPr>
          <w:ilvl w:val="0"/>
          <w:numId w:val="4"/>
        </w:numPr>
        <w:spacing w:before="100" w:after="100"/>
        <w:ind w:left="340" w:hanging="340"/>
      </w:pPr>
      <w:r>
        <w:rPr>
          <w:b/>
          <w:bCs/>
          <w:sz w:val="20"/>
          <w:szCs w:val="20"/>
          <w:u w:val="single"/>
          <w:lang w:val="et-EE"/>
        </w:rPr>
        <w:t>Õppuri lahkumisest</w:t>
      </w:r>
      <w:r>
        <w:rPr>
          <w:sz w:val="20"/>
          <w:szCs w:val="20"/>
          <w:lang w:val="et-EE"/>
        </w:rPr>
        <w:t xml:space="preserve"> ringist õppeperioodil või enne õppeperioodi lõppu peab õppija / või alaealise õppija seaduslik esindaja teatama</w:t>
      </w:r>
      <w:r>
        <w:rPr>
          <w:sz w:val="20"/>
          <w:szCs w:val="20"/>
          <w:vertAlign w:val="superscript"/>
          <w:lang w:val="et-EE"/>
        </w:rPr>
        <w:t xml:space="preserve"> </w:t>
      </w:r>
      <w:r>
        <w:rPr>
          <w:sz w:val="20"/>
          <w:szCs w:val="20"/>
          <w:lang w:val="et-EE"/>
        </w:rPr>
        <w:t xml:space="preserve">kirjalikult vähemalt </w:t>
      </w:r>
      <w:r>
        <w:rPr>
          <w:b/>
          <w:bCs/>
          <w:sz w:val="20"/>
          <w:szCs w:val="20"/>
          <w:lang w:val="et-EE"/>
        </w:rPr>
        <w:t>30 päeva ette</w:t>
      </w:r>
      <w:r>
        <w:rPr>
          <w:sz w:val="20"/>
          <w:szCs w:val="20"/>
          <w:lang w:val="et-EE"/>
        </w:rPr>
        <w:t>.</w:t>
      </w:r>
    </w:p>
    <w:p w:rsidR="00417F0D" w:rsidRDefault="0061768F">
      <w:pPr>
        <w:pStyle w:val="Standard"/>
        <w:ind w:left="4320"/>
        <w:jc w:val="both"/>
        <w:rPr>
          <w:b/>
          <w:bCs/>
          <w:lang w:val="et-EE"/>
        </w:rPr>
      </w:pPr>
      <w:r>
        <w:rPr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4320</wp:posOffset>
                </wp:positionV>
                <wp:extent cx="3241080" cy="20880"/>
                <wp:effectExtent l="0" t="0" r="0" b="0"/>
                <wp:wrapSquare wrapText="bothSides"/>
                <wp:docPr id="3" name="Paneel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10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4"/>
                            </w:tblGrid>
                            <w:tr w:rsidR="00417F0D">
                              <w:trPr>
                                <w:trHeight w:val="1699"/>
                              </w:trPr>
                              <w:tc>
                                <w:tcPr>
                                  <w:tcW w:w="510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17F0D" w:rsidRDefault="0061768F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t-E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t-EE"/>
                                    </w:rPr>
                                    <w:t>Täidab õpetaja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Õpetaja ees- ja perekonnanimi: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……………………….…………….. ……………….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Ring ...................................................(.......tundi/näd)</w:t>
                                  </w:r>
                                </w:p>
                                <w:p w:rsidR="00417F0D" w:rsidRDefault="00417F0D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</w:p>
                                <w:p w:rsidR="00417F0D" w:rsidRDefault="00417F0D">
                                  <w:pPr>
                                    <w:pStyle w:val="Standard"/>
                                    <w:jc w:val="both"/>
                                    <w:rPr>
                                      <w:sz w:val="22"/>
                                      <w:szCs w:val="22"/>
                                      <w:vertAlign w:val="superscript"/>
                                      <w:lang w:val="et-EE"/>
                                    </w:rPr>
                                  </w:pP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t-EE"/>
                                    </w:rPr>
                                    <w:t>.......................................        .......................................</w:t>
                                  </w:r>
                                </w:p>
                                <w:p w:rsidR="00417F0D" w:rsidRDefault="0061768F"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  <w:lang w:val="et-E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t-EE"/>
                                    </w:rPr>
                                    <w:t xml:space="preserve">             kuupäev                                      allkiri</w:t>
                                  </w:r>
                                </w:p>
                              </w:tc>
                            </w:tr>
                          </w:tbl>
                          <w:p w:rsidR="00965294" w:rsidRDefault="00965294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neel3" o:spid="_x0000_s1028" type="#_x0000_t202" style="position:absolute;left:0;text-align:left;margin-left:204pt;margin-top:.35pt;width:255.2pt;height:1.65pt;z-index: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" stroked="f">
                <v:fill opacity="0"/>
                <v:textbox style="mso-fit-shape-to-text:t" inset="0,0,0,0">
                  <w:txbxContent>
                    <w:tbl>
                      <w:tblPr>
                        <w:tblW w:w="510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4"/>
                      </w:tblGrid>
                      <w:tr w:rsidR="00417F0D">
                        <w:trPr>
                          <w:trHeight w:val="1699"/>
                        </w:trPr>
                        <w:tc>
                          <w:tcPr>
                            <w:tcW w:w="510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17F0D" w:rsidRDefault="0061768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Täidab õpetaja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Õpetaja ees- ja perekonnanimi: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……………………….…………….. ……………….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Ring ...................................................(.......tundi/näd)</w:t>
                            </w:r>
                          </w:p>
                          <w:p w:rsidR="00417F0D" w:rsidRDefault="00417F0D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</w:p>
                          <w:p w:rsidR="00417F0D" w:rsidRDefault="00417F0D">
                            <w:pPr>
                              <w:pStyle w:val="Standard"/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val="et-EE"/>
                              </w:rPr>
                            </w:pP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22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t-EE"/>
                              </w:rPr>
                              <w:t>.......................................        .......................................</w:t>
                            </w:r>
                          </w:p>
                          <w:p w:rsidR="00417F0D" w:rsidRDefault="0061768F">
                            <w:pPr>
                              <w:pStyle w:val="Standard"/>
                              <w:rPr>
                                <w:sz w:val="18"/>
                                <w:szCs w:val="18"/>
                                <w:lang w:val="et-E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t-EE"/>
                              </w:rPr>
                              <w:t xml:space="preserve">             kuupäev                                      allkiri</w:t>
                            </w:r>
                          </w:p>
                        </w:tc>
                      </w:tr>
                    </w:tbl>
                    <w:p w:rsidR="00965294" w:rsidRDefault="00965294"/>
                  </w:txbxContent>
                </v:textbox>
                <w10:wrap type="square" anchorx="margin"/>
              </v:shape>
            </w:pict>
          </mc:Fallback>
        </mc:AlternateContent>
      </w:r>
    </w:p>
    <w:p w:rsidR="00417F0D" w:rsidRDefault="0061768F">
      <w:pPr>
        <w:pStyle w:val="Standard"/>
      </w:pPr>
      <w:r>
        <w:rPr>
          <w:b/>
          <w:bCs/>
          <w:lang w:val="et-EE"/>
        </w:rPr>
        <w:t>Lapsevanema / seadusliku esindaja</w:t>
      </w:r>
      <w:r>
        <w:rPr>
          <w:b/>
          <w:bCs/>
          <w:lang w:val="et-EE"/>
        </w:rPr>
        <w:tab/>
      </w:r>
    </w:p>
    <w:p w:rsidR="00417F0D" w:rsidRDefault="00417F0D">
      <w:pPr>
        <w:pStyle w:val="Standard"/>
        <w:rPr>
          <w:b/>
          <w:bCs/>
          <w:lang w:val="et-EE"/>
        </w:rPr>
      </w:pPr>
    </w:p>
    <w:p w:rsidR="00417F0D" w:rsidRDefault="0061768F">
      <w:pPr>
        <w:pStyle w:val="Standard"/>
        <w:rPr>
          <w:lang w:val="et-EE"/>
        </w:rPr>
      </w:pPr>
      <w:r>
        <w:rPr>
          <w:sz w:val="22"/>
          <w:szCs w:val="22"/>
          <w:lang w:val="et-EE"/>
        </w:rPr>
        <w:t>allkiri......................................................</w:t>
      </w:r>
      <w:r>
        <w:rPr>
          <w:lang w:val="et-EE"/>
        </w:rPr>
        <w:t xml:space="preserve">                       </w:t>
      </w:r>
    </w:p>
    <w:p w:rsidR="00417F0D" w:rsidRDefault="00417F0D">
      <w:pPr>
        <w:pStyle w:val="Standard"/>
        <w:jc w:val="both"/>
        <w:rPr>
          <w:lang w:val="et-EE"/>
        </w:rPr>
      </w:pPr>
    </w:p>
    <w:p w:rsidR="00417F0D" w:rsidRDefault="0061768F">
      <w:pPr>
        <w:pStyle w:val="Standard"/>
        <w:jc w:val="both"/>
      </w:pPr>
      <w:r>
        <w:rPr>
          <w:lang w:val="et-EE"/>
        </w:rPr>
        <w:t>kuupäev.............................................</w:t>
      </w:r>
      <w:r>
        <w:rPr>
          <w:b/>
          <w:bCs/>
          <w:lang w:val="et-EE"/>
        </w:rPr>
        <w:t xml:space="preserve">         </w:t>
      </w:r>
    </w:p>
    <w:sectPr w:rsidR="00417F0D">
      <w:pgSz w:w="11906" w:h="16838"/>
      <w:pgMar w:top="851" w:right="85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94" w:rsidRDefault="0061768F">
      <w:r>
        <w:separator/>
      </w:r>
    </w:p>
  </w:endnote>
  <w:endnote w:type="continuationSeparator" w:id="0">
    <w:p w:rsidR="00965294" w:rsidRDefault="0061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Arial">
    <w:charset w:val="00"/>
    <w:family w:val="swiss"/>
    <w:pitch w:val="variable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94" w:rsidRDefault="0061768F">
      <w:r>
        <w:rPr>
          <w:color w:val="000000"/>
        </w:rPr>
        <w:separator/>
      </w:r>
    </w:p>
  </w:footnote>
  <w:footnote w:type="continuationSeparator" w:id="0">
    <w:p w:rsidR="00965294" w:rsidRDefault="0061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8F9"/>
    <w:multiLevelType w:val="multilevel"/>
    <w:tmpl w:val="EAE031A6"/>
    <w:styleLink w:val="WW8Num3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6B777A"/>
    <w:multiLevelType w:val="multilevel"/>
    <w:tmpl w:val="BE4637C2"/>
    <w:styleLink w:val="WW8Num1"/>
    <w:lvl w:ilvl="0">
      <w:numFmt w:val="bullet"/>
      <w:lvlText w:val=""/>
      <w:lvlJc w:val="left"/>
      <w:pPr>
        <w:ind w:left="338" w:hanging="338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2C311E5B"/>
    <w:multiLevelType w:val="multilevel"/>
    <w:tmpl w:val="83ACEF5C"/>
    <w:styleLink w:val="WW8Num2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D"/>
    <w:rsid w:val="000D0D7A"/>
    <w:rsid w:val="00417F0D"/>
    <w:rsid w:val="005B7327"/>
    <w:rsid w:val="0061768F"/>
    <w:rsid w:val="009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3861"/>
  <w15:docId w15:val="{6AC3AED3-AD4F-489E-91C0-D2E0043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outlineLvl w:val="0"/>
    </w:pPr>
    <w:rPr>
      <w:sz w:val="28"/>
      <w:szCs w:val="28"/>
      <w:vertAlign w:val="superscript"/>
      <w:lang w:val="et-EE"/>
    </w:rPr>
  </w:style>
  <w:style w:type="paragraph" w:styleId="Pealkiri2">
    <w:name w:val="heading 2"/>
    <w:basedOn w:val="Standard"/>
    <w:next w:val="Standard"/>
    <w:pPr>
      <w:keepNext/>
      <w:spacing w:before="240" w:after="60"/>
      <w:outlineLvl w:val="1"/>
    </w:pPr>
    <w:rPr>
      <w:rFonts w:ascii="Arial, Arial" w:eastAsia="Arial, Arial" w:hAnsi="Arial, Arial" w:cs="Arial, Arial"/>
      <w:b/>
      <w:bCs/>
      <w:i/>
      <w:iCs/>
    </w:rPr>
  </w:style>
  <w:style w:type="paragraph" w:styleId="Pealkiri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=20"/>
    <w:pPr>
      <w:widowControl/>
      <w:autoSpaceDE w:val="0"/>
      <w:ind w:left="288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Addressee">
    <w:name w:val="Addressee"/>
    <w:basedOn w:val="Standard"/>
    <w:pPr>
      <w:ind w:left="2880"/>
    </w:pPr>
    <w:rPr>
      <w:rFonts w:ascii="Arial, Arial" w:eastAsia="Arial, Arial" w:hAnsi="Arial, Arial" w:cs="Arial, Arial"/>
    </w:rPr>
  </w:style>
  <w:style w:type="paragraph" w:styleId="Pis">
    <w:name w:val="header"/>
    <w:basedOn w:val="Standard"/>
    <w:pPr>
      <w:tabs>
        <w:tab w:val="center" w:pos="4153"/>
        <w:tab w:val="right" w:pos="8306"/>
      </w:tabs>
    </w:pPr>
  </w:style>
  <w:style w:type="paragraph" w:styleId="Jalus">
    <w:name w:val="footer"/>
    <w:basedOn w:val="Standard"/>
    <w:pPr>
      <w:tabs>
        <w:tab w:val="center" w:pos="4153"/>
        <w:tab w:val="right" w:pos="8306"/>
      </w:tabs>
    </w:pPr>
  </w:style>
  <w:style w:type="paragraph" w:styleId="Jutumulli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ealkiri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apealkiri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Pealkiri1Mrk">
    <w:name w:val="Pealkiri 1 Märk"/>
    <w:basedOn w:val="Liguvaikefont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Pealkiri2Mrk">
    <w:name w:val="Pealkiri 2 Märk"/>
    <w:basedOn w:val="Liguvaikefont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isMrk">
    <w:name w:val="Päis Märk"/>
    <w:basedOn w:val="Liguvaikefont"/>
    <w:rPr>
      <w:rFonts w:cs="Times New Roman"/>
      <w:sz w:val="24"/>
      <w:szCs w:val="24"/>
      <w:lang w:val="en-GB"/>
    </w:rPr>
  </w:style>
  <w:style w:type="character" w:customStyle="1" w:styleId="JalusMrk">
    <w:name w:val="Jalus Märk"/>
    <w:basedOn w:val="Liguvaikefont"/>
    <w:rPr>
      <w:rFonts w:cs="Times New Roman"/>
      <w:sz w:val="24"/>
      <w:szCs w:val="24"/>
      <w:lang w:val="en-GB"/>
    </w:rPr>
  </w:style>
  <w:style w:type="character" w:customStyle="1" w:styleId="JutumullitekstMrk">
    <w:name w:val="Jutumullitekst Märk"/>
    <w:basedOn w:val="Liguvaikefont"/>
    <w:rPr>
      <w:rFonts w:ascii="Tahoma" w:eastAsia="Tahoma" w:hAnsi="Tahoma" w:cs="Tahoma"/>
      <w:sz w:val="16"/>
      <w:szCs w:val="16"/>
      <w:lang w:val="en-GB"/>
    </w:rPr>
  </w:style>
  <w:style w:type="numbering" w:customStyle="1" w:styleId="WW8Num1">
    <w:name w:val="WW8Num1"/>
    <w:basedOn w:val="Loendita"/>
    <w:pPr>
      <w:numPr>
        <w:numId w:val="1"/>
      </w:numPr>
    </w:pPr>
  </w:style>
  <w:style w:type="numbering" w:customStyle="1" w:styleId="WW8Num2">
    <w:name w:val="WW8Num2"/>
    <w:basedOn w:val="Loendita"/>
    <w:pPr>
      <w:numPr>
        <w:numId w:val="2"/>
      </w:numPr>
    </w:pPr>
  </w:style>
  <w:style w:type="numbering" w:customStyle="1" w:styleId="WW8Num3">
    <w:name w:val="WW8Num3"/>
    <w:basedOn w:val="Loendita"/>
    <w:pPr>
      <w:numPr>
        <w:numId w:val="3"/>
      </w:numPr>
    </w:pPr>
  </w:style>
  <w:style w:type="character" w:styleId="Hperlink">
    <w:name w:val="Hyperlink"/>
    <w:basedOn w:val="Liguvaikefont"/>
    <w:uiPriority w:val="99"/>
    <w:unhideWhenUsed/>
    <w:rsid w:val="000D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21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4F09C6EA.dotm</Template>
  <TotalTime>2</TotalTime>
  <Pages>1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Tallinna 21. Kool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Kristi Pakler</dc:creator>
  <cp:lastModifiedBy>Mariann Arengu</cp:lastModifiedBy>
  <cp:revision>4</cp:revision>
  <cp:lastPrinted>2013-11-25T13:50:00Z</cp:lastPrinted>
  <dcterms:created xsi:type="dcterms:W3CDTF">2015-11-25T07:38:00Z</dcterms:created>
  <dcterms:modified xsi:type="dcterms:W3CDTF">2016-09-05T06:38:00Z</dcterms:modified>
</cp:coreProperties>
</file>