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0D" w:rsidRPr="009D7B74" w:rsidRDefault="007D0B23" w:rsidP="007743FB">
      <w:pPr>
        <w:pStyle w:val="Standard"/>
        <w:spacing w:after="240" w:line="276" w:lineRule="auto"/>
        <w:jc w:val="center"/>
        <w:rPr>
          <w:rFonts w:asciiTheme="majorHAnsi" w:hAnsiTheme="majorHAnsi"/>
          <w:b/>
          <w:sz w:val="28"/>
        </w:rPr>
      </w:pPr>
      <w:r w:rsidRPr="009D7B74">
        <w:rPr>
          <w:rFonts w:asciiTheme="majorHAnsi" w:hAnsiTheme="majorHAnsi"/>
          <w:b/>
          <w:sz w:val="28"/>
          <w:lang w:val="et-EE"/>
        </w:rPr>
        <w:t>Huvialaringi v</w:t>
      </w:r>
      <w:r w:rsidR="0061768F" w:rsidRPr="009D7B74">
        <w:rPr>
          <w:rFonts w:asciiTheme="majorHAnsi" w:hAnsiTheme="majorHAnsi"/>
          <w:b/>
          <w:sz w:val="28"/>
          <w:lang w:val="et-EE"/>
        </w:rPr>
        <w:t>astuvõtmise avaldus</w:t>
      </w:r>
    </w:p>
    <w:p w:rsidR="00417F0D" w:rsidRPr="009D7B74" w:rsidRDefault="0061768F" w:rsidP="007743FB">
      <w:pPr>
        <w:pStyle w:val="Pis"/>
        <w:spacing w:after="240" w:line="276" w:lineRule="auto"/>
        <w:rPr>
          <w:rFonts w:asciiTheme="majorHAnsi" w:hAnsiTheme="majorHAnsi"/>
          <w:lang w:val="et-EE"/>
        </w:rPr>
      </w:pPr>
      <w:r w:rsidRPr="009D7B74">
        <w:rPr>
          <w:rFonts w:asciiTheme="majorHAnsi" w:hAnsiTheme="majorHAnsi"/>
          <w:lang w:val="et-EE"/>
        </w:rPr>
        <w:t xml:space="preserve">Tasulise huvialaringiga liitumiseks tuleb täita käesolev avaldus ning </w:t>
      </w:r>
      <w:r w:rsidR="00072EE0" w:rsidRPr="009D7B74">
        <w:rPr>
          <w:rFonts w:asciiTheme="majorHAnsi" w:hAnsiTheme="majorHAnsi"/>
          <w:lang w:val="et-EE"/>
        </w:rPr>
        <w:t>digitaalselt allkirjastatuna saata</w:t>
      </w:r>
      <w:r w:rsidRPr="009D7B74">
        <w:rPr>
          <w:rFonts w:asciiTheme="majorHAnsi" w:hAnsiTheme="majorHAnsi"/>
          <w:lang w:val="et-EE"/>
        </w:rPr>
        <w:t xml:space="preserve"> </w:t>
      </w:r>
      <w:r w:rsidR="000D0D7A" w:rsidRPr="009D7B74">
        <w:rPr>
          <w:rFonts w:asciiTheme="majorHAnsi" w:hAnsiTheme="majorHAnsi"/>
          <w:lang w:val="et-EE"/>
        </w:rPr>
        <w:t>info@21k.ee</w:t>
      </w:r>
      <w:r w:rsidR="00672BC7" w:rsidRPr="009D7B74">
        <w:rPr>
          <w:rFonts w:asciiTheme="majorHAnsi" w:hAnsiTheme="majorHAnsi"/>
          <w:lang w:val="et-EE"/>
        </w:rPr>
        <w:t>.</w:t>
      </w:r>
    </w:p>
    <w:p w:rsidR="00417F0D" w:rsidRPr="009D7B74" w:rsidRDefault="0061768F" w:rsidP="007743FB">
      <w:pPr>
        <w:pStyle w:val="Standard"/>
        <w:spacing w:after="240" w:line="276" w:lineRule="auto"/>
        <w:jc w:val="both"/>
        <w:rPr>
          <w:rFonts w:asciiTheme="majorHAnsi" w:hAnsiTheme="majorHAnsi"/>
        </w:rPr>
      </w:pPr>
      <w:r w:rsidRPr="009D7B74">
        <w:rPr>
          <w:rFonts w:asciiTheme="majorHAnsi" w:hAnsiTheme="majorHAnsi"/>
          <w:lang w:val="et-EE"/>
        </w:rPr>
        <w:t>Palun minu laps</w:t>
      </w:r>
      <w:r w:rsidR="00672BC7" w:rsidRPr="009D7B74">
        <w:rPr>
          <w:rFonts w:asciiTheme="majorHAnsi" w:hAnsiTheme="majorHAnsi"/>
          <w:lang w:val="et-EE"/>
        </w:rPr>
        <w:t xml:space="preserve"> </w:t>
      </w:r>
      <w:sdt>
        <w:sdtPr>
          <w:rPr>
            <w:rFonts w:asciiTheme="majorHAnsi" w:hAnsiTheme="majorHAnsi"/>
            <w:lang w:val="et-EE"/>
          </w:rPr>
          <w:id w:val="968161834"/>
          <w:placeholder>
            <w:docPart w:val="43C042DA08D14583930DEBF17B527B3E"/>
          </w:placeholder>
          <w:showingPlcHdr/>
          <w:text/>
        </w:sdtPr>
        <w:sdtEndPr/>
        <w:sdtContent>
          <w:r w:rsidR="00F22DC4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</w:t>
          </w:r>
          <w:r w:rsidR="00672BC7" w:rsidRPr="00F22DC4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sestage ees- ja perekonnanimi</w:t>
          </w:r>
        </w:sdtContent>
      </w:sdt>
      <w:r w:rsidR="00672BC7" w:rsidRPr="009D7B74">
        <w:rPr>
          <w:rFonts w:asciiTheme="majorHAnsi" w:hAnsiTheme="majorHAnsi"/>
          <w:lang w:val="et-EE"/>
        </w:rPr>
        <w:t xml:space="preserve">, </w:t>
      </w:r>
      <w:sdt>
        <w:sdtPr>
          <w:rPr>
            <w:rFonts w:asciiTheme="majorHAnsi" w:hAnsiTheme="majorHAnsi"/>
            <w:lang w:val="et-EE"/>
          </w:rPr>
          <w:id w:val="-264468021"/>
          <w:placeholder>
            <w:docPart w:val="E7D9FC1525E145B683B6257170DC7CEF"/>
          </w:placeholder>
          <w:showingPlcHdr/>
          <w:text/>
        </w:sdtPr>
        <w:sdtEndPr/>
        <w:sdtContent>
          <w:r w:rsidR="00672BC7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klassi tähis</w:t>
          </w:r>
        </w:sdtContent>
      </w:sdt>
      <w:r w:rsidR="00672BC7" w:rsidRPr="009D7B74">
        <w:rPr>
          <w:rFonts w:asciiTheme="majorHAnsi" w:hAnsiTheme="majorHAnsi"/>
          <w:lang w:val="et-EE"/>
        </w:rPr>
        <w:t xml:space="preserve"> kl</w:t>
      </w:r>
      <w:r w:rsidR="00164D31" w:rsidRPr="009D7B74">
        <w:rPr>
          <w:rFonts w:asciiTheme="majorHAnsi" w:hAnsiTheme="majorHAnsi"/>
          <w:lang w:val="et-EE"/>
        </w:rPr>
        <w:t>ass</w:t>
      </w:r>
      <w:r w:rsidR="007266A9">
        <w:rPr>
          <w:rFonts w:asciiTheme="majorHAnsi" w:hAnsiTheme="majorHAnsi"/>
          <w:lang w:val="et-EE"/>
        </w:rPr>
        <w:t>,</w:t>
      </w:r>
      <w:r w:rsidR="00164D31" w:rsidRPr="009D7B74">
        <w:rPr>
          <w:rFonts w:asciiTheme="majorHAnsi" w:hAnsiTheme="majorHAnsi"/>
          <w:lang w:val="et-EE"/>
        </w:rPr>
        <w:t xml:space="preserve"> </w:t>
      </w:r>
      <w:sdt>
        <w:sdtPr>
          <w:rPr>
            <w:rFonts w:asciiTheme="majorHAnsi" w:hAnsiTheme="majorHAnsi"/>
            <w:lang w:val="et-EE"/>
          </w:rPr>
          <w:id w:val="2093045958"/>
          <w:placeholder>
            <w:docPart w:val="32F8C411713241A28C43C569DDA9D187"/>
          </w:placeholder>
          <w:showingPlcHdr/>
          <w:text/>
        </w:sdtPr>
        <w:sdtEndPr/>
        <w:sdtContent>
          <w:r w:rsidR="00672BC7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lapse vanus</w:t>
          </w:r>
        </w:sdtContent>
      </w:sdt>
      <w:r w:rsidR="007266A9">
        <w:rPr>
          <w:rFonts w:asciiTheme="majorHAnsi" w:hAnsiTheme="majorHAnsi"/>
          <w:lang w:val="et-EE"/>
        </w:rPr>
        <w:t>-aastane</w:t>
      </w:r>
      <w:r w:rsidR="00C6338F" w:rsidRPr="009D7B74">
        <w:rPr>
          <w:rFonts w:asciiTheme="majorHAnsi" w:hAnsiTheme="majorHAnsi"/>
        </w:rPr>
        <w:t xml:space="preserve">, isikukood </w:t>
      </w:r>
      <w:sdt>
        <w:sdtPr>
          <w:rPr>
            <w:rFonts w:asciiTheme="majorHAnsi" w:hAnsiTheme="majorHAnsi"/>
          </w:rPr>
          <w:id w:val="-2019235289"/>
          <w:placeholder>
            <w:docPart w:val="DB346F299D864D7EA49B918ADC076645"/>
          </w:placeholder>
          <w:showingPlcHdr/>
          <w:text/>
        </w:sdtPr>
        <w:sdtEndPr/>
        <w:sdtContent>
          <w:r w:rsidR="00C6338F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lapse isikukood</w:t>
          </w:r>
        </w:sdtContent>
      </w:sdt>
    </w:p>
    <w:p w:rsidR="00417F0D" w:rsidRPr="009D7B74" w:rsidRDefault="0061768F" w:rsidP="007743FB">
      <w:pPr>
        <w:pStyle w:val="Standard"/>
        <w:spacing w:after="240" w:line="276" w:lineRule="auto"/>
        <w:jc w:val="both"/>
        <w:rPr>
          <w:rFonts w:asciiTheme="majorHAnsi" w:hAnsiTheme="majorHAnsi"/>
          <w:lang w:val="et-EE"/>
        </w:rPr>
      </w:pPr>
      <w:r w:rsidRPr="009D7B74">
        <w:rPr>
          <w:rFonts w:asciiTheme="majorHAnsi" w:hAnsiTheme="majorHAnsi"/>
          <w:lang w:val="et-EE"/>
        </w:rPr>
        <w:t xml:space="preserve">vastu võtta </w:t>
      </w:r>
      <w:r w:rsidR="00601916" w:rsidRPr="009D7B74">
        <w:rPr>
          <w:rFonts w:asciiTheme="majorHAnsi" w:hAnsiTheme="majorHAnsi"/>
          <w:lang w:val="et-EE"/>
        </w:rPr>
        <w:t xml:space="preserve">Tallinna 21. Kooli </w:t>
      </w:r>
      <w:sdt>
        <w:sdtPr>
          <w:rPr>
            <w:rFonts w:asciiTheme="majorHAnsi" w:hAnsiTheme="majorHAnsi"/>
            <w:lang w:val="et-EE"/>
          </w:rPr>
          <w:id w:val="1336032400"/>
          <w:placeholder>
            <w:docPart w:val="BE851938F9AA41F9A72ECD3F3085F62F"/>
          </w:placeholder>
          <w:showingPlcHdr/>
          <w:text/>
        </w:sdtPr>
        <w:sdtEndPr/>
        <w:sdtContent>
          <w:r w:rsidR="00C6338F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huviringi nimetus</w:t>
          </w:r>
        </w:sdtContent>
      </w:sdt>
      <w:r w:rsidR="00601916" w:rsidRPr="009D7B74">
        <w:rPr>
          <w:rFonts w:asciiTheme="majorHAnsi" w:hAnsiTheme="majorHAnsi"/>
          <w:lang w:val="et-EE"/>
        </w:rPr>
        <w:t xml:space="preserve"> </w:t>
      </w:r>
      <w:r w:rsidRPr="009D7B74">
        <w:rPr>
          <w:rFonts w:asciiTheme="majorHAnsi" w:hAnsiTheme="majorHAnsi"/>
          <w:lang w:val="et-EE"/>
        </w:rPr>
        <w:t>ringi nimekirja,</w:t>
      </w:r>
      <w:r w:rsidR="00C6338F" w:rsidRPr="009D7B74">
        <w:rPr>
          <w:rFonts w:asciiTheme="majorHAnsi" w:hAnsiTheme="majorHAnsi"/>
          <w:lang w:val="et-EE"/>
        </w:rPr>
        <w:t xml:space="preserve"> alates </w:t>
      </w:r>
      <w:sdt>
        <w:sdtPr>
          <w:rPr>
            <w:rFonts w:asciiTheme="majorHAnsi" w:hAnsiTheme="majorHAnsi"/>
            <w:lang w:val="et-EE"/>
          </w:rPr>
          <w:id w:val="-1585452593"/>
          <w:placeholder>
            <w:docPart w:val="4EA8DD45C8924D3389FAF3F114D0ED00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C6338F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valige kuupäev</w:t>
          </w:r>
        </w:sdtContent>
      </w:sdt>
      <w:r w:rsidR="00C6338F" w:rsidRPr="009D7B74">
        <w:rPr>
          <w:rFonts w:asciiTheme="majorHAnsi" w:hAnsiTheme="majorHAnsi"/>
          <w:lang w:val="et-EE"/>
        </w:rPr>
        <w:t>.</w:t>
      </w:r>
    </w:p>
    <w:p w:rsidR="00417F0D" w:rsidRPr="009D7B74" w:rsidRDefault="0061768F" w:rsidP="007743FB">
      <w:pPr>
        <w:pStyle w:val="Standard"/>
        <w:spacing w:after="240" w:line="276" w:lineRule="auto"/>
        <w:jc w:val="both"/>
        <w:rPr>
          <w:rFonts w:asciiTheme="majorHAnsi" w:hAnsiTheme="majorHAnsi"/>
        </w:rPr>
      </w:pPr>
      <w:r w:rsidRPr="009D7B74">
        <w:rPr>
          <w:rFonts w:asciiTheme="majorHAnsi" w:hAnsiTheme="majorHAnsi"/>
          <w:bCs/>
          <w:lang w:val="et-EE"/>
        </w:rPr>
        <w:t>Rahvastikuregistri</w:t>
      </w:r>
      <w:r w:rsidRPr="009D7B74">
        <w:rPr>
          <w:rFonts w:asciiTheme="majorHAnsi" w:hAnsiTheme="majorHAnsi"/>
          <w:lang w:val="et-EE"/>
        </w:rPr>
        <w:t>-</w:t>
      </w:r>
      <w:r w:rsidRPr="009D7B74">
        <w:rPr>
          <w:rFonts w:asciiTheme="majorHAnsi" w:hAnsiTheme="majorHAnsi"/>
          <w:bCs/>
          <w:lang w:val="et-EE"/>
        </w:rPr>
        <w:t>järgne aadress</w:t>
      </w:r>
      <w:r w:rsidR="00C6338F" w:rsidRPr="009D7B74">
        <w:rPr>
          <w:rFonts w:asciiTheme="majorHAnsi" w:hAnsiTheme="majorHAnsi"/>
          <w:lang w:val="et-EE"/>
        </w:rPr>
        <w:t xml:space="preserve">: </w:t>
      </w:r>
      <w:sdt>
        <w:sdtPr>
          <w:rPr>
            <w:rFonts w:asciiTheme="majorHAnsi" w:hAnsiTheme="majorHAnsi"/>
            <w:lang w:val="et-EE"/>
          </w:rPr>
          <w:id w:val="2144529457"/>
          <w:placeholder>
            <w:docPart w:val="0785A68E6A3845C282620EB1A3829742"/>
          </w:placeholder>
          <w:showingPlcHdr/>
          <w:text/>
        </w:sdtPr>
        <w:sdtEndPr/>
        <w:sdtContent>
          <w:r w:rsidR="00C6338F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lapse rahvastikuregistrijärgne aadress</w:t>
          </w:r>
        </w:sdtContent>
      </w:sdt>
      <w:r w:rsidR="0013237F" w:rsidRPr="0013237F">
        <w:rPr>
          <w:rFonts w:asciiTheme="majorHAnsi" w:hAnsiTheme="majorHAnsi"/>
          <w:lang w:val="et-EE"/>
        </w:rPr>
        <w:t xml:space="preserve">, indeks: </w:t>
      </w:r>
      <w:sdt>
        <w:sdtPr>
          <w:rPr>
            <w:rFonts w:asciiTheme="majorHAnsi" w:hAnsiTheme="majorHAnsi"/>
            <w:lang w:val="et-EE"/>
          </w:rPr>
          <w:id w:val="-2117749071"/>
          <w:placeholder>
            <w:docPart w:val="5494D9E6F19840A68F1BC6D26D08B974"/>
          </w:placeholder>
          <w:showingPlcHdr/>
          <w:text/>
        </w:sdtPr>
        <w:sdtEndPr/>
        <w:sdtContent>
          <w:r w:rsidR="0013237F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indeks</w:t>
          </w:r>
        </w:sdtContent>
      </w:sdt>
    </w:p>
    <w:p w:rsidR="0013237F" w:rsidRPr="009D7B74" w:rsidRDefault="0061768F" w:rsidP="0013237F">
      <w:pPr>
        <w:pStyle w:val="Standard"/>
        <w:spacing w:after="240" w:line="276" w:lineRule="auto"/>
        <w:jc w:val="both"/>
        <w:rPr>
          <w:rFonts w:asciiTheme="majorHAnsi" w:hAnsiTheme="majorHAnsi"/>
        </w:rPr>
      </w:pPr>
      <w:r w:rsidRPr="009D7B74">
        <w:rPr>
          <w:rFonts w:asciiTheme="majorHAnsi" w:hAnsiTheme="majorHAnsi"/>
          <w:lang w:val="et-EE"/>
        </w:rPr>
        <w:t>Elukoha aadress:</w:t>
      </w:r>
      <w:r w:rsidR="00C6338F" w:rsidRPr="009D7B74">
        <w:rPr>
          <w:rFonts w:asciiTheme="majorHAnsi" w:hAnsiTheme="majorHAnsi"/>
          <w:lang w:val="et-EE"/>
        </w:rPr>
        <w:t xml:space="preserve"> </w:t>
      </w:r>
      <w:sdt>
        <w:sdtPr>
          <w:rPr>
            <w:rFonts w:asciiTheme="majorHAnsi" w:hAnsiTheme="majorHAnsi"/>
            <w:lang w:val="et-EE"/>
          </w:rPr>
          <w:id w:val="-1925556839"/>
          <w:placeholder>
            <w:docPart w:val="C0D7AE6DC1D442119DB60E3323A30F07"/>
          </w:placeholder>
          <w:showingPlcHdr/>
          <w:text/>
        </w:sdtPr>
        <w:sdtEndPr/>
        <w:sdtContent>
          <w:r w:rsidR="00C6338F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lapse elukoha aadress</w:t>
          </w:r>
        </w:sdtContent>
      </w:sdt>
      <w:r w:rsidR="0013237F" w:rsidRPr="0013237F">
        <w:rPr>
          <w:rFonts w:asciiTheme="majorHAnsi" w:hAnsiTheme="majorHAnsi"/>
          <w:lang w:val="et-EE"/>
        </w:rPr>
        <w:t xml:space="preserve">, indeks: </w:t>
      </w:r>
      <w:sdt>
        <w:sdtPr>
          <w:rPr>
            <w:rFonts w:asciiTheme="majorHAnsi" w:hAnsiTheme="majorHAnsi"/>
            <w:lang w:val="et-EE"/>
          </w:rPr>
          <w:id w:val="-177583781"/>
          <w:placeholder>
            <w:docPart w:val="502542E812D248D0940D2179C518DC3A"/>
          </w:placeholder>
          <w:showingPlcHdr/>
          <w:text/>
        </w:sdtPr>
        <w:sdtEndPr/>
        <w:sdtContent>
          <w:r w:rsidR="0013237F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indeks</w:t>
          </w:r>
        </w:sdtContent>
      </w:sdt>
    </w:p>
    <w:p w:rsidR="00AD3DDD" w:rsidRPr="009D7B74" w:rsidRDefault="0061768F" w:rsidP="007743FB">
      <w:pPr>
        <w:pStyle w:val="Standard"/>
        <w:spacing w:after="240" w:line="276" w:lineRule="auto"/>
        <w:rPr>
          <w:rFonts w:asciiTheme="majorHAnsi" w:hAnsiTheme="majorHAnsi"/>
          <w:b/>
          <w:bCs/>
          <w:lang w:val="et-EE"/>
        </w:rPr>
      </w:pPr>
      <w:r w:rsidRPr="009D7B74">
        <w:rPr>
          <w:rFonts w:asciiTheme="majorHAnsi" w:hAnsiTheme="majorHAnsi"/>
          <w:b/>
          <w:bCs/>
          <w:lang w:val="et-EE"/>
        </w:rPr>
        <w:t>Maksja / seadusliku esindaja</w:t>
      </w:r>
      <w:r w:rsidRPr="009D7B74">
        <w:rPr>
          <w:rFonts w:asciiTheme="majorHAnsi" w:hAnsiTheme="majorHAnsi"/>
          <w:b/>
          <w:bCs/>
          <w:lang w:val="fi-FI"/>
        </w:rPr>
        <w:t xml:space="preserve"> </w:t>
      </w:r>
      <w:r w:rsidRPr="009D7B74">
        <w:rPr>
          <w:rFonts w:asciiTheme="majorHAnsi" w:hAnsiTheme="majorHAnsi"/>
          <w:b/>
          <w:bCs/>
          <w:lang w:val="et-EE"/>
        </w:rPr>
        <w:t>andmed</w:t>
      </w:r>
      <w:r w:rsidR="00AD3DDD" w:rsidRPr="009D7B74">
        <w:rPr>
          <w:rFonts w:asciiTheme="majorHAnsi" w:hAnsiTheme="majorHAnsi"/>
          <w:b/>
          <w:bCs/>
          <w:lang w:val="et-EE"/>
        </w:rPr>
        <w:t>:</w:t>
      </w:r>
    </w:p>
    <w:p w:rsidR="00417F0D" w:rsidRPr="009D7B74" w:rsidRDefault="00AD3DDD" w:rsidP="007743FB">
      <w:pPr>
        <w:pStyle w:val="Standard"/>
        <w:spacing w:after="240" w:line="276" w:lineRule="auto"/>
        <w:rPr>
          <w:rFonts w:asciiTheme="majorHAnsi" w:hAnsiTheme="majorHAnsi"/>
        </w:rPr>
      </w:pPr>
      <w:r w:rsidRPr="009D7B74">
        <w:rPr>
          <w:rFonts w:asciiTheme="majorHAnsi" w:hAnsiTheme="majorHAnsi"/>
          <w:bCs/>
          <w:lang w:val="et-EE"/>
        </w:rPr>
        <w:t xml:space="preserve">Eesnimi: </w:t>
      </w:r>
      <w:sdt>
        <w:sdtPr>
          <w:rPr>
            <w:rFonts w:asciiTheme="majorHAnsi" w:hAnsiTheme="majorHAnsi"/>
            <w:bCs/>
            <w:lang w:val="et-EE"/>
          </w:rPr>
          <w:id w:val="20052615"/>
          <w:placeholder>
            <w:docPart w:val="8DFA4E3805B94F968D2D5D5F8E27FACF"/>
          </w:placeholder>
          <w:showingPlcHdr/>
          <w:text/>
        </w:sdtPr>
        <w:sdtEndPr/>
        <w:sdtContent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eesnimi</w:t>
          </w:r>
        </w:sdtContent>
      </w:sdt>
      <w:r w:rsidRPr="009D7B74">
        <w:rPr>
          <w:rFonts w:asciiTheme="majorHAnsi" w:hAnsiTheme="majorHAnsi"/>
          <w:bCs/>
          <w:lang w:val="et-EE"/>
        </w:rPr>
        <w:t xml:space="preserve">  Perekonnanimi: </w:t>
      </w:r>
      <w:sdt>
        <w:sdtPr>
          <w:rPr>
            <w:rFonts w:asciiTheme="majorHAnsi" w:hAnsiTheme="majorHAnsi"/>
            <w:bCs/>
            <w:lang w:val="et-EE"/>
          </w:rPr>
          <w:id w:val="-2089069876"/>
          <w:placeholder>
            <w:docPart w:val="12CC18FB9A7A441AB7A152E4DA87DAB4"/>
          </w:placeholder>
          <w:showingPlcHdr/>
          <w:text/>
        </w:sdtPr>
        <w:sdtEndPr/>
        <w:sdtContent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perekonnanimi</w:t>
          </w:r>
        </w:sdtContent>
      </w:sdt>
    </w:p>
    <w:p w:rsidR="00164D31" w:rsidRPr="009D7B74" w:rsidRDefault="00601916" w:rsidP="007743FB">
      <w:pPr>
        <w:pStyle w:val="Standard"/>
        <w:spacing w:after="240" w:line="276" w:lineRule="auto"/>
        <w:rPr>
          <w:rFonts w:asciiTheme="majorHAnsi" w:hAnsiTheme="majorHAnsi"/>
        </w:rPr>
      </w:pPr>
      <w:r w:rsidRPr="009D7B74">
        <w:rPr>
          <w:rFonts w:asciiTheme="majorHAnsi" w:hAnsiTheme="majorHAnsi"/>
        </w:rPr>
        <w:t>Maksja i</w:t>
      </w:r>
      <w:r w:rsidR="00AD3DDD" w:rsidRPr="009D7B74">
        <w:rPr>
          <w:rFonts w:asciiTheme="majorHAnsi" w:hAnsiTheme="majorHAnsi"/>
        </w:rPr>
        <w:t xml:space="preserve">sikukood: </w:t>
      </w:r>
      <w:sdt>
        <w:sdtPr>
          <w:rPr>
            <w:rFonts w:asciiTheme="majorHAnsi" w:hAnsiTheme="majorHAnsi"/>
          </w:rPr>
          <w:id w:val="-1431195719"/>
          <w:placeholder>
            <w:docPart w:val="621FA2194BCE4425A998EE046C25FCD5"/>
          </w:placeholder>
          <w:showingPlcHdr/>
          <w:text/>
        </w:sdtPr>
        <w:sdtEndPr/>
        <w:sdtContent>
          <w:r w:rsidR="00AD3DDD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isikukood</w:t>
          </w:r>
        </w:sdtContent>
      </w:sdt>
    </w:p>
    <w:p w:rsidR="0013237F" w:rsidRPr="009D7B74" w:rsidRDefault="00601916" w:rsidP="0013237F">
      <w:pPr>
        <w:pStyle w:val="Standard"/>
        <w:spacing w:after="240" w:line="276" w:lineRule="auto"/>
        <w:jc w:val="both"/>
        <w:rPr>
          <w:rFonts w:asciiTheme="majorHAnsi" w:hAnsiTheme="majorHAnsi"/>
        </w:rPr>
      </w:pPr>
      <w:r w:rsidRPr="009D7B74">
        <w:rPr>
          <w:rFonts w:asciiTheme="majorHAnsi" w:hAnsiTheme="majorHAnsi"/>
          <w:lang w:val="et-EE"/>
        </w:rPr>
        <w:t>Maksja elukoha aadress</w:t>
      </w:r>
      <w:r w:rsidR="00AD3DDD" w:rsidRPr="009D7B74">
        <w:rPr>
          <w:rFonts w:asciiTheme="majorHAnsi" w:hAnsiTheme="majorHAnsi"/>
          <w:lang w:val="et-EE"/>
        </w:rPr>
        <w:t xml:space="preserve">: </w:t>
      </w:r>
      <w:sdt>
        <w:sdtPr>
          <w:rPr>
            <w:rFonts w:asciiTheme="majorHAnsi" w:hAnsiTheme="majorHAnsi"/>
            <w:lang w:val="et-EE"/>
          </w:rPr>
          <w:id w:val="-1179427467"/>
          <w:placeholder>
            <w:docPart w:val="88F60A09A1634F0798F8C9D49A1E86AF"/>
          </w:placeholder>
          <w:showingPlcHdr/>
          <w:text/>
        </w:sdtPr>
        <w:sdtEndPr/>
        <w:sdtContent>
          <w:r w:rsidR="00AD3DDD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elukoha aadress</w:t>
          </w:r>
        </w:sdtContent>
      </w:sdt>
      <w:r w:rsidR="0013237F" w:rsidRPr="0013237F">
        <w:rPr>
          <w:rFonts w:asciiTheme="majorHAnsi" w:hAnsiTheme="majorHAnsi"/>
          <w:lang w:val="et-EE"/>
        </w:rPr>
        <w:t xml:space="preserve">, indeks: </w:t>
      </w:r>
      <w:sdt>
        <w:sdtPr>
          <w:rPr>
            <w:rFonts w:asciiTheme="majorHAnsi" w:hAnsiTheme="majorHAnsi"/>
            <w:lang w:val="et-EE"/>
          </w:rPr>
          <w:id w:val="1878504132"/>
          <w:placeholder>
            <w:docPart w:val="C6425A7307BD4C07858AF812B66C8686"/>
          </w:placeholder>
          <w:showingPlcHdr/>
          <w:text/>
        </w:sdtPr>
        <w:sdtEndPr/>
        <w:sdtContent>
          <w:r w:rsidR="0013237F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indeks</w:t>
          </w:r>
        </w:sdtContent>
      </w:sdt>
    </w:p>
    <w:p w:rsidR="00417F0D" w:rsidRPr="009D7B74" w:rsidRDefault="00164D31" w:rsidP="007743FB">
      <w:pPr>
        <w:pStyle w:val="Standard"/>
        <w:spacing w:after="240" w:line="276" w:lineRule="auto"/>
        <w:jc w:val="both"/>
        <w:rPr>
          <w:rFonts w:asciiTheme="majorHAnsi" w:hAnsiTheme="majorHAnsi"/>
          <w:lang w:val="et-EE"/>
        </w:rPr>
      </w:pPr>
      <w:r w:rsidRPr="009D7B74">
        <w:rPr>
          <w:rFonts w:asciiTheme="majorHAnsi" w:hAnsiTheme="majorHAnsi"/>
          <w:lang w:val="et-EE"/>
        </w:rPr>
        <w:t>M</w:t>
      </w:r>
      <w:r w:rsidR="004A45A0" w:rsidRPr="009D7B74">
        <w:rPr>
          <w:rFonts w:asciiTheme="majorHAnsi" w:hAnsiTheme="majorHAnsi"/>
          <w:lang w:val="et-EE"/>
        </w:rPr>
        <w:t>obiiltelefo</w:t>
      </w:r>
      <w:r w:rsidR="00C654D0" w:rsidRPr="009D7B74">
        <w:rPr>
          <w:rFonts w:asciiTheme="majorHAnsi" w:hAnsiTheme="majorHAnsi"/>
          <w:lang w:val="et-EE"/>
        </w:rPr>
        <w:t>n</w:t>
      </w:r>
      <w:r w:rsidR="00AD3DDD" w:rsidRPr="009D7B74">
        <w:rPr>
          <w:rFonts w:asciiTheme="majorHAnsi" w:hAnsiTheme="majorHAnsi"/>
          <w:lang w:val="et-EE"/>
        </w:rPr>
        <w:t xml:space="preserve">: </w:t>
      </w:r>
      <w:sdt>
        <w:sdtPr>
          <w:rPr>
            <w:rFonts w:asciiTheme="majorHAnsi" w:hAnsiTheme="majorHAnsi"/>
            <w:lang w:val="et-EE"/>
          </w:rPr>
          <w:id w:val="-1406834762"/>
          <w:placeholder>
            <w:docPart w:val="EE8DEF98CF3C45A1A46B52230C4BDFC4"/>
          </w:placeholder>
          <w:showingPlcHdr/>
          <w:text/>
        </w:sdtPr>
        <w:sdtEndPr/>
        <w:sdtContent>
          <w:r w:rsidR="00AD3DDD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telefoninumber</w:t>
          </w:r>
        </w:sdtContent>
      </w:sdt>
    </w:p>
    <w:p w:rsidR="00417F0D" w:rsidRPr="009D7B74" w:rsidRDefault="0061768F" w:rsidP="007743FB">
      <w:pPr>
        <w:pStyle w:val="Standard"/>
        <w:spacing w:after="240" w:line="276" w:lineRule="auto"/>
        <w:rPr>
          <w:rFonts w:asciiTheme="majorHAnsi" w:hAnsiTheme="majorHAnsi"/>
        </w:rPr>
      </w:pPr>
      <w:r w:rsidRPr="009D7B74">
        <w:rPr>
          <w:rFonts w:asciiTheme="majorHAnsi" w:hAnsiTheme="majorHAnsi"/>
          <w:lang w:val="et-EE"/>
        </w:rPr>
        <w:t xml:space="preserve">Soovin arvet </w:t>
      </w:r>
      <w:r w:rsidR="00164D31" w:rsidRPr="009D7B74">
        <w:rPr>
          <w:rFonts w:asciiTheme="majorHAnsi" w:hAnsiTheme="majorHAnsi"/>
          <w:bCs/>
          <w:lang w:val="et-EE"/>
        </w:rPr>
        <w:t>e-posti a</w:t>
      </w:r>
      <w:r w:rsidRPr="009D7B74">
        <w:rPr>
          <w:rFonts w:asciiTheme="majorHAnsi" w:hAnsiTheme="majorHAnsi"/>
          <w:bCs/>
          <w:lang w:val="et-EE"/>
        </w:rPr>
        <w:t>adressile</w:t>
      </w:r>
      <w:r w:rsidRPr="009D7B74">
        <w:rPr>
          <w:rFonts w:asciiTheme="majorHAnsi" w:hAnsiTheme="majorHAnsi"/>
        </w:rPr>
        <w:t>:</w:t>
      </w:r>
      <w:r w:rsidR="007743FB" w:rsidRPr="009D7B7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980598881"/>
          <w:placeholder>
            <w:docPart w:val="F945A74ED863455AB1E68F74324BB522"/>
          </w:placeholder>
          <w:showingPlcHdr/>
          <w:text/>
        </w:sdtPr>
        <w:sdtEndPr/>
        <w:sdtContent>
          <w:r w:rsidR="007743FB"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e-postiaadress</w:t>
          </w:r>
        </w:sdtContent>
      </w:sdt>
    </w:p>
    <w:tbl>
      <w:tblPr>
        <w:tblpPr w:leftFromText="141" w:rightFromText="141" w:vertAnchor="text" w:horzAnchor="margin" w:tblpXSpec="right" w:tblpY="63"/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</w:tblGrid>
      <w:tr w:rsidR="007A25D0" w:rsidRPr="009D7B74" w:rsidTr="00940805">
        <w:trPr>
          <w:trHeight w:val="1699"/>
        </w:trPr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D0" w:rsidRPr="009D7B74" w:rsidRDefault="007A25D0" w:rsidP="007743FB">
            <w:pPr>
              <w:pStyle w:val="Standard"/>
              <w:spacing w:after="240" w:line="276" w:lineRule="auto"/>
              <w:jc w:val="center"/>
              <w:rPr>
                <w:rFonts w:asciiTheme="majorHAnsi" w:hAnsiTheme="majorHAnsi"/>
                <w:bCs/>
                <w:lang w:val="et-EE"/>
              </w:rPr>
            </w:pPr>
            <w:r w:rsidRPr="009D7B74">
              <w:rPr>
                <w:rFonts w:asciiTheme="majorHAnsi" w:hAnsiTheme="majorHAnsi"/>
                <w:bCs/>
                <w:lang w:val="et-EE"/>
              </w:rPr>
              <w:t>Täidab õpetaja</w:t>
            </w:r>
          </w:p>
          <w:p w:rsidR="007A25D0" w:rsidRPr="009D7B74" w:rsidRDefault="007A25D0" w:rsidP="007743FB">
            <w:pPr>
              <w:pStyle w:val="Standard"/>
              <w:spacing w:after="240" w:line="276" w:lineRule="auto"/>
              <w:rPr>
                <w:rFonts w:asciiTheme="majorHAnsi" w:hAnsiTheme="majorHAnsi"/>
                <w:lang w:val="et-EE"/>
              </w:rPr>
            </w:pPr>
            <w:r w:rsidRPr="009D7B74">
              <w:rPr>
                <w:rFonts w:asciiTheme="majorHAnsi" w:hAnsiTheme="majorHAnsi"/>
                <w:lang w:val="et-EE"/>
              </w:rPr>
              <w:t>Õpetaja nimi:</w:t>
            </w:r>
            <w:r w:rsidR="007743FB" w:rsidRPr="009D7B74">
              <w:rPr>
                <w:rFonts w:asciiTheme="majorHAnsi" w:hAnsiTheme="majorHAnsi"/>
                <w:lang w:val="et-EE"/>
              </w:rPr>
              <w:t xml:space="preserve"> ………………………………………………………</w:t>
            </w:r>
          </w:p>
          <w:p w:rsidR="007743FB" w:rsidRPr="009D7B74" w:rsidRDefault="007743FB" w:rsidP="007743FB">
            <w:pPr>
              <w:pStyle w:val="Standard"/>
              <w:spacing w:after="240" w:line="276" w:lineRule="auto"/>
              <w:rPr>
                <w:rFonts w:asciiTheme="majorHAnsi" w:hAnsiTheme="majorHAnsi"/>
                <w:lang w:val="et-EE"/>
              </w:rPr>
            </w:pPr>
            <w:r w:rsidRPr="009D7B74">
              <w:rPr>
                <w:rFonts w:asciiTheme="majorHAnsi" w:hAnsiTheme="majorHAnsi"/>
                <w:lang w:val="et-EE"/>
              </w:rPr>
              <w:t>Ringi nimi: …………………………………………………………</w:t>
            </w:r>
            <w:r w:rsidR="009D7B74">
              <w:rPr>
                <w:rFonts w:asciiTheme="majorHAnsi" w:hAnsiTheme="majorHAnsi"/>
                <w:lang w:val="et-EE"/>
              </w:rPr>
              <w:t>...</w:t>
            </w:r>
          </w:p>
          <w:p w:rsidR="007A25D0" w:rsidRPr="009D7B74" w:rsidRDefault="007743FB" w:rsidP="007743FB">
            <w:pPr>
              <w:pStyle w:val="Standard"/>
              <w:spacing w:after="240" w:line="276" w:lineRule="auto"/>
              <w:rPr>
                <w:rFonts w:asciiTheme="majorHAnsi" w:hAnsiTheme="majorHAnsi"/>
                <w:lang w:val="et-EE"/>
              </w:rPr>
            </w:pPr>
            <w:r w:rsidRPr="009D7B74">
              <w:rPr>
                <w:rFonts w:asciiTheme="majorHAnsi" w:hAnsiTheme="majorHAnsi"/>
                <w:lang w:val="et-EE"/>
              </w:rPr>
              <w:t>Nädala tundide arv: ……………..</w:t>
            </w:r>
          </w:p>
          <w:p w:rsidR="007A25D0" w:rsidRPr="009D7B74" w:rsidRDefault="007A25D0" w:rsidP="009D7B74">
            <w:pPr>
              <w:pStyle w:val="Standard"/>
              <w:rPr>
                <w:rFonts w:asciiTheme="majorHAnsi" w:hAnsiTheme="majorHAnsi"/>
                <w:lang w:val="et-EE"/>
              </w:rPr>
            </w:pPr>
            <w:r w:rsidRPr="009D7B74">
              <w:rPr>
                <w:rFonts w:asciiTheme="majorHAnsi" w:hAnsiTheme="majorHAnsi"/>
                <w:lang w:val="et-EE"/>
              </w:rPr>
              <w:t>....................................        ....................................</w:t>
            </w:r>
          </w:p>
          <w:p w:rsidR="00094F4A" w:rsidRPr="009D7B74" w:rsidRDefault="007A25D0" w:rsidP="009D7B74">
            <w:pPr>
              <w:pStyle w:val="Standard"/>
              <w:spacing w:after="240"/>
              <w:rPr>
                <w:rFonts w:asciiTheme="majorHAnsi" w:hAnsiTheme="majorHAnsi"/>
                <w:lang w:val="et-EE"/>
              </w:rPr>
            </w:pPr>
            <w:r w:rsidRPr="009D7B74">
              <w:rPr>
                <w:rFonts w:asciiTheme="majorHAnsi" w:hAnsiTheme="majorHAnsi"/>
                <w:lang w:val="et-EE"/>
              </w:rPr>
              <w:t xml:space="preserve">     </w:t>
            </w:r>
            <w:r w:rsidR="009D7B74">
              <w:rPr>
                <w:rFonts w:asciiTheme="majorHAnsi" w:hAnsiTheme="majorHAnsi"/>
                <w:lang w:val="et-EE"/>
              </w:rPr>
              <w:t xml:space="preserve">   </w:t>
            </w:r>
            <w:r w:rsidRPr="009D7B74">
              <w:rPr>
                <w:rFonts w:asciiTheme="majorHAnsi" w:hAnsiTheme="majorHAnsi"/>
                <w:lang w:val="et-EE"/>
              </w:rPr>
              <w:t xml:space="preserve">  </w:t>
            </w:r>
            <w:r w:rsidRPr="009D7B74">
              <w:rPr>
                <w:rFonts w:asciiTheme="majorHAnsi" w:hAnsiTheme="majorHAnsi"/>
                <w:sz w:val="22"/>
                <w:lang w:val="et-EE"/>
              </w:rPr>
              <w:t xml:space="preserve">kuupäev                      </w:t>
            </w:r>
            <w:r w:rsidR="007743FB" w:rsidRPr="009D7B74">
              <w:rPr>
                <w:rFonts w:asciiTheme="majorHAnsi" w:hAnsiTheme="majorHAnsi"/>
                <w:sz w:val="22"/>
                <w:lang w:val="et-EE"/>
              </w:rPr>
              <w:t xml:space="preserve">   </w:t>
            </w:r>
            <w:r w:rsidR="009D7B74">
              <w:rPr>
                <w:rFonts w:asciiTheme="majorHAnsi" w:hAnsiTheme="majorHAnsi"/>
                <w:sz w:val="22"/>
                <w:lang w:val="et-EE"/>
              </w:rPr>
              <w:t xml:space="preserve">  </w:t>
            </w:r>
            <w:r w:rsidR="007743FB" w:rsidRPr="009D7B74">
              <w:rPr>
                <w:rFonts w:asciiTheme="majorHAnsi" w:hAnsiTheme="majorHAnsi"/>
                <w:sz w:val="22"/>
                <w:lang w:val="et-EE"/>
              </w:rPr>
              <w:t xml:space="preserve">             </w:t>
            </w:r>
            <w:r w:rsidRPr="009D7B74">
              <w:rPr>
                <w:rFonts w:asciiTheme="majorHAnsi" w:hAnsiTheme="majorHAnsi"/>
                <w:sz w:val="22"/>
                <w:lang w:val="et-EE"/>
              </w:rPr>
              <w:t xml:space="preserve"> allkiri</w:t>
            </w:r>
          </w:p>
        </w:tc>
      </w:tr>
    </w:tbl>
    <w:p w:rsidR="00417F0D" w:rsidRPr="009D7B74" w:rsidRDefault="0061768F" w:rsidP="007743FB">
      <w:pPr>
        <w:pStyle w:val="Standard"/>
        <w:spacing w:after="240" w:line="276" w:lineRule="auto"/>
        <w:ind w:left="4320"/>
        <w:jc w:val="both"/>
        <w:rPr>
          <w:rFonts w:asciiTheme="majorHAnsi" w:hAnsiTheme="majorHAnsi"/>
          <w:bCs/>
          <w:lang w:val="et-EE"/>
        </w:rPr>
      </w:pPr>
      <w:r w:rsidRPr="009D7B74">
        <w:rPr>
          <w:rFonts w:asciiTheme="majorHAnsi" w:hAnsiTheme="majorHAnsi"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4320</wp:posOffset>
                </wp:positionV>
                <wp:extent cx="3241080" cy="20880"/>
                <wp:effectExtent l="0" t="0" r="0" b="0"/>
                <wp:wrapSquare wrapText="bothSides"/>
                <wp:docPr id="3" name="Paneel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8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B515C9" w:rsidRDefault="00B515C9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aneel3" o:spid="_x0000_s1026" type="#_x0000_t202" style="position:absolute;left:0;text-align:left;margin-left:204pt;margin-top:.35pt;width:255.2pt;height:1.65pt;z-index: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" stroked="f">
                <v:fill opacity="0"/>
                <v:textbox style="mso-fit-shape-to-text:t" inset="0,0,0,0">
                  <w:txbxContent>
                    <w:p w:rsidR="00B515C9" w:rsidRDefault="00B515C9"/>
                  </w:txbxContent>
                </v:textbox>
                <w10:wrap type="square" anchorx="margin"/>
              </v:shape>
            </w:pict>
          </mc:Fallback>
        </mc:AlternateContent>
      </w:r>
    </w:p>
    <w:p w:rsidR="00940805" w:rsidRPr="00940805" w:rsidRDefault="00940805" w:rsidP="007743FB">
      <w:pPr>
        <w:pStyle w:val="Standard"/>
        <w:spacing w:after="240" w:line="276" w:lineRule="auto"/>
        <w:rPr>
          <w:rFonts w:asciiTheme="majorHAnsi" w:hAnsiTheme="majorHAnsi"/>
          <w:b/>
          <w:bCs/>
          <w:lang w:val="et-EE"/>
        </w:rPr>
      </w:pPr>
      <w:r w:rsidRPr="00940805">
        <w:rPr>
          <w:rFonts w:asciiTheme="majorHAnsi" w:hAnsiTheme="majorHAnsi"/>
          <w:b/>
          <w:bCs/>
          <w:lang w:val="et-EE"/>
        </w:rPr>
        <w:t>Kinnitan avalduses märgitud andmete õigsust.</w:t>
      </w:r>
    </w:p>
    <w:p w:rsidR="00417F0D" w:rsidRPr="00940805" w:rsidRDefault="0061768F" w:rsidP="007743FB">
      <w:pPr>
        <w:pStyle w:val="Standard"/>
        <w:spacing w:after="240" w:line="276" w:lineRule="auto"/>
        <w:rPr>
          <w:rFonts w:asciiTheme="majorHAnsi" w:hAnsiTheme="majorHAnsi"/>
          <w:b/>
        </w:rPr>
      </w:pPr>
      <w:r w:rsidRPr="00940805">
        <w:rPr>
          <w:rFonts w:asciiTheme="majorHAnsi" w:hAnsiTheme="majorHAnsi"/>
          <w:b/>
          <w:bCs/>
          <w:lang w:val="et-EE"/>
        </w:rPr>
        <w:t>L</w:t>
      </w:r>
      <w:r w:rsidR="005F1515" w:rsidRPr="00940805">
        <w:rPr>
          <w:rFonts w:asciiTheme="majorHAnsi" w:hAnsiTheme="majorHAnsi"/>
          <w:b/>
          <w:bCs/>
          <w:lang w:val="et-EE"/>
        </w:rPr>
        <w:t>apsevanem</w:t>
      </w:r>
      <w:r w:rsidR="00940805" w:rsidRPr="00940805">
        <w:rPr>
          <w:rFonts w:asciiTheme="majorHAnsi" w:hAnsiTheme="majorHAnsi"/>
          <w:b/>
          <w:bCs/>
          <w:lang w:val="et-EE"/>
        </w:rPr>
        <w:t xml:space="preserve"> </w:t>
      </w:r>
      <w:r w:rsidR="005F1515" w:rsidRPr="00940805">
        <w:rPr>
          <w:rFonts w:asciiTheme="majorHAnsi" w:hAnsiTheme="majorHAnsi"/>
          <w:b/>
          <w:bCs/>
          <w:lang w:val="et-EE"/>
        </w:rPr>
        <w:t>/</w:t>
      </w:r>
      <w:r w:rsidR="00940805" w:rsidRPr="00940805">
        <w:rPr>
          <w:rFonts w:asciiTheme="majorHAnsi" w:hAnsiTheme="majorHAnsi"/>
          <w:b/>
          <w:bCs/>
          <w:lang w:val="et-EE"/>
        </w:rPr>
        <w:t xml:space="preserve"> </w:t>
      </w:r>
      <w:r w:rsidR="00E34CF5" w:rsidRPr="00940805">
        <w:rPr>
          <w:rFonts w:asciiTheme="majorHAnsi" w:hAnsiTheme="majorHAnsi"/>
          <w:b/>
          <w:bCs/>
          <w:lang w:val="et-EE"/>
        </w:rPr>
        <w:t>seaduslik</w:t>
      </w:r>
      <w:r w:rsidR="004A45A0" w:rsidRPr="00940805">
        <w:rPr>
          <w:rFonts w:asciiTheme="majorHAnsi" w:hAnsiTheme="majorHAnsi"/>
          <w:b/>
          <w:bCs/>
          <w:lang w:val="et-EE"/>
        </w:rPr>
        <w:t xml:space="preserve"> esindaj</w:t>
      </w:r>
      <w:r w:rsidR="00E34CF5" w:rsidRPr="00940805">
        <w:rPr>
          <w:rFonts w:asciiTheme="majorHAnsi" w:hAnsiTheme="majorHAnsi"/>
          <w:b/>
          <w:bCs/>
          <w:lang w:val="et-EE"/>
        </w:rPr>
        <w:t>a</w:t>
      </w:r>
    </w:p>
    <w:p w:rsidR="00094F4A" w:rsidRPr="009D7B74" w:rsidRDefault="007743FB" w:rsidP="007743FB">
      <w:pPr>
        <w:pStyle w:val="Standard"/>
        <w:spacing w:after="240" w:line="276" w:lineRule="auto"/>
        <w:jc w:val="both"/>
        <w:rPr>
          <w:rFonts w:asciiTheme="majorHAnsi" w:hAnsiTheme="majorHAnsi"/>
          <w:bCs/>
          <w:i/>
          <w:lang w:val="et-EE"/>
        </w:rPr>
      </w:pPr>
      <w:r w:rsidRPr="009D7B74">
        <w:rPr>
          <w:rFonts w:asciiTheme="majorHAnsi" w:hAnsiTheme="majorHAnsi"/>
          <w:bCs/>
          <w:i/>
          <w:lang w:val="et-EE"/>
        </w:rPr>
        <w:t>/Allkirjastatud digitaalselt/</w:t>
      </w:r>
    </w:p>
    <w:p w:rsidR="00094F4A" w:rsidRPr="009D7B74" w:rsidRDefault="00094F4A" w:rsidP="007743FB">
      <w:pPr>
        <w:pStyle w:val="Standard"/>
        <w:spacing w:after="240" w:line="276" w:lineRule="auto"/>
        <w:jc w:val="both"/>
        <w:rPr>
          <w:rFonts w:asciiTheme="majorHAnsi" w:hAnsiTheme="majorHAnsi"/>
          <w:bCs/>
          <w:lang w:val="et-EE"/>
        </w:rPr>
      </w:pPr>
    </w:p>
    <w:p w:rsidR="009D7B74" w:rsidRPr="009D7B74" w:rsidRDefault="009D7B74" w:rsidP="007743FB">
      <w:pPr>
        <w:pStyle w:val="Standard"/>
        <w:spacing w:after="240" w:line="276" w:lineRule="auto"/>
        <w:jc w:val="both"/>
        <w:rPr>
          <w:rFonts w:asciiTheme="majorHAnsi" w:hAnsiTheme="majorHAnsi"/>
          <w:bCs/>
          <w:lang w:val="et-EE"/>
        </w:rPr>
      </w:pPr>
    </w:p>
    <w:p w:rsidR="00417F0D" w:rsidRPr="009D7B74" w:rsidRDefault="007743FB" w:rsidP="007743FB">
      <w:pPr>
        <w:pStyle w:val="Standard"/>
        <w:spacing w:after="240" w:line="276" w:lineRule="auto"/>
        <w:jc w:val="both"/>
        <w:rPr>
          <w:rFonts w:asciiTheme="majorHAnsi" w:hAnsiTheme="majorHAnsi"/>
          <w:lang w:val="et-EE"/>
        </w:rPr>
      </w:pPr>
      <w:r w:rsidRPr="009D7B74">
        <w:rPr>
          <w:rFonts w:asciiTheme="majorHAnsi" w:hAnsiTheme="majorHAnsi"/>
          <w:bCs/>
          <w:lang w:val="et-EE"/>
        </w:rPr>
        <w:t xml:space="preserve">NB! </w:t>
      </w:r>
      <w:r w:rsidR="00094F4A" w:rsidRPr="009D7B74">
        <w:rPr>
          <w:rFonts w:asciiTheme="majorHAnsi" w:hAnsiTheme="majorHAnsi"/>
          <w:bCs/>
          <w:lang w:val="et-EE"/>
        </w:rPr>
        <w:t>Kui õppur soovib huvialaringist lahkuda, tuleb lapsevanemal saata selle kohta teavitus</w:t>
      </w:r>
      <w:r w:rsidRPr="009D7B74">
        <w:rPr>
          <w:rFonts w:asciiTheme="majorHAnsi" w:hAnsiTheme="majorHAnsi"/>
          <w:lang w:val="et-EE"/>
        </w:rPr>
        <w:t xml:space="preserve"> </w:t>
      </w:r>
      <w:r w:rsidR="00094F4A" w:rsidRPr="009D7B74">
        <w:rPr>
          <w:rFonts w:asciiTheme="majorHAnsi" w:hAnsiTheme="majorHAnsi"/>
          <w:lang w:val="et-EE"/>
        </w:rPr>
        <w:t xml:space="preserve">aadressile info@21k.ee </w:t>
      </w:r>
      <w:r w:rsidR="00A92150">
        <w:rPr>
          <w:rFonts w:asciiTheme="majorHAnsi" w:hAnsiTheme="majorHAnsi"/>
          <w:lang w:val="et-EE"/>
        </w:rPr>
        <w:t xml:space="preserve">vähemalt </w:t>
      </w:r>
      <w:r w:rsidR="00094F4A" w:rsidRPr="009D7B74">
        <w:rPr>
          <w:rFonts w:asciiTheme="majorHAnsi" w:hAnsiTheme="majorHAnsi"/>
          <w:lang w:val="et-EE"/>
        </w:rPr>
        <w:t>1</w:t>
      </w:r>
      <w:r w:rsidR="0013237F">
        <w:rPr>
          <w:rFonts w:asciiTheme="majorHAnsi" w:hAnsiTheme="majorHAnsi"/>
          <w:lang w:val="et-EE"/>
        </w:rPr>
        <w:t>4</w:t>
      </w:r>
      <w:r w:rsidR="00094F4A" w:rsidRPr="009D7B74">
        <w:rPr>
          <w:rFonts w:asciiTheme="majorHAnsi" w:hAnsiTheme="majorHAnsi"/>
          <w:lang w:val="et-EE"/>
        </w:rPr>
        <w:t xml:space="preserve"> päeva enne ringist lahkumist.</w:t>
      </w:r>
    </w:p>
    <w:sectPr w:rsidR="00417F0D" w:rsidRPr="009D7B74">
      <w:footerReference w:type="default" r:id="rId8"/>
      <w:pgSz w:w="11906" w:h="16838"/>
      <w:pgMar w:top="851" w:right="850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9" w:rsidRDefault="00B515C9">
      <w:r>
        <w:separator/>
      </w:r>
    </w:p>
  </w:endnote>
  <w:endnote w:type="continuationSeparator" w:id="0">
    <w:p w:rsidR="00B515C9" w:rsidRDefault="00B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Arial">
    <w:charset w:val="00"/>
    <w:family w:val="swiss"/>
    <w:pitch w:val="variable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9" w:rsidRPr="006509BD" w:rsidRDefault="00B515C9" w:rsidP="009D7B74">
    <w:pPr>
      <w:pStyle w:val="Jalus"/>
      <w:pBdr>
        <w:top w:val="single" w:sz="4" w:space="1" w:color="auto"/>
      </w:pBdr>
      <w:rPr>
        <w:rFonts w:asciiTheme="majorHAnsi" w:hAnsiTheme="majorHAnsi"/>
        <w:sz w:val="20"/>
        <w:lang w:val="et-EE"/>
      </w:rPr>
    </w:pPr>
    <w:r w:rsidRPr="006509BD">
      <w:rPr>
        <w:rFonts w:asciiTheme="majorHAnsi" w:hAnsiTheme="majorHAnsi"/>
        <w:sz w:val="20"/>
        <w:lang w:val="et-EE"/>
      </w:rPr>
      <w:t>Isikuandmed on vajalikud Tallinna linna finantsteenistuse raamatupidamiskeskusele kliendi SAP majandusprogrammi lisamiseks ning arvete esitamiseks.</w:t>
    </w:r>
  </w:p>
  <w:p w:rsidR="00B515C9" w:rsidRPr="009D7B74" w:rsidRDefault="00B515C9">
    <w:pPr>
      <w:pStyle w:val="Jalus"/>
      <w:rPr>
        <w:rFonts w:asciiTheme="majorHAnsi" w:hAnsiTheme="majorHAnsi"/>
        <w:sz w:val="20"/>
        <w:lang w:val="et-EE"/>
      </w:rPr>
    </w:pPr>
    <w:r w:rsidRPr="006509BD">
      <w:rPr>
        <w:rFonts w:asciiTheme="majorHAnsi" w:hAnsiTheme="majorHAnsi"/>
        <w:sz w:val="20"/>
        <w:lang w:val="et-EE"/>
      </w:rPr>
      <w:t>Lapsevanema isikukood on vajalik selleks, et raamatupidamiskeskus saaks vastavalt Tulumaksuseaduse § 26 p 1 ja 2 esitada Maksu- ja Tolliametile info koolituskulude tasumise kohta. Õppetasu maksjal on õigus maksustamisperioodi tulust maha arvata tema poolt tasutud koolituskulud.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9" w:rsidRDefault="00B515C9">
      <w:r>
        <w:rPr>
          <w:color w:val="000000"/>
        </w:rPr>
        <w:separator/>
      </w:r>
    </w:p>
  </w:footnote>
  <w:footnote w:type="continuationSeparator" w:id="0">
    <w:p w:rsidR="00B515C9" w:rsidRDefault="00B5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8F9"/>
    <w:multiLevelType w:val="multilevel"/>
    <w:tmpl w:val="EAE031A6"/>
    <w:styleLink w:val="WW8Num3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6B777A"/>
    <w:multiLevelType w:val="multilevel"/>
    <w:tmpl w:val="BE4637C2"/>
    <w:styleLink w:val="WW8Num1"/>
    <w:lvl w:ilvl="0">
      <w:numFmt w:val="bullet"/>
      <w:lvlText w:val=""/>
      <w:lvlJc w:val="left"/>
      <w:pPr>
        <w:ind w:left="338" w:hanging="338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2C311E5B"/>
    <w:multiLevelType w:val="multilevel"/>
    <w:tmpl w:val="83ACEF5C"/>
    <w:styleLink w:val="WW8Num2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gRSR+v9j8A06b6jwI6/hKoFXkrIh23ThaCFe6ww9UfQasyCSjQzeJEu2ZjvRAVTd3xOTORRqWxyNK1dwcp+C1g==" w:salt="25iaNuTneI7FwSleN7l7Q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D"/>
    <w:rsid w:val="00072EE0"/>
    <w:rsid w:val="00094F4A"/>
    <w:rsid w:val="000D0D7A"/>
    <w:rsid w:val="0013237F"/>
    <w:rsid w:val="00164D31"/>
    <w:rsid w:val="001848BE"/>
    <w:rsid w:val="002861DE"/>
    <w:rsid w:val="002E7D36"/>
    <w:rsid w:val="003C38FF"/>
    <w:rsid w:val="00417F0D"/>
    <w:rsid w:val="004355E6"/>
    <w:rsid w:val="004A45A0"/>
    <w:rsid w:val="004D1A45"/>
    <w:rsid w:val="005B7327"/>
    <w:rsid w:val="005F1515"/>
    <w:rsid w:val="005F3EE7"/>
    <w:rsid w:val="00601916"/>
    <w:rsid w:val="0061768F"/>
    <w:rsid w:val="00672BC7"/>
    <w:rsid w:val="007266A9"/>
    <w:rsid w:val="007743FB"/>
    <w:rsid w:val="007A25D0"/>
    <w:rsid w:val="007D0B23"/>
    <w:rsid w:val="007E17D2"/>
    <w:rsid w:val="00874F90"/>
    <w:rsid w:val="00940805"/>
    <w:rsid w:val="00965294"/>
    <w:rsid w:val="009D7B74"/>
    <w:rsid w:val="009E2797"/>
    <w:rsid w:val="00A92150"/>
    <w:rsid w:val="00AB2914"/>
    <w:rsid w:val="00AC5D42"/>
    <w:rsid w:val="00AD3DDD"/>
    <w:rsid w:val="00B464C5"/>
    <w:rsid w:val="00B515C9"/>
    <w:rsid w:val="00C6338F"/>
    <w:rsid w:val="00C654D0"/>
    <w:rsid w:val="00E34CF5"/>
    <w:rsid w:val="00E97C28"/>
    <w:rsid w:val="00F22DC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84A"/>
  <w15:docId w15:val="{6AC3AED3-AD4F-489E-91C0-D2E0043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Standard"/>
    <w:pPr>
      <w:keepNext/>
      <w:outlineLvl w:val="0"/>
    </w:pPr>
    <w:rPr>
      <w:sz w:val="28"/>
      <w:szCs w:val="28"/>
      <w:vertAlign w:val="superscript"/>
      <w:lang w:val="et-EE"/>
    </w:rPr>
  </w:style>
  <w:style w:type="paragraph" w:styleId="Pealkiri2">
    <w:name w:val="heading 2"/>
    <w:basedOn w:val="Standard"/>
    <w:next w:val="Standard"/>
    <w:pPr>
      <w:keepNext/>
      <w:spacing w:before="240" w:after="60"/>
      <w:outlineLvl w:val="1"/>
    </w:pPr>
    <w:rPr>
      <w:rFonts w:ascii="Arial, Arial" w:eastAsia="Arial, Arial" w:hAnsi="Arial, Arial" w:cs="Arial, Arial"/>
      <w:b/>
      <w:bCs/>
      <w:i/>
      <w:iCs/>
    </w:rPr>
  </w:style>
  <w:style w:type="paragraph" w:styleId="Pealkiri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0">
    <w:name w:val="=20"/>
    <w:pPr>
      <w:widowControl/>
      <w:autoSpaceDE w:val="0"/>
      <w:ind w:left="288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Addressee">
    <w:name w:val="Addressee"/>
    <w:basedOn w:val="Standard"/>
    <w:pPr>
      <w:ind w:left="2880"/>
    </w:pPr>
    <w:rPr>
      <w:rFonts w:ascii="Arial, Arial" w:eastAsia="Arial, Arial" w:hAnsi="Arial, Arial" w:cs="Arial, Arial"/>
    </w:rPr>
  </w:style>
  <w:style w:type="paragraph" w:styleId="Pis">
    <w:name w:val="header"/>
    <w:basedOn w:val="Standard"/>
    <w:pPr>
      <w:tabs>
        <w:tab w:val="center" w:pos="4153"/>
        <w:tab w:val="right" w:pos="8306"/>
      </w:tabs>
    </w:pPr>
  </w:style>
  <w:style w:type="paragraph" w:styleId="Jalus">
    <w:name w:val="footer"/>
    <w:basedOn w:val="Standard"/>
    <w:pPr>
      <w:tabs>
        <w:tab w:val="center" w:pos="4153"/>
        <w:tab w:val="right" w:pos="8306"/>
      </w:tabs>
    </w:pPr>
  </w:style>
  <w:style w:type="paragraph" w:styleId="Jutumulli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ealkiri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apealkiri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Pealkiri1Mrk">
    <w:name w:val="Pealkiri 1 Märk"/>
    <w:basedOn w:val="Liguvaikefont"/>
    <w:rPr>
      <w:rFonts w:ascii="Cambria" w:eastAsia="Times New Roman" w:hAnsi="Cambria" w:cs="Times New Roman"/>
      <w:b/>
      <w:bCs/>
      <w:kern w:val="3"/>
      <w:sz w:val="32"/>
      <w:szCs w:val="32"/>
      <w:lang w:val="en-GB"/>
    </w:rPr>
  </w:style>
  <w:style w:type="character" w:customStyle="1" w:styleId="Pealkiri2Mrk">
    <w:name w:val="Pealkiri 2 Märk"/>
    <w:basedOn w:val="Liguvaikefont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isMrk">
    <w:name w:val="Päis Märk"/>
    <w:basedOn w:val="Liguvaikefont"/>
    <w:rPr>
      <w:rFonts w:cs="Times New Roman"/>
      <w:sz w:val="24"/>
      <w:szCs w:val="24"/>
      <w:lang w:val="en-GB"/>
    </w:rPr>
  </w:style>
  <w:style w:type="character" w:customStyle="1" w:styleId="JalusMrk">
    <w:name w:val="Jalus Märk"/>
    <w:basedOn w:val="Liguvaikefont"/>
    <w:rPr>
      <w:rFonts w:cs="Times New Roman"/>
      <w:sz w:val="24"/>
      <w:szCs w:val="24"/>
      <w:lang w:val="en-GB"/>
    </w:rPr>
  </w:style>
  <w:style w:type="character" w:customStyle="1" w:styleId="JutumullitekstMrk">
    <w:name w:val="Jutumullitekst Märk"/>
    <w:basedOn w:val="Liguvaikefont"/>
    <w:rPr>
      <w:rFonts w:ascii="Tahoma" w:eastAsia="Tahoma" w:hAnsi="Tahoma" w:cs="Tahoma"/>
      <w:sz w:val="16"/>
      <w:szCs w:val="16"/>
      <w:lang w:val="en-GB"/>
    </w:rPr>
  </w:style>
  <w:style w:type="numbering" w:customStyle="1" w:styleId="WW8Num1">
    <w:name w:val="WW8Num1"/>
    <w:basedOn w:val="Loendita"/>
    <w:pPr>
      <w:numPr>
        <w:numId w:val="1"/>
      </w:numPr>
    </w:pPr>
  </w:style>
  <w:style w:type="numbering" w:customStyle="1" w:styleId="WW8Num2">
    <w:name w:val="WW8Num2"/>
    <w:basedOn w:val="Loendita"/>
    <w:pPr>
      <w:numPr>
        <w:numId w:val="2"/>
      </w:numPr>
    </w:pPr>
  </w:style>
  <w:style w:type="numbering" w:customStyle="1" w:styleId="WW8Num3">
    <w:name w:val="WW8Num3"/>
    <w:basedOn w:val="Loendita"/>
    <w:pPr>
      <w:numPr>
        <w:numId w:val="3"/>
      </w:numPr>
    </w:pPr>
  </w:style>
  <w:style w:type="character" w:styleId="Hperlink">
    <w:name w:val="Hyperlink"/>
    <w:basedOn w:val="Liguvaikefont"/>
    <w:uiPriority w:val="99"/>
    <w:unhideWhenUsed/>
    <w:rsid w:val="000D0D7A"/>
    <w:rPr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672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C042DA08D14583930DEBF17B527B3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8739DE3-4AC6-4062-B29F-24396C168FF9}"/>
      </w:docPartPr>
      <w:docPartBody>
        <w:p w:rsidR="008D54CF" w:rsidRDefault="003172AA" w:rsidP="003172AA">
          <w:pPr>
            <w:pStyle w:val="43C042DA08D14583930DEBF17B527B3E6"/>
          </w:pPr>
          <w:r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</w:t>
          </w:r>
          <w:r w:rsidRPr="00F22DC4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sestage ees- ja perekonnanimi</w:t>
          </w:r>
        </w:p>
      </w:docPartBody>
    </w:docPart>
    <w:docPart>
      <w:docPartPr>
        <w:name w:val="E7D9FC1525E145B683B6257170DC7CE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5FDDCED-6CC8-458A-ADC2-CF40F0000952}"/>
      </w:docPartPr>
      <w:docPartBody>
        <w:p w:rsidR="008D54CF" w:rsidRDefault="003172AA" w:rsidP="003172AA">
          <w:pPr>
            <w:pStyle w:val="E7D9FC1525E145B683B6257170DC7CEF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klassi tähis</w:t>
          </w:r>
        </w:p>
      </w:docPartBody>
    </w:docPart>
    <w:docPart>
      <w:docPartPr>
        <w:name w:val="32F8C411713241A28C43C569DDA9D18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5C6F9FE-8029-4661-8E35-AAFFDD2D3689}"/>
      </w:docPartPr>
      <w:docPartBody>
        <w:p w:rsidR="008D54CF" w:rsidRDefault="003172AA" w:rsidP="003172AA">
          <w:pPr>
            <w:pStyle w:val="32F8C411713241A28C43C569DDA9D187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lapse vanus</w:t>
          </w:r>
        </w:p>
      </w:docPartBody>
    </w:docPart>
    <w:docPart>
      <w:docPartPr>
        <w:name w:val="DB346F299D864D7EA49B918ADC07664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7D49E93-551C-4FDC-8195-B9CC61B0A28E}"/>
      </w:docPartPr>
      <w:docPartBody>
        <w:p w:rsidR="008D54CF" w:rsidRDefault="003172AA" w:rsidP="003172AA">
          <w:pPr>
            <w:pStyle w:val="DB346F299D864D7EA49B918ADC076645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lapse isikukood</w:t>
          </w:r>
        </w:p>
      </w:docPartBody>
    </w:docPart>
    <w:docPart>
      <w:docPartPr>
        <w:name w:val="BE851938F9AA41F9A72ECD3F3085F62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46887DB-2EC2-4FE7-B1EF-D4FA6E39CD9D}"/>
      </w:docPartPr>
      <w:docPartBody>
        <w:p w:rsidR="008D54CF" w:rsidRDefault="003172AA" w:rsidP="003172AA">
          <w:pPr>
            <w:pStyle w:val="BE851938F9AA41F9A72ECD3F3085F62F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huviringi nimetus</w:t>
          </w:r>
        </w:p>
      </w:docPartBody>
    </w:docPart>
    <w:docPart>
      <w:docPartPr>
        <w:name w:val="4EA8DD45C8924D3389FAF3F114D0ED0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EC14E14-08C9-450B-91C7-3DDD070F0E05}"/>
      </w:docPartPr>
      <w:docPartBody>
        <w:p w:rsidR="008D54CF" w:rsidRDefault="003172AA" w:rsidP="003172AA">
          <w:pPr>
            <w:pStyle w:val="4EA8DD45C8924D3389FAF3F114D0ED00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valige kuupäev</w:t>
          </w:r>
        </w:p>
      </w:docPartBody>
    </w:docPart>
    <w:docPart>
      <w:docPartPr>
        <w:name w:val="0785A68E6A3845C282620EB1A38297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9A1C040-B095-4C43-8C39-80E63A5DD7C4}"/>
      </w:docPartPr>
      <w:docPartBody>
        <w:p w:rsidR="008D54CF" w:rsidRDefault="003172AA" w:rsidP="003172AA">
          <w:pPr>
            <w:pStyle w:val="0785A68E6A3845C282620EB1A3829742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lapse rahvastikuregistrijärgne aadress</w:t>
          </w:r>
        </w:p>
      </w:docPartBody>
    </w:docPart>
    <w:docPart>
      <w:docPartPr>
        <w:name w:val="C0D7AE6DC1D442119DB60E3323A30F0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70E3D2B-B2F7-46B8-9CED-6AFCC89BC586}"/>
      </w:docPartPr>
      <w:docPartBody>
        <w:p w:rsidR="008D54CF" w:rsidRDefault="003172AA" w:rsidP="003172AA">
          <w:pPr>
            <w:pStyle w:val="C0D7AE6DC1D442119DB60E3323A30F07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lapse elukoha aadress</w:t>
          </w:r>
        </w:p>
      </w:docPartBody>
    </w:docPart>
    <w:docPart>
      <w:docPartPr>
        <w:name w:val="8DFA4E3805B94F968D2D5D5F8E27FAC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938BC09-AD3B-47B9-86CF-78B624FD2C48}"/>
      </w:docPartPr>
      <w:docPartBody>
        <w:p w:rsidR="008D54CF" w:rsidRDefault="003172AA" w:rsidP="003172AA">
          <w:pPr>
            <w:pStyle w:val="8DFA4E3805B94F968D2D5D5F8E27FACF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eesnimi</w:t>
          </w:r>
        </w:p>
      </w:docPartBody>
    </w:docPart>
    <w:docPart>
      <w:docPartPr>
        <w:name w:val="12CC18FB9A7A441AB7A152E4DA87DAB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B7B0EAE-94C9-48EE-830B-16AA58E425F9}"/>
      </w:docPartPr>
      <w:docPartBody>
        <w:p w:rsidR="008D54CF" w:rsidRDefault="003172AA" w:rsidP="003172AA">
          <w:pPr>
            <w:pStyle w:val="12CC18FB9A7A441AB7A152E4DA87DAB4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perekonnanimi</w:t>
          </w:r>
        </w:p>
      </w:docPartBody>
    </w:docPart>
    <w:docPart>
      <w:docPartPr>
        <w:name w:val="621FA2194BCE4425A998EE046C25FCD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BF14EE6-8484-4166-B08C-A884267BFEA6}"/>
      </w:docPartPr>
      <w:docPartBody>
        <w:p w:rsidR="008D54CF" w:rsidRDefault="003172AA" w:rsidP="003172AA">
          <w:pPr>
            <w:pStyle w:val="621FA2194BCE4425A998EE046C25FCD5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isikukood</w:t>
          </w:r>
        </w:p>
      </w:docPartBody>
    </w:docPart>
    <w:docPart>
      <w:docPartPr>
        <w:name w:val="88F60A09A1634F0798F8C9D49A1E86A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2F86F71-8914-41C4-8A41-2083EDA16669}"/>
      </w:docPartPr>
      <w:docPartBody>
        <w:p w:rsidR="008D54CF" w:rsidRDefault="003172AA" w:rsidP="003172AA">
          <w:pPr>
            <w:pStyle w:val="88F60A09A1634F0798F8C9D49A1E86AF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elukoha aadress</w:t>
          </w:r>
        </w:p>
      </w:docPartBody>
    </w:docPart>
    <w:docPart>
      <w:docPartPr>
        <w:name w:val="EE8DEF98CF3C45A1A46B52230C4BDFC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A5558A5-8C63-47F2-85BD-4D66F79E32C0}"/>
      </w:docPartPr>
      <w:docPartBody>
        <w:p w:rsidR="008D54CF" w:rsidRDefault="003172AA" w:rsidP="003172AA">
          <w:pPr>
            <w:pStyle w:val="EE8DEF98CF3C45A1A46B52230C4BDFC4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telefoninumber</w:t>
          </w:r>
        </w:p>
      </w:docPartBody>
    </w:docPart>
    <w:docPart>
      <w:docPartPr>
        <w:name w:val="F945A74ED863455AB1E68F74324BB52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6711353-3951-4ACB-864A-699A9E2EAC9D}"/>
      </w:docPartPr>
      <w:docPartBody>
        <w:p w:rsidR="008D54CF" w:rsidRDefault="003172AA" w:rsidP="003172AA">
          <w:pPr>
            <w:pStyle w:val="F945A74ED863455AB1E68F74324BB5226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e-postiaadress</w:t>
          </w:r>
        </w:p>
      </w:docPartBody>
    </w:docPart>
    <w:docPart>
      <w:docPartPr>
        <w:name w:val="502542E812D248D0940D2179C518DC3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0831389-9B15-4637-8C21-FA2429EC83BE}"/>
      </w:docPartPr>
      <w:docPartBody>
        <w:p w:rsidR="003172AA" w:rsidRDefault="003172AA" w:rsidP="003172AA">
          <w:pPr>
            <w:pStyle w:val="502542E812D248D0940D2179C518DC3A3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indeks</w:t>
          </w:r>
        </w:p>
      </w:docPartBody>
    </w:docPart>
    <w:docPart>
      <w:docPartPr>
        <w:name w:val="C6425A7307BD4C07858AF812B66C868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D555349-0EFB-4CEF-9D92-250DF8CFD44B}"/>
      </w:docPartPr>
      <w:docPartBody>
        <w:p w:rsidR="003172AA" w:rsidRDefault="003172AA" w:rsidP="003172AA">
          <w:pPr>
            <w:pStyle w:val="C6425A7307BD4C07858AF812B66C86863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indeks</w:t>
          </w:r>
        </w:p>
      </w:docPartBody>
    </w:docPart>
    <w:docPart>
      <w:docPartPr>
        <w:name w:val="5494D9E6F19840A68F1BC6D26D08B97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4C72733-BA12-475B-A162-3291012408F1}"/>
      </w:docPartPr>
      <w:docPartBody>
        <w:p w:rsidR="003172AA" w:rsidRDefault="003172AA" w:rsidP="003172AA">
          <w:pPr>
            <w:pStyle w:val="5494D9E6F19840A68F1BC6D26D08B9742"/>
          </w:pPr>
          <w:r w:rsidRPr="00874F90">
            <w:rPr>
              <w:rFonts w:asciiTheme="majorHAnsi" w:hAnsiTheme="majorHAnsi"/>
              <w:color w:val="808080" w:themeColor="background1" w:themeShade="80"/>
              <w:shd w:val="clear" w:color="auto" w:fill="D9D9D9" w:themeFill="background1" w:themeFillShade="D9"/>
              <w:lang w:val="et-EE"/>
            </w:rPr>
            <w:t>sisestage indeks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Arial">
    <w:charset w:val="00"/>
    <w:family w:val="swiss"/>
    <w:pitch w:val="variable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7D"/>
    <w:rsid w:val="003172AA"/>
    <w:rsid w:val="008D54CF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172AA"/>
    <w:rPr>
      <w:color w:val="808080"/>
    </w:rPr>
  </w:style>
  <w:style w:type="paragraph" w:customStyle="1" w:styleId="43C042DA08D14583930DEBF17B527B3E">
    <w:name w:val="43C042DA08D14583930DEBF17B527B3E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7D9FC1525E145B683B6257170DC7CEF">
    <w:name w:val="E7D9FC1525E145B683B6257170DC7CEF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2F8C411713241A28C43C569DDA9D187">
    <w:name w:val="32F8C411713241A28C43C569DDA9D187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B346F299D864D7EA49B918ADC076645">
    <w:name w:val="DB346F299D864D7EA49B918ADC076645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E851938F9AA41F9A72ECD3F3085F62F">
    <w:name w:val="BE851938F9AA41F9A72ECD3F3085F62F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EA8DD45C8924D3389FAF3F114D0ED00">
    <w:name w:val="4EA8DD45C8924D3389FAF3F114D0ED00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0785A68E6A3845C282620EB1A3829742">
    <w:name w:val="0785A68E6A3845C282620EB1A382974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0D7AE6DC1D442119DB60E3323A30F07">
    <w:name w:val="C0D7AE6DC1D442119DB60E3323A30F07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DFA4E3805B94F968D2D5D5F8E27FACF">
    <w:name w:val="8DFA4E3805B94F968D2D5D5F8E27FACF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CC18FB9A7A441AB7A152E4DA87DAB4">
    <w:name w:val="12CC18FB9A7A441AB7A152E4DA87DAB4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21FA2194BCE4425A998EE046C25FCD5">
    <w:name w:val="621FA2194BCE4425A998EE046C25FCD5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8F60A09A1634F0798F8C9D49A1E86AF">
    <w:name w:val="88F60A09A1634F0798F8C9D49A1E86AF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E8DEF98CF3C45A1A46B52230C4BDFC4">
    <w:name w:val="EE8DEF98CF3C45A1A46B52230C4BDFC4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945A74ED863455AB1E68F74324BB522">
    <w:name w:val="F945A74ED863455AB1E68F74324BB52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3C042DA08D14583930DEBF17B527B3E1">
    <w:name w:val="43C042DA08D14583930DEBF17B527B3E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7D9FC1525E145B683B6257170DC7CEF1">
    <w:name w:val="E7D9FC1525E145B683B6257170DC7CEF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2F8C411713241A28C43C569DDA9D1871">
    <w:name w:val="32F8C411713241A28C43C569DDA9D187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B346F299D864D7EA49B918ADC0766451">
    <w:name w:val="DB346F299D864D7EA49B918ADC076645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E851938F9AA41F9A72ECD3F3085F62F1">
    <w:name w:val="BE851938F9AA41F9A72ECD3F3085F62F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EA8DD45C8924D3389FAF3F114D0ED001">
    <w:name w:val="4EA8DD45C8924D3389FAF3F114D0ED00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0785A68E6A3845C282620EB1A38297421">
    <w:name w:val="0785A68E6A3845C282620EB1A3829742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0D7AE6DC1D442119DB60E3323A30F071">
    <w:name w:val="C0D7AE6DC1D442119DB60E3323A30F07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DFA4E3805B94F968D2D5D5F8E27FACF1">
    <w:name w:val="8DFA4E3805B94F968D2D5D5F8E27FACF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CC18FB9A7A441AB7A152E4DA87DAB41">
    <w:name w:val="12CC18FB9A7A441AB7A152E4DA87DAB4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21FA2194BCE4425A998EE046C25FCD51">
    <w:name w:val="621FA2194BCE4425A998EE046C25FCD5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8F60A09A1634F0798F8C9D49A1E86AF1">
    <w:name w:val="88F60A09A1634F0798F8C9D49A1E86AF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E8DEF98CF3C45A1A46B52230C4BDFC41">
    <w:name w:val="EE8DEF98CF3C45A1A46B52230C4BDFC4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945A74ED863455AB1E68F74324BB5221">
    <w:name w:val="F945A74ED863455AB1E68F74324BB5221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3C042DA08D14583930DEBF17B527B3E2">
    <w:name w:val="43C042DA08D14583930DEBF17B527B3E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7D9FC1525E145B683B6257170DC7CEF2">
    <w:name w:val="E7D9FC1525E145B683B6257170DC7CEF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2F8C411713241A28C43C569DDA9D1872">
    <w:name w:val="32F8C411713241A28C43C569DDA9D187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B346F299D864D7EA49B918ADC0766452">
    <w:name w:val="DB346F299D864D7EA49B918ADC076645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E851938F9AA41F9A72ECD3F3085F62F2">
    <w:name w:val="BE851938F9AA41F9A72ECD3F3085F62F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EA8DD45C8924D3389FAF3F114D0ED002">
    <w:name w:val="4EA8DD45C8924D3389FAF3F114D0ED00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0785A68E6A3845C282620EB1A38297422">
    <w:name w:val="0785A68E6A3845C282620EB1A3829742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0D7AE6DC1D442119DB60E3323A30F072">
    <w:name w:val="C0D7AE6DC1D442119DB60E3323A30F07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DFA4E3805B94F968D2D5D5F8E27FACF2">
    <w:name w:val="8DFA4E3805B94F968D2D5D5F8E27FACF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CC18FB9A7A441AB7A152E4DA87DAB42">
    <w:name w:val="12CC18FB9A7A441AB7A152E4DA87DAB4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21FA2194BCE4425A998EE046C25FCD52">
    <w:name w:val="621FA2194BCE4425A998EE046C25FCD5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8F60A09A1634F0798F8C9D49A1E86AF2">
    <w:name w:val="88F60A09A1634F0798F8C9D49A1E86AF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E8DEF98CF3C45A1A46B52230C4BDFC42">
    <w:name w:val="EE8DEF98CF3C45A1A46B52230C4BDFC4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945A74ED863455AB1E68F74324BB5222">
    <w:name w:val="F945A74ED863455AB1E68F74324BB5222"/>
    <w:rsid w:val="00CD19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3C042DA08D14583930DEBF17B527B3E3">
    <w:name w:val="43C042DA08D14583930DEBF17B527B3E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7D9FC1525E145B683B6257170DC7CEF3">
    <w:name w:val="E7D9FC1525E145B683B6257170DC7CEF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2F8C411713241A28C43C569DDA9D1873">
    <w:name w:val="32F8C411713241A28C43C569DDA9D187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B346F299D864D7EA49B918ADC0766453">
    <w:name w:val="DB346F299D864D7EA49B918ADC076645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E851938F9AA41F9A72ECD3F3085F62F3">
    <w:name w:val="BE851938F9AA41F9A72ECD3F3085F62F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EA8DD45C8924D3389FAF3F114D0ED003">
    <w:name w:val="4EA8DD45C8924D3389FAF3F114D0ED00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0785A68E6A3845C282620EB1A38297423">
    <w:name w:val="0785A68E6A3845C282620EB1A3829742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0D7AE6DC1D442119DB60E3323A30F073">
    <w:name w:val="C0D7AE6DC1D442119DB60E3323A30F07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DFA4E3805B94F968D2D5D5F8E27FACF3">
    <w:name w:val="8DFA4E3805B94F968D2D5D5F8E27FACF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CC18FB9A7A441AB7A152E4DA87DAB43">
    <w:name w:val="12CC18FB9A7A441AB7A152E4DA87DAB4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21FA2194BCE4425A998EE046C25FCD53">
    <w:name w:val="621FA2194BCE4425A998EE046C25FCD5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8F60A09A1634F0798F8C9D49A1E86AF3">
    <w:name w:val="88F60A09A1634F0798F8C9D49A1E86AF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E8DEF98CF3C45A1A46B52230C4BDFC43">
    <w:name w:val="EE8DEF98CF3C45A1A46B52230C4BDFC4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945A74ED863455AB1E68F74324BB5223">
    <w:name w:val="F945A74ED863455AB1E68F74324BB5223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502542E812D248D0940D2179C518DC3A">
    <w:name w:val="502542E812D248D0940D2179C518DC3A"/>
    <w:rsid w:val="008D54CF"/>
  </w:style>
  <w:style w:type="paragraph" w:customStyle="1" w:styleId="C6425A7307BD4C07858AF812B66C8686">
    <w:name w:val="C6425A7307BD4C07858AF812B66C8686"/>
    <w:rsid w:val="008D54CF"/>
  </w:style>
  <w:style w:type="paragraph" w:customStyle="1" w:styleId="43C042DA08D14583930DEBF17B527B3E4">
    <w:name w:val="43C042DA08D14583930DEBF17B527B3E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7D9FC1525E145B683B6257170DC7CEF4">
    <w:name w:val="E7D9FC1525E145B683B6257170DC7CEF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2F8C411713241A28C43C569DDA9D1874">
    <w:name w:val="32F8C411713241A28C43C569DDA9D187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B346F299D864D7EA49B918ADC0766454">
    <w:name w:val="DB346F299D864D7EA49B918ADC076645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E851938F9AA41F9A72ECD3F3085F62F4">
    <w:name w:val="BE851938F9AA41F9A72ECD3F3085F62F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EA8DD45C8924D3389FAF3F114D0ED004">
    <w:name w:val="4EA8DD45C8924D3389FAF3F114D0ED00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0785A68E6A3845C282620EB1A38297424">
    <w:name w:val="0785A68E6A3845C282620EB1A3829742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5494D9E6F19840A68F1BC6D26D08B974">
    <w:name w:val="5494D9E6F19840A68F1BC6D26D08B97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0D7AE6DC1D442119DB60E3323A30F074">
    <w:name w:val="C0D7AE6DC1D442119DB60E3323A30F07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502542E812D248D0940D2179C518DC3A1">
    <w:name w:val="502542E812D248D0940D2179C518DC3A1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DFA4E3805B94F968D2D5D5F8E27FACF4">
    <w:name w:val="8DFA4E3805B94F968D2D5D5F8E27FACF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CC18FB9A7A441AB7A152E4DA87DAB44">
    <w:name w:val="12CC18FB9A7A441AB7A152E4DA87DAB4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21FA2194BCE4425A998EE046C25FCD54">
    <w:name w:val="621FA2194BCE4425A998EE046C25FCD5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8F60A09A1634F0798F8C9D49A1E86AF4">
    <w:name w:val="88F60A09A1634F0798F8C9D49A1E86AF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6425A7307BD4C07858AF812B66C86861">
    <w:name w:val="C6425A7307BD4C07858AF812B66C86861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E8DEF98CF3C45A1A46B52230C4BDFC44">
    <w:name w:val="EE8DEF98CF3C45A1A46B52230C4BDFC4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945A74ED863455AB1E68F74324BB5224">
    <w:name w:val="F945A74ED863455AB1E68F74324BB5224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3C042DA08D14583930DEBF17B527B3E5">
    <w:name w:val="43C042DA08D14583930DEBF17B527B3E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7D9FC1525E145B683B6257170DC7CEF5">
    <w:name w:val="E7D9FC1525E145B683B6257170DC7CEF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2F8C411713241A28C43C569DDA9D1875">
    <w:name w:val="32F8C411713241A28C43C569DDA9D187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B346F299D864D7EA49B918ADC0766455">
    <w:name w:val="DB346F299D864D7EA49B918ADC076645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E851938F9AA41F9A72ECD3F3085F62F5">
    <w:name w:val="BE851938F9AA41F9A72ECD3F3085F62F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EA8DD45C8924D3389FAF3F114D0ED005">
    <w:name w:val="4EA8DD45C8924D3389FAF3F114D0ED00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0785A68E6A3845C282620EB1A38297425">
    <w:name w:val="0785A68E6A3845C282620EB1A3829742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5494D9E6F19840A68F1BC6D26D08B9741">
    <w:name w:val="5494D9E6F19840A68F1BC6D26D08B9741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0D7AE6DC1D442119DB60E3323A30F075">
    <w:name w:val="C0D7AE6DC1D442119DB60E3323A30F07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502542E812D248D0940D2179C518DC3A2">
    <w:name w:val="502542E812D248D0940D2179C518DC3A2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DFA4E3805B94F968D2D5D5F8E27FACF5">
    <w:name w:val="8DFA4E3805B94F968D2D5D5F8E27FACF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CC18FB9A7A441AB7A152E4DA87DAB45">
    <w:name w:val="12CC18FB9A7A441AB7A152E4DA87DAB4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21FA2194BCE4425A998EE046C25FCD55">
    <w:name w:val="621FA2194BCE4425A998EE046C25FCD5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8F60A09A1634F0798F8C9D49A1E86AF5">
    <w:name w:val="88F60A09A1634F0798F8C9D49A1E86AF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6425A7307BD4C07858AF812B66C86862">
    <w:name w:val="C6425A7307BD4C07858AF812B66C86862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E8DEF98CF3C45A1A46B52230C4BDFC45">
    <w:name w:val="EE8DEF98CF3C45A1A46B52230C4BDFC4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945A74ED863455AB1E68F74324BB5225">
    <w:name w:val="F945A74ED863455AB1E68F74324BB5225"/>
    <w:rsid w:val="008D54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3C042DA08D14583930DEBF17B527B3E6">
    <w:name w:val="43C042DA08D14583930DEBF17B527B3E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7D9FC1525E145B683B6257170DC7CEF6">
    <w:name w:val="E7D9FC1525E145B683B6257170DC7CEF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32F8C411713241A28C43C569DDA9D1876">
    <w:name w:val="32F8C411713241A28C43C569DDA9D187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DB346F299D864D7EA49B918ADC0766456">
    <w:name w:val="DB346F299D864D7EA49B918ADC076645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BE851938F9AA41F9A72ECD3F3085F62F6">
    <w:name w:val="BE851938F9AA41F9A72ECD3F3085F62F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4EA8DD45C8924D3389FAF3F114D0ED006">
    <w:name w:val="4EA8DD45C8924D3389FAF3F114D0ED00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0785A68E6A3845C282620EB1A38297426">
    <w:name w:val="0785A68E6A3845C282620EB1A3829742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5494D9E6F19840A68F1BC6D26D08B9742">
    <w:name w:val="5494D9E6F19840A68F1BC6D26D08B9742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0D7AE6DC1D442119DB60E3323A30F076">
    <w:name w:val="C0D7AE6DC1D442119DB60E3323A30F07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502542E812D248D0940D2179C518DC3A3">
    <w:name w:val="502542E812D248D0940D2179C518DC3A3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DFA4E3805B94F968D2D5D5F8E27FACF6">
    <w:name w:val="8DFA4E3805B94F968D2D5D5F8E27FACF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12CC18FB9A7A441AB7A152E4DA87DAB46">
    <w:name w:val="12CC18FB9A7A441AB7A152E4DA87DAB4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621FA2194BCE4425A998EE046C25FCD56">
    <w:name w:val="621FA2194BCE4425A998EE046C25FCD5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88F60A09A1634F0798F8C9D49A1E86AF6">
    <w:name w:val="88F60A09A1634F0798F8C9D49A1E86AF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C6425A7307BD4C07858AF812B66C86863">
    <w:name w:val="C6425A7307BD4C07858AF812B66C86863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EE8DEF98CF3C45A1A46B52230C4BDFC46">
    <w:name w:val="EE8DEF98CF3C45A1A46B52230C4BDFC4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customStyle="1" w:styleId="F945A74ED863455AB1E68F74324BB5226">
    <w:name w:val="F945A74ED863455AB1E68F74324BB5226"/>
    <w:rsid w:val="003172A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C7FFC0D-8F26-446C-A8C0-DCC7D2BE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54CD4575.dotm</Template>
  <TotalTime>88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Tallinna 21. Kool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Kristi Pakler</dc:creator>
  <cp:lastModifiedBy>Siim Luha</cp:lastModifiedBy>
  <cp:revision>13</cp:revision>
  <cp:lastPrinted>2013-11-25T13:50:00Z</cp:lastPrinted>
  <dcterms:created xsi:type="dcterms:W3CDTF">2017-03-28T11:56:00Z</dcterms:created>
  <dcterms:modified xsi:type="dcterms:W3CDTF">2017-03-29T11:33:00Z</dcterms:modified>
</cp:coreProperties>
</file>