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D" w:rsidRPr="006509BD" w:rsidRDefault="00417F0D" w:rsidP="007459F9">
      <w:pPr>
        <w:pStyle w:val="Standard"/>
        <w:jc w:val="both"/>
        <w:rPr>
          <w:rFonts w:asciiTheme="majorHAnsi" w:hAnsiTheme="majorHAnsi"/>
          <w:lang w:val="sv-SE"/>
        </w:rPr>
      </w:pPr>
    </w:p>
    <w:p w:rsidR="00417F0D" w:rsidRPr="006509BD" w:rsidRDefault="0056428B" w:rsidP="00F7254F">
      <w:pPr>
        <w:pStyle w:val="Standard"/>
        <w:jc w:val="center"/>
        <w:rPr>
          <w:rFonts w:asciiTheme="majorHAnsi" w:hAnsiTheme="majorHAnsi"/>
          <w:b/>
          <w:sz w:val="28"/>
          <w:szCs w:val="28"/>
        </w:rPr>
      </w:pPr>
      <w:r w:rsidRPr="006509BD">
        <w:rPr>
          <w:rFonts w:asciiTheme="majorHAnsi" w:hAnsiTheme="majorHAnsi"/>
          <w:b/>
          <w:sz w:val="28"/>
          <w:szCs w:val="28"/>
          <w:lang w:val="et-EE"/>
        </w:rPr>
        <w:t>Pikapäevarühma v</w:t>
      </w:r>
      <w:r w:rsidR="0061768F" w:rsidRPr="006509BD">
        <w:rPr>
          <w:rFonts w:asciiTheme="majorHAnsi" w:hAnsiTheme="majorHAnsi"/>
          <w:b/>
          <w:sz w:val="28"/>
          <w:szCs w:val="28"/>
          <w:lang w:val="et-EE"/>
        </w:rPr>
        <w:t>astuvõtmise avaldus</w:t>
      </w:r>
    </w:p>
    <w:p w:rsidR="00417F0D" w:rsidRPr="006509BD" w:rsidRDefault="00417F0D" w:rsidP="007459F9">
      <w:pPr>
        <w:pStyle w:val="Standard"/>
        <w:jc w:val="both"/>
        <w:rPr>
          <w:rFonts w:asciiTheme="majorHAnsi" w:hAnsiTheme="majorHAnsi"/>
          <w:lang w:val="et-EE"/>
        </w:rPr>
      </w:pPr>
    </w:p>
    <w:p w:rsidR="00417F0D" w:rsidRPr="006509BD" w:rsidRDefault="0061768F" w:rsidP="007459F9">
      <w:pPr>
        <w:pStyle w:val="Pealkiri1"/>
        <w:jc w:val="both"/>
        <w:rPr>
          <w:rFonts w:asciiTheme="majorHAnsi" w:hAnsiTheme="majorHAnsi"/>
          <w:sz w:val="24"/>
          <w:szCs w:val="24"/>
          <w:vertAlign w:val="baseline"/>
        </w:rPr>
      </w:pPr>
      <w:r w:rsidRPr="006509BD">
        <w:rPr>
          <w:rFonts w:asciiTheme="majorHAnsi" w:hAnsiTheme="majorHAnsi"/>
          <w:sz w:val="24"/>
          <w:szCs w:val="24"/>
          <w:vertAlign w:val="baseline"/>
        </w:rPr>
        <w:t xml:space="preserve">Tasulise </w:t>
      </w:r>
      <w:r w:rsidR="00FB4AEC" w:rsidRPr="006509BD">
        <w:rPr>
          <w:rFonts w:asciiTheme="majorHAnsi" w:hAnsiTheme="majorHAnsi"/>
          <w:sz w:val="24"/>
          <w:szCs w:val="24"/>
          <w:vertAlign w:val="baseline"/>
        </w:rPr>
        <w:t>pikapäevarühmaga</w:t>
      </w:r>
      <w:r w:rsidRPr="006509BD">
        <w:rPr>
          <w:rFonts w:asciiTheme="majorHAnsi" w:hAnsiTheme="majorHAnsi"/>
          <w:sz w:val="24"/>
          <w:szCs w:val="24"/>
          <w:vertAlign w:val="baseline"/>
        </w:rPr>
        <w:t xml:space="preserve"> liitumiseks tuleb täita käesolev avaldus ning </w:t>
      </w:r>
      <w:r w:rsidR="0056428B" w:rsidRPr="006509BD">
        <w:rPr>
          <w:rFonts w:asciiTheme="majorHAnsi" w:hAnsiTheme="majorHAnsi"/>
          <w:sz w:val="24"/>
          <w:szCs w:val="24"/>
          <w:vertAlign w:val="baseline"/>
        </w:rPr>
        <w:t>digitaalselt allkirjastatuna saata</w:t>
      </w:r>
      <w:r w:rsidRPr="006509BD">
        <w:rPr>
          <w:rFonts w:asciiTheme="majorHAnsi" w:hAnsiTheme="majorHAnsi"/>
          <w:sz w:val="24"/>
          <w:szCs w:val="24"/>
        </w:rPr>
        <w:t xml:space="preserve"> </w:t>
      </w:r>
      <w:r w:rsidR="00431013" w:rsidRPr="006509BD">
        <w:rPr>
          <w:rFonts w:asciiTheme="majorHAnsi" w:hAnsiTheme="majorHAnsi"/>
          <w:sz w:val="24"/>
          <w:szCs w:val="24"/>
          <w:vertAlign w:val="baseline"/>
        </w:rPr>
        <w:t>info@21k.ee</w:t>
      </w:r>
      <w:r w:rsidR="0056428B" w:rsidRPr="006509BD">
        <w:rPr>
          <w:rFonts w:asciiTheme="majorHAnsi" w:hAnsiTheme="majorHAnsi"/>
          <w:sz w:val="24"/>
          <w:szCs w:val="24"/>
          <w:vertAlign w:val="baseline"/>
        </w:rPr>
        <w:t>.</w:t>
      </w:r>
    </w:p>
    <w:p w:rsidR="00417F0D" w:rsidRPr="006509BD" w:rsidRDefault="00417F0D" w:rsidP="007459F9">
      <w:pPr>
        <w:pStyle w:val="Standard"/>
        <w:jc w:val="both"/>
        <w:rPr>
          <w:rFonts w:asciiTheme="majorHAnsi" w:hAnsiTheme="majorHAnsi"/>
          <w:lang w:val="et-EE"/>
        </w:rPr>
      </w:pPr>
    </w:p>
    <w:p w:rsidR="00417F0D" w:rsidRPr="006509BD" w:rsidRDefault="0061768F" w:rsidP="007459F9">
      <w:pPr>
        <w:pStyle w:val="Standard"/>
        <w:jc w:val="both"/>
        <w:rPr>
          <w:rFonts w:asciiTheme="majorHAnsi" w:hAnsiTheme="majorHAnsi"/>
          <w:lang w:val="et-EE"/>
        </w:rPr>
      </w:pPr>
      <w:r w:rsidRPr="006509BD">
        <w:rPr>
          <w:rFonts w:asciiTheme="majorHAnsi" w:hAnsiTheme="majorHAnsi"/>
          <w:lang w:val="et-EE"/>
        </w:rPr>
        <w:t>Palun minu laps</w:t>
      </w:r>
      <w:r w:rsidR="00FB4AEC" w:rsidRPr="006509BD">
        <w:rPr>
          <w:rFonts w:asciiTheme="majorHAnsi" w:hAnsiTheme="majorHAnsi"/>
          <w:lang w:val="et-EE"/>
        </w:rPr>
        <w:t xml:space="preserve"> </w:t>
      </w:r>
      <w:sdt>
        <w:sdtPr>
          <w:rPr>
            <w:rFonts w:asciiTheme="majorHAnsi" w:hAnsiTheme="majorHAnsi"/>
            <w:lang w:val="et-EE"/>
          </w:rPr>
          <w:id w:val="-1053237490"/>
          <w:placeholder>
            <w:docPart w:val="C55A8DC84C7A4D4EA9B3D8722AA6A3C8"/>
          </w:placeholder>
          <w:showingPlcHdr/>
          <w:text/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ees- ja perekonnanimi</w:t>
          </w:r>
        </w:sdtContent>
      </w:sdt>
      <w:r w:rsidR="00FB4AEC" w:rsidRPr="006509BD">
        <w:rPr>
          <w:rFonts w:asciiTheme="majorHAnsi" w:hAnsiTheme="majorHAnsi"/>
          <w:lang w:val="et-EE"/>
        </w:rPr>
        <w:t xml:space="preserve">, </w:t>
      </w:r>
      <w:sdt>
        <w:sdtPr>
          <w:rPr>
            <w:rFonts w:asciiTheme="majorHAnsi" w:hAnsiTheme="majorHAnsi"/>
            <w:lang w:val="et-EE"/>
          </w:rPr>
          <w:id w:val="1874658211"/>
          <w:placeholder>
            <w:docPart w:val="307225E9B67342C3A89AF972F7604D55"/>
          </w:placeholder>
          <w:showingPlcHdr/>
          <w:text/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klassi tähis</w:t>
          </w:r>
        </w:sdtContent>
      </w:sdt>
      <w:r w:rsidR="00D54723" w:rsidRPr="006509BD">
        <w:rPr>
          <w:rFonts w:asciiTheme="majorHAnsi" w:hAnsiTheme="majorHAnsi"/>
          <w:lang w:val="et-EE"/>
        </w:rPr>
        <w:t xml:space="preserve"> </w:t>
      </w:r>
      <w:r w:rsidR="00FB4AEC" w:rsidRPr="006509BD">
        <w:rPr>
          <w:rFonts w:asciiTheme="majorHAnsi" w:hAnsiTheme="majorHAnsi"/>
          <w:lang w:val="et-EE"/>
        </w:rPr>
        <w:t xml:space="preserve">klass </w:t>
      </w:r>
    </w:p>
    <w:p w:rsidR="0056428B" w:rsidRPr="006509BD" w:rsidRDefault="0056428B" w:rsidP="007459F9">
      <w:pPr>
        <w:pStyle w:val="Standard"/>
        <w:jc w:val="both"/>
        <w:rPr>
          <w:rFonts w:asciiTheme="majorHAnsi" w:hAnsiTheme="majorHAnsi"/>
          <w:lang w:val="et-EE"/>
        </w:rPr>
      </w:pPr>
    </w:p>
    <w:p w:rsidR="00E46540" w:rsidRDefault="0056428B" w:rsidP="00E46540">
      <w:pPr>
        <w:pStyle w:val="Standard"/>
        <w:spacing w:after="240" w:line="276" w:lineRule="auto"/>
        <w:jc w:val="both"/>
        <w:rPr>
          <w:rFonts w:asciiTheme="majorHAnsi" w:hAnsiTheme="majorHAnsi"/>
        </w:rPr>
      </w:pPr>
      <w:r w:rsidRPr="006509BD">
        <w:rPr>
          <w:rFonts w:asciiTheme="majorHAnsi" w:hAnsiTheme="majorHAnsi"/>
          <w:lang w:val="et-EE"/>
        </w:rPr>
        <w:t>lapse isikukood:</w:t>
      </w:r>
      <w:r w:rsidR="004837CD" w:rsidRPr="006509BD">
        <w:rPr>
          <w:rFonts w:asciiTheme="majorHAnsi" w:hAnsiTheme="majorHAnsi"/>
          <w:lang w:val="et-EE"/>
        </w:rPr>
        <w:t xml:space="preserve"> </w:t>
      </w:r>
      <w:sdt>
        <w:sdtPr>
          <w:rPr>
            <w:rFonts w:asciiTheme="majorHAnsi" w:hAnsiTheme="majorHAnsi"/>
            <w:lang w:val="et-EE"/>
          </w:rPr>
          <w:id w:val="-861898256"/>
          <w:placeholder>
            <w:docPart w:val="9E627D02A3004167B7CF3EDDA7E6371F"/>
          </w:placeholder>
          <w:showingPlcHdr/>
          <w:text/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 xml:space="preserve">sisestage </w:t>
          </w:r>
          <w:r w:rsidR="003F056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 xml:space="preserve">lapse </w:t>
          </w:r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isikukood</w:t>
          </w:r>
        </w:sdtContent>
      </w:sdt>
      <w:r w:rsidRPr="006509BD">
        <w:rPr>
          <w:rFonts w:asciiTheme="majorHAnsi" w:hAnsiTheme="majorHAnsi"/>
          <w:lang w:val="et-EE"/>
        </w:rPr>
        <w:t xml:space="preserve"> </w:t>
      </w:r>
      <w:r w:rsidR="004837CD" w:rsidRPr="006509BD">
        <w:rPr>
          <w:rFonts w:asciiTheme="majorHAnsi" w:hAnsiTheme="majorHAnsi"/>
          <w:lang w:val="et-EE"/>
        </w:rPr>
        <w:t>e</w:t>
      </w:r>
      <w:r w:rsidR="008D096F" w:rsidRPr="006509BD">
        <w:rPr>
          <w:rFonts w:asciiTheme="majorHAnsi" w:hAnsiTheme="majorHAnsi"/>
          <w:lang w:val="et-EE"/>
        </w:rPr>
        <w:t xml:space="preserve">lukoha </w:t>
      </w:r>
      <w:r w:rsidR="00F7254F" w:rsidRPr="006509BD">
        <w:rPr>
          <w:rFonts w:asciiTheme="majorHAnsi" w:hAnsiTheme="majorHAnsi"/>
          <w:lang w:val="et-EE"/>
        </w:rPr>
        <w:t xml:space="preserve">aadress: </w:t>
      </w:r>
      <w:sdt>
        <w:sdtPr>
          <w:rPr>
            <w:rFonts w:asciiTheme="majorHAnsi" w:hAnsiTheme="majorHAnsi"/>
            <w:lang w:val="et-EE"/>
          </w:rPr>
          <w:id w:val="398875057"/>
          <w:placeholder>
            <w:docPart w:val="6BEB093250D84D05BB137A9F1C8C205A"/>
          </w:placeholder>
          <w:showingPlcHdr/>
          <w:text/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aadress</w:t>
          </w:r>
        </w:sdtContent>
      </w:sdt>
      <w:r w:rsidR="00E46540">
        <w:rPr>
          <w:rFonts w:asciiTheme="majorHAnsi" w:hAnsiTheme="majorHAnsi"/>
          <w:lang w:val="et-EE"/>
        </w:rPr>
        <w:t xml:space="preserve">, indeks: </w:t>
      </w:r>
      <w:sdt>
        <w:sdtPr>
          <w:rPr>
            <w:rFonts w:asciiTheme="majorHAnsi" w:hAnsiTheme="majorHAnsi"/>
            <w:lang w:val="et-EE"/>
          </w:rPr>
          <w:id w:val="-2117749071"/>
          <w:placeholder>
            <w:docPart w:val="B04FFCC5461A47A7B292EB33A5BC877F"/>
          </w:placeholder>
          <w:showingPlcHdr/>
          <w:text/>
        </w:sdtPr>
        <w:sdtContent>
          <w:r w:rsidR="00E46540" w:rsidRPr="00E4654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sdtContent>
      </w:sdt>
    </w:p>
    <w:p w:rsidR="00FB4AEC" w:rsidRPr="006509BD" w:rsidRDefault="0061768F" w:rsidP="007459F9">
      <w:pPr>
        <w:pStyle w:val="Standard"/>
        <w:jc w:val="both"/>
        <w:rPr>
          <w:rFonts w:asciiTheme="majorHAnsi" w:hAnsiTheme="majorHAnsi"/>
          <w:lang w:val="et-EE"/>
        </w:rPr>
      </w:pPr>
      <w:r w:rsidRPr="006509BD">
        <w:rPr>
          <w:rFonts w:asciiTheme="majorHAnsi" w:hAnsiTheme="majorHAnsi"/>
          <w:lang w:val="et-EE"/>
        </w:rPr>
        <w:t xml:space="preserve">vastu võtta Tallinna 21. Kooli </w:t>
      </w:r>
      <w:r w:rsidR="00FB4AEC" w:rsidRPr="006509BD">
        <w:rPr>
          <w:rFonts w:asciiTheme="majorHAnsi" w:hAnsiTheme="majorHAnsi"/>
          <w:lang w:val="et-EE"/>
        </w:rPr>
        <w:t>tasulise pikapäevarühma nimekirja</w:t>
      </w:r>
      <w:r w:rsidR="00F7254F" w:rsidRPr="006509BD">
        <w:rPr>
          <w:rFonts w:asciiTheme="majorHAnsi" w:hAnsiTheme="majorHAnsi"/>
          <w:lang w:val="et-EE"/>
        </w:rPr>
        <w:t xml:space="preserve"> </w:t>
      </w:r>
      <w:r w:rsidRPr="006509BD">
        <w:rPr>
          <w:rFonts w:asciiTheme="majorHAnsi" w:hAnsiTheme="majorHAnsi"/>
          <w:lang w:val="et-EE"/>
        </w:rPr>
        <w:t xml:space="preserve">alates </w:t>
      </w:r>
      <w:sdt>
        <w:sdtPr>
          <w:rPr>
            <w:rFonts w:asciiTheme="majorHAnsi" w:hAnsiTheme="majorHAnsi"/>
            <w:lang w:val="et-EE"/>
          </w:rPr>
          <w:id w:val="536171593"/>
          <w:placeholder>
            <w:docPart w:val="8F9D8ED657D64C8C9FA46BE96BDC7342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valige kuupäev</w:t>
          </w:r>
        </w:sdtContent>
      </w:sdt>
      <w:r w:rsidR="003E7549" w:rsidRPr="006509BD">
        <w:rPr>
          <w:rFonts w:asciiTheme="majorHAnsi" w:hAnsiTheme="majorHAnsi"/>
          <w:lang w:val="et-EE"/>
        </w:rPr>
        <w:t>.</w:t>
      </w:r>
    </w:p>
    <w:p w:rsidR="004837CD" w:rsidRPr="006509BD" w:rsidRDefault="004837CD" w:rsidP="007459F9">
      <w:pPr>
        <w:pStyle w:val="Standard"/>
        <w:jc w:val="both"/>
        <w:rPr>
          <w:rFonts w:asciiTheme="majorHAnsi" w:hAnsiTheme="majorHAnsi"/>
          <w:lang w:val="et-EE"/>
        </w:rPr>
      </w:pPr>
    </w:p>
    <w:p w:rsidR="00F7254F" w:rsidRPr="006509BD" w:rsidRDefault="00F7254F" w:rsidP="004837CD">
      <w:pPr>
        <w:pStyle w:val="Standard"/>
        <w:spacing w:line="360" w:lineRule="auto"/>
        <w:jc w:val="both"/>
        <w:rPr>
          <w:rFonts w:asciiTheme="majorHAnsi" w:hAnsiTheme="majorHAnsi"/>
          <w:lang w:val="et-EE"/>
        </w:rPr>
      </w:pPr>
      <w:r w:rsidRPr="006509BD">
        <w:rPr>
          <w:rFonts w:asciiTheme="majorHAnsi" w:hAnsiTheme="majorHAnsi"/>
          <w:lang w:val="et-EE"/>
        </w:rPr>
        <w:t>Pikapäevarühmas osalemise aeg:</w:t>
      </w:r>
    </w:p>
    <w:tbl>
      <w:tblPr>
        <w:tblStyle w:val="Kontuurtabel"/>
        <w:tblW w:w="9742" w:type="dxa"/>
        <w:tblLayout w:type="fixed"/>
        <w:tblLook w:val="04A0" w:firstRow="1" w:lastRow="0" w:firstColumn="1" w:lastColumn="0" w:noHBand="0" w:noVBand="1"/>
      </w:tblPr>
      <w:tblGrid>
        <w:gridCol w:w="2933"/>
        <w:gridCol w:w="1361"/>
        <w:gridCol w:w="1362"/>
        <w:gridCol w:w="1362"/>
        <w:gridCol w:w="1362"/>
        <w:gridCol w:w="1362"/>
      </w:tblGrid>
      <w:tr w:rsidR="00F7254F" w:rsidRPr="006509BD" w:rsidTr="00333807">
        <w:tc>
          <w:tcPr>
            <w:tcW w:w="3069" w:type="dxa"/>
          </w:tcPr>
          <w:p w:rsidR="00F7254F" w:rsidRPr="006509BD" w:rsidRDefault="00F7254F" w:rsidP="007459F9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</w:p>
        </w:tc>
        <w:tc>
          <w:tcPr>
            <w:tcW w:w="1418" w:type="dxa"/>
          </w:tcPr>
          <w:p w:rsidR="00F7254F" w:rsidRPr="006509BD" w:rsidRDefault="003E7549" w:rsidP="007459F9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  <w:r w:rsidRPr="006509BD">
              <w:rPr>
                <w:rFonts w:asciiTheme="majorHAnsi" w:hAnsiTheme="majorHAnsi"/>
                <w:lang w:val="et-EE"/>
              </w:rPr>
              <w:t>E</w:t>
            </w:r>
            <w:r w:rsidR="00F7254F" w:rsidRPr="006509BD">
              <w:rPr>
                <w:rFonts w:asciiTheme="majorHAnsi" w:hAnsiTheme="majorHAnsi"/>
                <w:lang w:val="et-EE"/>
              </w:rPr>
              <w:t>smaspäev</w:t>
            </w:r>
          </w:p>
        </w:tc>
        <w:tc>
          <w:tcPr>
            <w:tcW w:w="1418" w:type="dxa"/>
          </w:tcPr>
          <w:p w:rsidR="00F7254F" w:rsidRPr="006509BD" w:rsidRDefault="00F7254F" w:rsidP="007459F9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  <w:r w:rsidRPr="006509BD">
              <w:rPr>
                <w:rFonts w:asciiTheme="majorHAnsi" w:hAnsiTheme="majorHAnsi"/>
                <w:lang w:val="et-EE"/>
              </w:rPr>
              <w:t>Teisipäev</w:t>
            </w:r>
          </w:p>
        </w:tc>
        <w:tc>
          <w:tcPr>
            <w:tcW w:w="1418" w:type="dxa"/>
          </w:tcPr>
          <w:p w:rsidR="00F7254F" w:rsidRPr="006509BD" w:rsidRDefault="00F7254F" w:rsidP="007459F9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  <w:r w:rsidRPr="006509BD">
              <w:rPr>
                <w:rFonts w:asciiTheme="majorHAnsi" w:hAnsiTheme="majorHAnsi"/>
                <w:lang w:val="et-EE"/>
              </w:rPr>
              <w:t>Kolmapäev</w:t>
            </w:r>
          </w:p>
        </w:tc>
        <w:tc>
          <w:tcPr>
            <w:tcW w:w="1418" w:type="dxa"/>
          </w:tcPr>
          <w:p w:rsidR="00F7254F" w:rsidRPr="006509BD" w:rsidRDefault="00F7254F" w:rsidP="007459F9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  <w:r w:rsidRPr="006509BD">
              <w:rPr>
                <w:rFonts w:asciiTheme="majorHAnsi" w:hAnsiTheme="majorHAnsi"/>
                <w:lang w:val="et-EE"/>
              </w:rPr>
              <w:t>Neljapäev</w:t>
            </w:r>
          </w:p>
        </w:tc>
        <w:tc>
          <w:tcPr>
            <w:tcW w:w="1418" w:type="dxa"/>
          </w:tcPr>
          <w:p w:rsidR="00F7254F" w:rsidRPr="006509BD" w:rsidRDefault="00F7254F" w:rsidP="007459F9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  <w:r w:rsidRPr="006509BD">
              <w:rPr>
                <w:rFonts w:asciiTheme="majorHAnsi" w:hAnsiTheme="majorHAnsi"/>
                <w:lang w:val="et-EE"/>
              </w:rPr>
              <w:t>Reede</w:t>
            </w:r>
          </w:p>
        </w:tc>
      </w:tr>
      <w:tr w:rsidR="00F7254F" w:rsidRPr="006509BD" w:rsidTr="001C7507">
        <w:tc>
          <w:tcPr>
            <w:tcW w:w="3069" w:type="dxa"/>
          </w:tcPr>
          <w:p w:rsidR="00F7254F" w:rsidRPr="006509BD" w:rsidRDefault="00F7254F" w:rsidP="00F7254F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  <w:r w:rsidRPr="006509BD">
              <w:rPr>
                <w:rFonts w:asciiTheme="majorHAnsi" w:hAnsiTheme="majorHAnsi"/>
                <w:lang w:val="et-EE"/>
              </w:rPr>
              <w:t>Rühmas osalemise kellaajad</w:t>
            </w:r>
          </w:p>
          <w:p w:rsidR="00F7254F" w:rsidRPr="006509BD" w:rsidRDefault="00F7254F" w:rsidP="00F7254F">
            <w:pPr>
              <w:pStyle w:val="Standard"/>
              <w:jc w:val="both"/>
              <w:rPr>
                <w:rFonts w:asciiTheme="majorHAnsi" w:hAnsiTheme="majorHAnsi"/>
                <w:sz w:val="18"/>
                <w:szCs w:val="18"/>
                <w:lang w:val="et-EE"/>
              </w:rPr>
            </w:pPr>
            <w:r w:rsidRPr="006509BD">
              <w:rPr>
                <w:rFonts w:asciiTheme="majorHAnsi" w:hAnsiTheme="majorHAnsi"/>
                <w:sz w:val="18"/>
                <w:szCs w:val="18"/>
                <w:lang w:val="et-EE"/>
              </w:rPr>
              <w:t>arvestuse aluseks on täistund või pooltund</w:t>
            </w:r>
          </w:p>
        </w:tc>
        <w:sdt>
          <w:sdtPr>
            <w:rPr>
              <w:rFonts w:asciiTheme="majorHAnsi" w:hAnsiTheme="majorHAnsi"/>
              <w:lang w:val="et-EE"/>
            </w:rPr>
            <w:id w:val="1494986142"/>
            <w:placeholder>
              <w:docPart w:val="CBBBEFB26224467C8C74CCAC4E8C480E"/>
            </w:placeholder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F7254F" w:rsidRPr="006509BD" w:rsidRDefault="00333807" w:rsidP="001C7507">
                <w:pPr>
                  <w:pStyle w:val="Standard"/>
                  <w:rPr>
                    <w:rFonts w:asciiTheme="majorHAnsi" w:hAnsiTheme="majorHAnsi"/>
                    <w:lang w:val="et-EE"/>
                  </w:rPr>
                </w:pPr>
                <w:r w:rsidRPr="006509BD">
                  <w:rPr>
                    <w:rFonts w:asciiTheme="majorHAnsi" w:hAnsiTheme="majorHAnsi"/>
                    <w:color w:val="808080" w:themeColor="background1" w:themeShade="80"/>
                    <w:shd w:val="clear" w:color="auto" w:fill="D9D9D9" w:themeFill="background1" w:themeFillShade="D9"/>
                    <w:lang w:val="et-EE"/>
                  </w:rPr>
                  <w:t>Sisestage aeg</w:t>
                </w:r>
              </w:p>
            </w:tc>
          </w:sdtContent>
        </w:sdt>
        <w:sdt>
          <w:sdtPr>
            <w:rPr>
              <w:rFonts w:asciiTheme="majorHAnsi" w:hAnsiTheme="majorHAnsi"/>
              <w:lang w:val="et-EE"/>
            </w:rPr>
            <w:id w:val="1262108015"/>
            <w:placeholder>
              <w:docPart w:val="A72BE85FD2FF4F58AFD372EBE6806B23"/>
            </w:placeholder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F7254F" w:rsidRPr="006509BD" w:rsidRDefault="003A66FB" w:rsidP="001C7507">
                <w:pPr>
                  <w:pStyle w:val="Standard"/>
                  <w:rPr>
                    <w:rFonts w:asciiTheme="majorHAnsi" w:hAnsiTheme="majorHAnsi"/>
                    <w:lang w:val="et-EE"/>
                  </w:rPr>
                </w:pPr>
                <w:r w:rsidRPr="006509BD">
                  <w:rPr>
                    <w:rFonts w:asciiTheme="majorHAnsi" w:hAnsiTheme="majorHAnsi"/>
                    <w:color w:val="808080" w:themeColor="background1" w:themeShade="80"/>
                    <w:shd w:val="clear" w:color="auto" w:fill="D9D9D9" w:themeFill="background1" w:themeFillShade="D9"/>
                    <w:lang w:val="et-EE"/>
                  </w:rPr>
                  <w:t>Sisestage aeg</w:t>
                </w:r>
              </w:p>
            </w:tc>
          </w:sdtContent>
        </w:sdt>
        <w:sdt>
          <w:sdtPr>
            <w:rPr>
              <w:rFonts w:asciiTheme="majorHAnsi" w:hAnsiTheme="majorHAnsi"/>
              <w:lang w:val="et-EE"/>
            </w:rPr>
            <w:id w:val="521126483"/>
            <w:placeholder>
              <w:docPart w:val="12686B4E8ACA463098E59DE10DFC8A59"/>
            </w:placeholder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F7254F" w:rsidRPr="006509BD" w:rsidRDefault="003A66FB" w:rsidP="001C7507">
                <w:pPr>
                  <w:pStyle w:val="Standard"/>
                  <w:rPr>
                    <w:rFonts w:asciiTheme="majorHAnsi" w:hAnsiTheme="majorHAnsi"/>
                    <w:lang w:val="et-EE"/>
                  </w:rPr>
                </w:pPr>
                <w:r w:rsidRPr="006509BD">
                  <w:rPr>
                    <w:rFonts w:asciiTheme="majorHAnsi" w:hAnsiTheme="majorHAnsi"/>
                    <w:color w:val="808080" w:themeColor="background1" w:themeShade="80"/>
                    <w:shd w:val="clear" w:color="auto" w:fill="D9D9D9" w:themeFill="background1" w:themeFillShade="D9"/>
                    <w:lang w:val="et-EE"/>
                  </w:rPr>
                  <w:t>Sisestage aeg</w:t>
                </w:r>
              </w:p>
            </w:tc>
          </w:sdtContent>
        </w:sdt>
        <w:sdt>
          <w:sdtPr>
            <w:rPr>
              <w:rFonts w:asciiTheme="majorHAnsi" w:hAnsiTheme="majorHAnsi"/>
              <w:lang w:val="et-EE"/>
            </w:rPr>
            <w:id w:val="-156999187"/>
            <w:placeholder>
              <w:docPart w:val="268C015D1E4B4C8D83FE2548C259C69D"/>
            </w:placeholder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F7254F" w:rsidRPr="006509BD" w:rsidRDefault="003A66FB" w:rsidP="001C7507">
                <w:pPr>
                  <w:pStyle w:val="Standard"/>
                  <w:rPr>
                    <w:rFonts w:asciiTheme="majorHAnsi" w:hAnsiTheme="majorHAnsi"/>
                    <w:lang w:val="et-EE"/>
                  </w:rPr>
                </w:pPr>
                <w:r w:rsidRPr="006509BD">
                  <w:rPr>
                    <w:rFonts w:asciiTheme="majorHAnsi" w:hAnsiTheme="majorHAnsi"/>
                    <w:color w:val="808080" w:themeColor="background1" w:themeShade="80"/>
                    <w:shd w:val="clear" w:color="auto" w:fill="D9D9D9" w:themeFill="background1" w:themeFillShade="D9"/>
                    <w:lang w:val="et-EE"/>
                  </w:rPr>
                  <w:t>Sisestage aeg</w:t>
                </w:r>
              </w:p>
            </w:tc>
          </w:sdtContent>
        </w:sdt>
        <w:sdt>
          <w:sdtPr>
            <w:rPr>
              <w:rFonts w:asciiTheme="majorHAnsi" w:hAnsiTheme="majorHAnsi"/>
              <w:lang w:val="et-EE"/>
            </w:rPr>
            <w:id w:val="-444696808"/>
            <w:placeholder>
              <w:docPart w:val="129DCA8D2827460EB6BF17731524AE35"/>
            </w:placeholder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F7254F" w:rsidRPr="006509BD" w:rsidRDefault="003A66FB" w:rsidP="001C7507">
                <w:pPr>
                  <w:pStyle w:val="Standard"/>
                  <w:rPr>
                    <w:rFonts w:asciiTheme="majorHAnsi" w:hAnsiTheme="majorHAnsi"/>
                    <w:lang w:val="et-EE"/>
                  </w:rPr>
                </w:pPr>
                <w:r w:rsidRPr="006509BD">
                  <w:rPr>
                    <w:rFonts w:asciiTheme="majorHAnsi" w:hAnsiTheme="majorHAnsi"/>
                    <w:color w:val="808080" w:themeColor="background1" w:themeShade="80"/>
                    <w:shd w:val="clear" w:color="auto" w:fill="D9D9D9" w:themeFill="background1" w:themeFillShade="D9"/>
                    <w:lang w:val="et-EE"/>
                  </w:rPr>
                  <w:t>Sisestage aeg</w:t>
                </w:r>
              </w:p>
            </w:tc>
          </w:sdtContent>
        </w:sdt>
      </w:tr>
      <w:tr w:rsidR="00F7254F" w:rsidRPr="006509BD" w:rsidTr="001C7507">
        <w:tc>
          <w:tcPr>
            <w:tcW w:w="3069" w:type="dxa"/>
          </w:tcPr>
          <w:p w:rsidR="00F7254F" w:rsidRPr="006509BD" w:rsidRDefault="005B15CA" w:rsidP="007459F9">
            <w:pPr>
              <w:pStyle w:val="Standard"/>
              <w:jc w:val="both"/>
              <w:rPr>
                <w:rFonts w:asciiTheme="majorHAnsi" w:hAnsiTheme="majorHAnsi"/>
                <w:lang w:val="et-EE"/>
              </w:rPr>
            </w:pPr>
            <w:r w:rsidRPr="006509BD">
              <w:rPr>
                <w:rFonts w:asciiTheme="majorHAnsi" w:hAnsiTheme="majorHAnsi"/>
                <w:lang w:val="et-EE"/>
              </w:rPr>
              <w:t xml:space="preserve">Toitlustamine </w:t>
            </w:r>
            <w:r w:rsidR="00F7254F" w:rsidRPr="006509BD">
              <w:rPr>
                <w:rFonts w:asciiTheme="majorHAnsi" w:hAnsiTheme="majorHAnsi"/>
                <w:lang w:val="et-EE"/>
              </w:rPr>
              <w:t>kell 14.45</w:t>
            </w:r>
          </w:p>
          <w:p w:rsidR="00F7254F" w:rsidRPr="006509BD" w:rsidRDefault="00F7254F" w:rsidP="007459F9">
            <w:pPr>
              <w:pStyle w:val="Standard"/>
              <w:jc w:val="both"/>
              <w:rPr>
                <w:rFonts w:asciiTheme="majorHAnsi" w:hAnsiTheme="majorHAnsi"/>
                <w:sz w:val="18"/>
                <w:szCs w:val="18"/>
                <w:lang w:val="et-EE"/>
              </w:rPr>
            </w:pPr>
            <w:r w:rsidRPr="006509BD">
              <w:rPr>
                <w:rFonts w:asciiTheme="majorHAnsi" w:hAnsiTheme="majorHAnsi"/>
                <w:sz w:val="18"/>
                <w:szCs w:val="18"/>
                <w:lang w:val="et-EE"/>
              </w:rPr>
              <w:t>märkida jah/ei</w:t>
            </w:r>
          </w:p>
          <w:p w:rsidR="005B15CA" w:rsidRPr="006509BD" w:rsidRDefault="005B15CA" w:rsidP="005B15CA">
            <w:pPr>
              <w:pStyle w:val="Standard"/>
              <w:jc w:val="both"/>
              <w:rPr>
                <w:rFonts w:asciiTheme="majorHAnsi" w:hAnsiTheme="majorHAnsi"/>
                <w:sz w:val="18"/>
                <w:szCs w:val="18"/>
                <w:lang w:val="et-EE"/>
              </w:rPr>
            </w:pPr>
            <w:r w:rsidRPr="006509BD">
              <w:rPr>
                <w:rFonts w:asciiTheme="majorHAnsi" w:hAnsiTheme="majorHAnsi"/>
                <w:sz w:val="18"/>
                <w:szCs w:val="18"/>
                <w:lang w:val="et-EE"/>
              </w:rPr>
              <w:t>toitlustamine 1,34 eurot/päev</w:t>
            </w:r>
            <w:r w:rsidR="008D096F" w:rsidRPr="006509BD">
              <w:rPr>
                <w:rFonts w:asciiTheme="majorHAnsi" w:hAnsiTheme="majorHAnsi"/>
                <w:sz w:val="18"/>
                <w:szCs w:val="18"/>
                <w:lang w:val="et-EE"/>
              </w:rPr>
              <w:t xml:space="preserve">, </w:t>
            </w:r>
            <w:r w:rsidRPr="006509BD">
              <w:rPr>
                <w:rFonts w:asciiTheme="majorHAnsi" w:hAnsiTheme="majorHAnsi"/>
                <w:sz w:val="18"/>
                <w:szCs w:val="18"/>
                <w:lang w:val="et-EE"/>
              </w:rPr>
              <w:t>arve uue kuu alguses</w:t>
            </w:r>
          </w:p>
        </w:tc>
        <w:tc>
          <w:tcPr>
            <w:tcW w:w="1418" w:type="dxa"/>
            <w:vAlign w:val="center"/>
          </w:tcPr>
          <w:p w:rsidR="00F7254F" w:rsidRPr="006509BD" w:rsidRDefault="00E46540" w:rsidP="001C7507">
            <w:pPr>
              <w:pStyle w:val="Standard"/>
              <w:rPr>
                <w:rFonts w:asciiTheme="majorHAnsi" w:hAnsiTheme="majorHAnsi"/>
                <w:lang w:val="et-EE"/>
              </w:rPr>
            </w:pPr>
            <w:sdt>
              <w:sdtPr>
                <w:rPr>
                  <w:rFonts w:asciiTheme="majorHAnsi" w:hAnsiTheme="majorHAnsi"/>
                  <w:lang w:val="et-EE"/>
                </w:rPr>
                <w:id w:val="-4791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60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jah</w:t>
            </w:r>
            <w:r w:rsidR="00333807" w:rsidRPr="006509BD">
              <w:rPr>
                <w:rFonts w:asciiTheme="majorHAnsi" w:hAnsiTheme="majorHAnsi"/>
                <w:lang w:val="et-EE"/>
              </w:rPr>
              <w:br/>
            </w:r>
            <w:sdt>
              <w:sdtPr>
                <w:rPr>
                  <w:rFonts w:asciiTheme="majorHAnsi" w:hAnsiTheme="majorHAnsi"/>
                  <w:lang w:val="et-EE"/>
                </w:rPr>
                <w:id w:val="8879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60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ei</w:t>
            </w:r>
          </w:p>
        </w:tc>
        <w:tc>
          <w:tcPr>
            <w:tcW w:w="1418" w:type="dxa"/>
            <w:vAlign w:val="center"/>
          </w:tcPr>
          <w:p w:rsidR="00F7254F" w:rsidRPr="006509BD" w:rsidRDefault="00E46540" w:rsidP="001C7507">
            <w:pPr>
              <w:pStyle w:val="Standard"/>
              <w:rPr>
                <w:rFonts w:asciiTheme="majorHAnsi" w:hAnsiTheme="majorHAnsi"/>
                <w:lang w:val="et-EE"/>
              </w:rPr>
            </w:pPr>
            <w:sdt>
              <w:sdtPr>
                <w:rPr>
                  <w:rFonts w:asciiTheme="majorHAnsi" w:hAnsiTheme="majorHAnsi"/>
                  <w:lang w:val="et-EE"/>
                </w:rPr>
                <w:id w:val="15235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807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jah</w:t>
            </w:r>
            <w:r w:rsidR="00333807" w:rsidRPr="006509BD">
              <w:rPr>
                <w:rFonts w:asciiTheme="majorHAnsi" w:hAnsiTheme="majorHAnsi"/>
                <w:lang w:val="et-EE"/>
              </w:rPr>
              <w:br/>
            </w:r>
            <w:sdt>
              <w:sdtPr>
                <w:rPr>
                  <w:rFonts w:asciiTheme="majorHAnsi" w:hAnsiTheme="majorHAnsi"/>
                  <w:lang w:val="et-EE"/>
                </w:rPr>
                <w:id w:val="6538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60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ei</w:t>
            </w:r>
          </w:p>
        </w:tc>
        <w:tc>
          <w:tcPr>
            <w:tcW w:w="1418" w:type="dxa"/>
            <w:vAlign w:val="center"/>
          </w:tcPr>
          <w:p w:rsidR="00F7254F" w:rsidRPr="006509BD" w:rsidRDefault="00E46540" w:rsidP="001C7507">
            <w:pPr>
              <w:pStyle w:val="Standard"/>
              <w:rPr>
                <w:rFonts w:asciiTheme="majorHAnsi" w:hAnsiTheme="majorHAnsi"/>
                <w:lang w:val="et-EE"/>
              </w:rPr>
            </w:pPr>
            <w:sdt>
              <w:sdtPr>
                <w:rPr>
                  <w:rFonts w:asciiTheme="majorHAnsi" w:hAnsiTheme="majorHAnsi"/>
                  <w:lang w:val="et-EE"/>
                </w:rPr>
                <w:id w:val="15918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60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jah</w:t>
            </w:r>
            <w:r w:rsidR="00333807" w:rsidRPr="006509BD">
              <w:rPr>
                <w:rFonts w:asciiTheme="majorHAnsi" w:hAnsiTheme="majorHAnsi"/>
                <w:lang w:val="et-EE"/>
              </w:rPr>
              <w:br/>
            </w:r>
            <w:sdt>
              <w:sdtPr>
                <w:rPr>
                  <w:rFonts w:asciiTheme="majorHAnsi" w:hAnsiTheme="majorHAnsi"/>
                  <w:lang w:val="et-EE"/>
                </w:rPr>
                <w:id w:val="200346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60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ei</w:t>
            </w:r>
          </w:p>
        </w:tc>
        <w:tc>
          <w:tcPr>
            <w:tcW w:w="1418" w:type="dxa"/>
            <w:vAlign w:val="center"/>
          </w:tcPr>
          <w:p w:rsidR="00F7254F" w:rsidRPr="006509BD" w:rsidRDefault="00E46540" w:rsidP="001C7507">
            <w:pPr>
              <w:pStyle w:val="Standard"/>
              <w:rPr>
                <w:rFonts w:asciiTheme="majorHAnsi" w:hAnsiTheme="majorHAnsi"/>
                <w:lang w:val="et-EE"/>
              </w:rPr>
            </w:pPr>
            <w:sdt>
              <w:sdtPr>
                <w:rPr>
                  <w:rFonts w:asciiTheme="majorHAnsi" w:hAnsiTheme="majorHAnsi"/>
                  <w:lang w:val="et-EE"/>
                </w:rPr>
                <w:id w:val="3123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807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jah</w:t>
            </w:r>
            <w:r w:rsidR="00333807" w:rsidRPr="006509BD">
              <w:rPr>
                <w:rFonts w:asciiTheme="majorHAnsi" w:hAnsiTheme="majorHAnsi"/>
                <w:lang w:val="et-EE"/>
              </w:rPr>
              <w:br/>
            </w:r>
            <w:sdt>
              <w:sdtPr>
                <w:rPr>
                  <w:rFonts w:asciiTheme="majorHAnsi" w:hAnsiTheme="majorHAnsi"/>
                  <w:lang w:val="et-EE"/>
                </w:rPr>
                <w:id w:val="1098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60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ei</w:t>
            </w:r>
          </w:p>
        </w:tc>
        <w:tc>
          <w:tcPr>
            <w:tcW w:w="1418" w:type="dxa"/>
            <w:vAlign w:val="center"/>
          </w:tcPr>
          <w:p w:rsidR="00F7254F" w:rsidRPr="006509BD" w:rsidRDefault="00E46540" w:rsidP="001C7507">
            <w:pPr>
              <w:pStyle w:val="Standard"/>
              <w:rPr>
                <w:rFonts w:asciiTheme="majorHAnsi" w:hAnsiTheme="majorHAnsi"/>
                <w:lang w:val="et-EE"/>
              </w:rPr>
            </w:pPr>
            <w:sdt>
              <w:sdtPr>
                <w:rPr>
                  <w:rFonts w:asciiTheme="majorHAnsi" w:hAnsiTheme="majorHAnsi"/>
                  <w:lang w:val="et-EE"/>
                </w:rPr>
                <w:id w:val="387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807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jah</w:t>
            </w:r>
            <w:r w:rsidR="00333807" w:rsidRPr="006509BD">
              <w:rPr>
                <w:rFonts w:asciiTheme="majorHAnsi" w:hAnsiTheme="majorHAnsi"/>
                <w:lang w:val="et-EE"/>
              </w:rPr>
              <w:br/>
            </w:r>
            <w:sdt>
              <w:sdtPr>
                <w:rPr>
                  <w:rFonts w:asciiTheme="majorHAnsi" w:hAnsiTheme="majorHAnsi"/>
                  <w:lang w:val="et-EE"/>
                </w:rPr>
                <w:id w:val="-12736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60" w:rsidRPr="006509BD">
                  <w:rPr>
                    <w:rFonts w:ascii="Segoe UI Symbol" w:eastAsia="MS Gothic" w:hAnsi="Segoe UI Symbol" w:cs="Segoe UI Symbol"/>
                    <w:lang w:val="et-EE"/>
                  </w:rPr>
                  <w:t>☐</w:t>
                </w:r>
              </w:sdtContent>
            </w:sdt>
            <w:r w:rsidR="00333807" w:rsidRPr="006509BD">
              <w:rPr>
                <w:rFonts w:asciiTheme="majorHAnsi" w:hAnsiTheme="majorHAnsi"/>
                <w:lang w:val="et-EE"/>
              </w:rPr>
              <w:t>ei</w:t>
            </w:r>
          </w:p>
        </w:tc>
      </w:tr>
    </w:tbl>
    <w:p w:rsidR="008D096F" w:rsidRPr="006509BD" w:rsidRDefault="008D096F" w:rsidP="007459F9">
      <w:pPr>
        <w:pStyle w:val="Standard"/>
        <w:jc w:val="both"/>
        <w:rPr>
          <w:rFonts w:asciiTheme="majorHAnsi" w:hAnsiTheme="majorHAnsi"/>
          <w:sz w:val="28"/>
          <w:lang w:val="et-EE"/>
        </w:rPr>
      </w:pPr>
    </w:p>
    <w:p w:rsidR="00417F0D" w:rsidRPr="006509BD" w:rsidRDefault="00417F0D" w:rsidP="007459F9">
      <w:pPr>
        <w:pStyle w:val="Standard"/>
        <w:jc w:val="both"/>
        <w:rPr>
          <w:rFonts w:asciiTheme="majorHAnsi" w:hAnsiTheme="majorHAnsi"/>
          <w:sz w:val="28"/>
        </w:rPr>
      </w:pPr>
    </w:p>
    <w:p w:rsidR="00417F0D" w:rsidRPr="006509BD" w:rsidRDefault="0061768F" w:rsidP="007459F9">
      <w:pPr>
        <w:pStyle w:val="Standard"/>
        <w:jc w:val="both"/>
        <w:rPr>
          <w:rFonts w:asciiTheme="majorHAnsi" w:hAnsiTheme="majorHAnsi"/>
        </w:rPr>
      </w:pPr>
      <w:r w:rsidRPr="006509BD">
        <w:rPr>
          <w:rFonts w:asciiTheme="majorHAnsi" w:hAnsiTheme="majorHAnsi"/>
          <w:b/>
          <w:bCs/>
          <w:lang w:val="et-EE"/>
        </w:rPr>
        <w:t>Maksja / seadusliku esindaja</w:t>
      </w:r>
      <w:r w:rsidRPr="006509BD">
        <w:rPr>
          <w:rFonts w:asciiTheme="majorHAnsi" w:hAnsiTheme="majorHAnsi"/>
          <w:b/>
          <w:bCs/>
          <w:lang w:val="fi-FI"/>
        </w:rPr>
        <w:t xml:space="preserve"> </w:t>
      </w:r>
      <w:r w:rsidRPr="006509BD">
        <w:rPr>
          <w:rFonts w:asciiTheme="majorHAnsi" w:hAnsiTheme="majorHAnsi"/>
          <w:b/>
          <w:bCs/>
          <w:lang w:val="et-EE"/>
        </w:rPr>
        <w:t>andmed:</w:t>
      </w:r>
    </w:p>
    <w:p w:rsidR="00417F0D" w:rsidRPr="006509BD" w:rsidRDefault="00417F0D" w:rsidP="007459F9">
      <w:pPr>
        <w:pStyle w:val="Standard"/>
        <w:jc w:val="both"/>
        <w:rPr>
          <w:rFonts w:asciiTheme="majorHAnsi" w:hAnsiTheme="majorHAnsi"/>
          <w:bCs/>
          <w:lang w:val="et-EE"/>
        </w:rPr>
      </w:pPr>
    </w:p>
    <w:p w:rsidR="00417F0D" w:rsidRPr="006509BD" w:rsidRDefault="0061768F" w:rsidP="0033499E">
      <w:pPr>
        <w:pStyle w:val="Standard"/>
        <w:spacing w:line="360" w:lineRule="auto"/>
        <w:jc w:val="both"/>
        <w:rPr>
          <w:rFonts w:asciiTheme="majorHAnsi" w:hAnsiTheme="majorHAnsi"/>
          <w:lang w:val="et-EE"/>
        </w:rPr>
      </w:pPr>
      <w:r w:rsidRPr="006509BD">
        <w:rPr>
          <w:rFonts w:asciiTheme="majorHAnsi" w:hAnsiTheme="majorHAnsi"/>
          <w:lang w:val="et-EE"/>
        </w:rPr>
        <w:t>Eesnimi</w:t>
      </w:r>
      <w:r w:rsidR="001B5CB4" w:rsidRPr="006509BD">
        <w:rPr>
          <w:rFonts w:asciiTheme="majorHAnsi" w:hAnsiTheme="majorHAnsi"/>
          <w:lang w:val="et-EE"/>
        </w:rPr>
        <w:t>:</w:t>
      </w:r>
      <w:r w:rsidRPr="006509BD">
        <w:rPr>
          <w:rFonts w:asciiTheme="majorHAnsi" w:hAnsiTheme="majorHAnsi"/>
          <w:lang w:val="et-EE"/>
        </w:rPr>
        <w:t xml:space="preserve"> </w:t>
      </w:r>
      <w:sdt>
        <w:sdtPr>
          <w:rPr>
            <w:rFonts w:asciiTheme="majorHAnsi" w:hAnsiTheme="majorHAnsi"/>
            <w:lang w:val="et-EE"/>
          </w:rPr>
          <w:id w:val="-1039192905"/>
          <w:placeholder>
            <w:docPart w:val="B7FE8E3DD58240E2B2F678B85FD9845C"/>
          </w:placeholder>
          <w:showingPlcHdr/>
          <w:text/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eesnimi</w:t>
          </w:r>
        </w:sdtContent>
      </w:sdt>
      <w:r w:rsidRPr="006509BD">
        <w:rPr>
          <w:rFonts w:asciiTheme="majorHAnsi" w:hAnsiTheme="majorHAnsi"/>
          <w:lang w:val="et-EE"/>
        </w:rPr>
        <w:t xml:space="preserve"> </w:t>
      </w:r>
      <w:r w:rsidR="00FB4AEC" w:rsidRPr="006509BD">
        <w:rPr>
          <w:rFonts w:asciiTheme="majorHAnsi" w:hAnsiTheme="majorHAnsi"/>
          <w:lang w:val="et-EE"/>
        </w:rPr>
        <w:t xml:space="preserve"> </w:t>
      </w:r>
      <w:r w:rsidR="004837CD" w:rsidRPr="006509BD">
        <w:rPr>
          <w:rFonts w:asciiTheme="majorHAnsi" w:hAnsiTheme="majorHAnsi"/>
          <w:lang w:val="et-EE"/>
        </w:rPr>
        <w:t>Pe</w:t>
      </w:r>
      <w:r w:rsidRPr="006509BD">
        <w:rPr>
          <w:rFonts w:asciiTheme="majorHAnsi" w:hAnsiTheme="majorHAnsi"/>
          <w:lang w:val="et-EE"/>
        </w:rPr>
        <w:t>rekonnanimi</w:t>
      </w:r>
      <w:r w:rsidR="001B5CB4" w:rsidRPr="006509BD">
        <w:rPr>
          <w:rFonts w:asciiTheme="majorHAnsi" w:hAnsiTheme="majorHAnsi"/>
          <w:lang w:val="et-EE"/>
        </w:rPr>
        <w:t>:</w:t>
      </w:r>
      <w:r w:rsidR="004837CD" w:rsidRPr="006509BD">
        <w:rPr>
          <w:rFonts w:asciiTheme="majorHAnsi" w:hAnsiTheme="majorHAnsi"/>
          <w:lang w:val="et-EE"/>
        </w:rPr>
        <w:t xml:space="preserve">  </w:t>
      </w:r>
      <w:sdt>
        <w:sdtPr>
          <w:rPr>
            <w:rFonts w:asciiTheme="majorHAnsi" w:hAnsiTheme="majorHAnsi"/>
            <w:lang w:val="et-EE"/>
          </w:rPr>
          <w:id w:val="104851181"/>
          <w:placeholder>
            <w:docPart w:val="335BE08A3DEA4E6EB35F9FCAEB2DAB7F"/>
          </w:placeholder>
          <w:showingPlcHdr/>
          <w:text/>
        </w:sdtPr>
        <w:sdtContent>
          <w:r w:rsidR="00333807" w:rsidRPr="006509BD">
            <w:rPr>
              <w:rStyle w:val="Kohatitetekst"/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</w:rPr>
            <w:t>sisestage perekonnanimi</w:t>
          </w:r>
        </w:sdtContent>
      </w:sdt>
    </w:p>
    <w:p w:rsidR="00417F0D" w:rsidRPr="006509BD" w:rsidRDefault="004837CD" w:rsidP="0033499E">
      <w:pPr>
        <w:pStyle w:val="Standard"/>
        <w:spacing w:line="360" w:lineRule="auto"/>
        <w:jc w:val="both"/>
        <w:rPr>
          <w:rFonts w:asciiTheme="majorHAnsi" w:hAnsiTheme="majorHAnsi"/>
          <w:lang w:val="et-EE"/>
        </w:rPr>
      </w:pPr>
      <w:r w:rsidRPr="006509BD">
        <w:rPr>
          <w:rFonts w:asciiTheme="majorHAnsi" w:hAnsiTheme="majorHAnsi"/>
          <w:lang w:val="et-EE"/>
        </w:rPr>
        <w:t xml:space="preserve">Maksa isikukood: </w:t>
      </w:r>
      <w:sdt>
        <w:sdtPr>
          <w:rPr>
            <w:rFonts w:asciiTheme="majorHAnsi" w:hAnsiTheme="majorHAnsi"/>
            <w:lang w:val="et-EE"/>
          </w:rPr>
          <w:id w:val="-1271084717"/>
          <w:placeholder>
            <w:docPart w:val="F4FB71F3A1DF46A2BC3F0724A3F7F623"/>
          </w:placeholder>
          <w:showingPlcHdr/>
          <w:text/>
        </w:sdtPr>
        <w:sdtContent>
          <w:r w:rsidR="00333807" w:rsidRPr="006509BD">
            <w:rPr>
              <w:rStyle w:val="Kohatitetekst"/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</w:rPr>
            <w:t>sisestage isikukood</w:t>
          </w:r>
        </w:sdtContent>
      </w:sdt>
    </w:p>
    <w:p w:rsidR="00E46540" w:rsidRDefault="007459F9" w:rsidP="00E46540">
      <w:pPr>
        <w:pStyle w:val="Standard"/>
        <w:spacing w:after="240" w:line="276" w:lineRule="auto"/>
        <w:jc w:val="both"/>
        <w:rPr>
          <w:rFonts w:asciiTheme="majorHAnsi" w:hAnsiTheme="majorHAnsi"/>
        </w:rPr>
      </w:pPr>
      <w:r w:rsidRPr="006509BD">
        <w:rPr>
          <w:rFonts w:asciiTheme="majorHAnsi" w:hAnsiTheme="majorHAnsi"/>
          <w:lang w:val="et-EE"/>
        </w:rPr>
        <w:t xml:space="preserve">Maksja elukoha aadress: </w:t>
      </w:r>
      <w:sdt>
        <w:sdtPr>
          <w:rPr>
            <w:rFonts w:asciiTheme="majorHAnsi" w:hAnsiTheme="majorHAnsi"/>
            <w:lang w:val="et-EE"/>
          </w:rPr>
          <w:id w:val="1927232445"/>
          <w:placeholder>
            <w:docPart w:val="D96290CA391B4393B637BB32929F79A0"/>
          </w:placeholder>
          <w:showingPlcHdr/>
          <w:text/>
        </w:sdtPr>
        <w:sdtContent>
          <w:r w:rsidR="00E4654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elukoha aadress</w:t>
          </w:r>
        </w:sdtContent>
      </w:sdt>
      <w:r w:rsidR="00E46540">
        <w:rPr>
          <w:rFonts w:asciiTheme="majorHAnsi" w:hAnsiTheme="majorHAnsi"/>
          <w:lang w:val="et-EE"/>
        </w:rPr>
        <w:t xml:space="preserve">, indeks: </w:t>
      </w:r>
      <w:sdt>
        <w:sdtPr>
          <w:rPr>
            <w:rFonts w:asciiTheme="majorHAnsi" w:hAnsiTheme="majorHAnsi"/>
            <w:lang w:val="et-EE"/>
          </w:rPr>
          <w:id w:val="-914784017"/>
          <w:placeholder>
            <w:docPart w:val="B4B87B7394004FBB816C88F51F0AA1CC"/>
          </w:placeholder>
          <w:showingPlcHdr/>
          <w:text/>
        </w:sdtPr>
        <w:sdtContent>
          <w:r w:rsidR="00E46540" w:rsidRPr="00E4654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sdtContent>
      </w:sdt>
    </w:p>
    <w:p w:rsidR="0033499E" w:rsidRPr="006509BD" w:rsidRDefault="007459F9" w:rsidP="0033499E">
      <w:pPr>
        <w:pStyle w:val="Standard"/>
        <w:spacing w:line="360" w:lineRule="auto"/>
        <w:jc w:val="both"/>
        <w:rPr>
          <w:rFonts w:asciiTheme="majorHAnsi" w:hAnsiTheme="majorHAnsi"/>
          <w:lang w:val="et-EE"/>
        </w:rPr>
      </w:pPr>
      <w:r w:rsidRPr="006509BD">
        <w:rPr>
          <w:rFonts w:asciiTheme="majorHAnsi" w:hAnsiTheme="majorHAnsi"/>
          <w:lang w:val="et-EE"/>
        </w:rPr>
        <w:t>Maksja kontakttelefon:</w:t>
      </w:r>
      <w:r w:rsidR="0033499E" w:rsidRPr="006509BD">
        <w:rPr>
          <w:rFonts w:asciiTheme="majorHAnsi" w:hAnsiTheme="majorHAnsi"/>
          <w:lang w:val="et-EE"/>
        </w:rPr>
        <w:t xml:space="preserve"> </w:t>
      </w:r>
      <w:sdt>
        <w:sdtPr>
          <w:rPr>
            <w:rFonts w:asciiTheme="majorHAnsi" w:hAnsiTheme="majorHAnsi"/>
            <w:lang w:val="et-EE"/>
          </w:rPr>
          <w:id w:val="-234175032"/>
          <w:placeholder>
            <w:docPart w:val="F0B8FA47834F4FEB882D4A4885CDCBCB"/>
          </w:placeholder>
          <w:showingPlcHdr/>
          <w:text/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telefoninumber</w:t>
          </w:r>
        </w:sdtContent>
      </w:sdt>
    </w:p>
    <w:p w:rsidR="00417F0D" w:rsidRPr="006509BD" w:rsidRDefault="007459F9" w:rsidP="0033499E">
      <w:pPr>
        <w:pStyle w:val="Standard"/>
        <w:spacing w:line="360" w:lineRule="auto"/>
        <w:jc w:val="both"/>
        <w:rPr>
          <w:rFonts w:asciiTheme="majorHAnsi" w:hAnsiTheme="majorHAnsi"/>
          <w:lang w:val="et-EE"/>
        </w:rPr>
      </w:pPr>
      <w:r w:rsidRPr="006509BD">
        <w:rPr>
          <w:rFonts w:asciiTheme="majorHAnsi" w:hAnsiTheme="majorHAnsi"/>
          <w:lang w:val="et-EE"/>
        </w:rPr>
        <w:t xml:space="preserve">Maksja e-post: </w:t>
      </w:r>
      <w:sdt>
        <w:sdtPr>
          <w:rPr>
            <w:rFonts w:asciiTheme="majorHAnsi" w:hAnsiTheme="majorHAnsi"/>
            <w:lang w:val="et-EE"/>
          </w:rPr>
          <w:id w:val="-427581256"/>
          <w:placeholder>
            <w:docPart w:val="E9CD7C927A024378A909DC2F7E00FD82"/>
          </w:placeholder>
          <w:showingPlcHdr/>
          <w:text/>
        </w:sdtPr>
        <w:sdtContent>
          <w:r w:rsidR="00333807"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e-postiaadress</w:t>
          </w:r>
        </w:sdtContent>
      </w:sdt>
    </w:p>
    <w:p w:rsidR="005B15CA" w:rsidRPr="006509BD" w:rsidRDefault="005B15CA" w:rsidP="007459F9">
      <w:pPr>
        <w:pStyle w:val="Standard"/>
        <w:ind w:left="4320"/>
        <w:jc w:val="both"/>
        <w:rPr>
          <w:rFonts w:asciiTheme="majorHAnsi" w:hAnsiTheme="majorHAnsi"/>
          <w:b/>
          <w:bCs/>
          <w:lang w:val="et-EE"/>
        </w:rPr>
      </w:pPr>
    </w:p>
    <w:p w:rsidR="008D096F" w:rsidRPr="006509BD" w:rsidRDefault="008D096F" w:rsidP="005B15CA">
      <w:pPr>
        <w:pStyle w:val="Standard"/>
        <w:jc w:val="both"/>
        <w:rPr>
          <w:rFonts w:asciiTheme="majorHAnsi" w:hAnsiTheme="majorHAnsi"/>
          <w:b/>
          <w:bCs/>
          <w:lang w:val="et-EE"/>
        </w:rPr>
      </w:pPr>
    </w:p>
    <w:p w:rsidR="00417F0D" w:rsidRPr="006509BD" w:rsidRDefault="0061768F" w:rsidP="005B15CA">
      <w:pPr>
        <w:pStyle w:val="Standard"/>
        <w:jc w:val="both"/>
        <w:rPr>
          <w:rFonts w:asciiTheme="majorHAnsi" w:hAnsiTheme="majorHAnsi"/>
          <w:b/>
          <w:bCs/>
          <w:lang w:val="et-EE"/>
        </w:rPr>
      </w:pPr>
      <w:r w:rsidRPr="006509BD">
        <w:rPr>
          <w:rFonts w:asciiTheme="majorHAnsi" w:hAnsiTheme="majorHAnsi"/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4320</wp:posOffset>
                </wp:positionV>
                <wp:extent cx="3241080" cy="20880"/>
                <wp:effectExtent l="0" t="0" r="0" b="0"/>
                <wp:wrapSquare wrapText="bothSides"/>
                <wp:docPr id="3" name="Paneel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E46540" w:rsidRDefault="00E46540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aneel3" o:spid="_x0000_s1026" type="#_x0000_t202" style="position:absolute;left:0;text-align:left;margin-left:204pt;margin-top:.35pt;width:255.2pt;height:1.65pt;z-index: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" stroked="f">
                <v:fill opacity="0"/>
                <v:textbox style="mso-fit-shape-to-text:t" inset="0,0,0,0">
                  <w:txbxContent>
                    <w:p w:rsidR="00E46540" w:rsidRDefault="00E46540"/>
                  </w:txbxContent>
                </v:textbox>
                <w10:wrap type="square" anchorx="margin"/>
              </v:shape>
            </w:pict>
          </mc:Fallback>
        </mc:AlternateContent>
      </w:r>
      <w:r w:rsidR="005B15CA" w:rsidRPr="006509BD">
        <w:rPr>
          <w:rFonts w:asciiTheme="majorHAnsi" w:hAnsiTheme="majorHAnsi"/>
          <w:b/>
          <w:bCs/>
          <w:lang w:val="et-EE"/>
        </w:rPr>
        <w:t>Kinnitan avalduses märgitud andmete õigsust.</w:t>
      </w:r>
    </w:p>
    <w:p w:rsidR="005B15CA" w:rsidRPr="006509BD" w:rsidRDefault="005B15CA" w:rsidP="005B15CA">
      <w:pPr>
        <w:pStyle w:val="Standard"/>
        <w:jc w:val="both"/>
        <w:rPr>
          <w:rFonts w:asciiTheme="majorHAnsi" w:hAnsiTheme="majorHAnsi"/>
          <w:b/>
          <w:bCs/>
          <w:lang w:val="et-EE"/>
        </w:rPr>
      </w:pPr>
    </w:p>
    <w:p w:rsidR="008D096F" w:rsidRPr="006509BD" w:rsidRDefault="008D096F" w:rsidP="007459F9">
      <w:pPr>
        <w:pStyle w:val="Standard"/>
        <w:jc w:val="both"/>
        <w:rPr>
          <w:rFonts w:asciiTheme="majorHAnsi" w:hAnsiTheme="majorHAnsi"/>
          <w:b/>
          <w:bCs/>
          <w:lang w:val="et-EE"/>
        </w:rPr>
      </w:pPr>
    </w:p>
    <w:p w:rsidR="00417F0D" w:rsidRPr="006509BD" w:rsidRDefault="0061768F" w:rsidP="007459F9">
      <w:pPr>
        <w:pStyle w:val="Standard"/>
        <w:jc w:val="both"/>
        <w:rPr>
          <w:rFonts w:asciiTheme="majorHAnsi" w:hAnsiTheme="majorHAnsi"/>
        </w:rPr>
      </w:pPr>
      <w:r w:rsidRPr="006509BD">
        <w:rPr>
          <w:rFonts w:asciiTheme="majorHAnsi" w:hAnsiTheme="majorHAnsi"/>
          <w:b/>
          <w:bCs/>
          <w:lang w:val="et-EE"/>
        </w:rPr>
        <w:t>Lapsevanem / seaduslik esindaja</w:t>
      </w:r>
      <w:r w:rsidRPr="006509BD">
        <w:rPr>
          <w:rFonts w:asciiTheme="majorHAnsi" w:hAnsiTheme="majorHAnsi"/>
          <w:b/>
          <w:bCs/>
          <w:lang w:val="et-EE"/>
        </w:rPr>
        <w:tab/>
      </w:r>
    </w:p>
    <w:p w:rsidR="00417F0D" w:rsidRPr="006509BD" w:rsidRDefault="00417F0D" w:rsidP="007459F9">
      <w:pPr>
        <w:pStyle w:val="Standard"/>
        <w:jc w:val="both"/>
        <w:rPr>
          <w:rFonts w:asciiTheme="majorHAnsi" w:hAnsiTheme="majorHAnsi"/>
          <w:b/>
          <w:bCs/>
          <w:lang w:val="et-EE"/>
        </w:rPr>
      </w:pPr>
    </w:p>
    <w:p w:rsidR="00417F0D" w:rsidRPr="002A2407" w:rsidRDefault="0056428B" w:rsidP="007459F9">
      <w:pPr>
        <w:pStyle w:val="Standard"/>
        <w:jc w:val="both"/>
        <w:rPr>
          <w:rFonts w:asciiTheme="majorHAnsi" w:hAnsiTheme="majorHAnsi"/>
          <w:i/>
          <w:lang w:val="et-EE"/>
        </w:rPr>
      </w:pPr>
      <w:r w:rsidRPr="002A2407">
        <w:rPr>
          <w:rFonts w:asciiTheme="majorHAnsi" w:hAnsiTheme="majorHAnsi"/>
          <w:i/>
          <w:lang w:val="et-EE"/>
        </w:rPr>
        <w:t>/</w:t>
      </w:r>
      <w:r w:rsidR="007459F9" w:rsidRPr="002A2407">
        <w:rPr>
          <w:rFonts w:asciiTheme="majorHAnsi" w:hAnsiTheme="majorHAnsi"/>
          <w:i/>
          <w:lang w:val="et-EE"/>
        </w:rPr>
        <w:t>A</w:t>
      </w:r>
      <w:r w:rsidRPr="002A2407">
        <w:rPr>
          <w:rFonts w:asciiTheme="majorHAnsi" w:hAnsiTheme="majorHAnsi"/>
          <w:i/>
          <w:lang w:val="et-EE"/>
        </w:rPr>
        <w:t>llkirjastatud digitaalselt/</w:t>
      </w:r>
    </w:p>
    <w:sectPr w:rsidR="00417F0D" w:rsidRPr="002A2407">
      <w:footerReference w:type="default" r:id="rId8"/>
      <w:pgSz w:w="11906" w:h="16838"/>
      <w:pgMar w:top="851" w:right="85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40" w:rsidRDefault="00E46540">
      <w:r>
        <w:separator/>
      </w:r>
    </w:p>
  </w:endnote>
  <w:endnote w:type="continuationSeparator" w:id="0">
    <w:p w:rsidR="00E46540" w:rsidRDefault="00E4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Arial">
    <w:charset w:val="00"/>
    <w:family w:val="swiss"/>
    <w:pitch w:val="variable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0" w:rsidRPr="006509BD" w:rsidRDefault="00E46540" w:rsidP="00B35F4E">
    <w:pPr>
      <w:pStyle w:val="Jalus"/>
      <w:pBdr>
        <w:top w:val="single" w:sz="4" w:space="1" w:color="auto"/>
      </w:pBdr>
      <w:rPr>
        <w:rFonts w:asciiTheme="majorHAnsi" w:hAnsiTheme="majorHAnsi"/>
        <w:sz w:val="20"/>
        <w:lang w:val="et-EE"/>
      </w:rPr>
    </w:pPr>
    <w:r w:rsidRPr="006509BD">
      <w:rPr>
        <w:rFonts w:asciiTheme="majorHAnsi" w:hAnsiTheme="majorHAnsi"/>
        <w:sz w:val="20"/>
        <w:lang w:val="et-EE"/>
      </w:rPr>
      <w:t>Isikuandmed on vajalikud Tallinna linna finantsteenistuse raamatupidamiskeskusele kliendi SAP majandusprogrammi lisamiseks ning arvete esitamiseks.</w:t>
    </w:r>
  </w:p>
  <w:p w:rsidR="00E46540" w:rsidRPr="006509BD" w:rsidRDefault="00E46540" w:rsidP="00B35F4E">
    <w:pPr>
      <w:pStyle w:val="Jalus"/>
      <w:rPr>
        <w:rFonts w:asciiTheme="majorHAnsi" w:hAnsiTheme="majorHAnsi"/>
        <w:sz w:val="20"/>
        <w:lang w:val="et-EE"/>
      </w:rPr>
    </w:pPr>
    <w:r w:rsidRPr="006509BD">
      <w:rPr>
        <w:rFonts w:asciiTheme="majorHAnsi" w:hAnsiTheme="majorHAnsi"/>
        <w:sz w:val="20"/>
        <w:lang w:val="et-EE"/>
      </w:rPr>
      <w:t>Lapsevanema isikukood on vajalik selleks, et raamatupidamiskeskus saaks vastavalt Tulumaksuseaduse § 26 p 1 ja 2 esitada Maksu- ja Tolliametile info koolituskulude tasumise kohta. Õppetasu maksjal on õigus maksustamisperioodi tulust maha arvata tema poolt tasutud koolituskulud.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40" w:rsidRDefault="00E46540">
      <w:r>
        <w:rPr>
          <w:color w:val="000000"/>
        </w:rPr>
        <w:separator/>
      </w:r>
    </w:p>
  </w:footnote>
  <w:footnote w:type="continuationSeparator" w:id="0">
    <w:p w:rsidR="00E46540" w:rsidRDefault="00E4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8F9"/>
    <w:multiLevelType w:val="multilevel"/>
    <w:tmpl w:val="EAE031A6"/>
    <w:styleLink w:val="WW8Num3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6B777A"/>
    <w:multiLevelType w:val="multilevel"/>
    <w:tmpl w:val="BE4637C2"/>
    <w:styleLink w:val="WW8Num1"/>
    <w:lvl w:ilvl="0">
      <w:numFmt w:val="bullet"/>
      <w:lvlText w:val=""/>
      <w:lvlJc w:val="left"/>
      <w:pPr>
        <w:ind w:left="338" w:hanging="338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2C311E5B"/>
    <w:multiLevelType w:val="multilevel"/>
    <w:tmpl w:val="83ACEF5C"/>
    <w:styleLink w:val="WW8Num2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Zh5lTEKT3uWoEyoJpVGclozmjIDtblgZ+pNuW6U1qrkpuzbf34+ushezrOE8HKaOHSZ/Igng4IjZrNSrSOjaQ==" w:salt="IlshilxqHzC7IR8RyA1Yo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D"/>
    <w:rsid w:val="000B24F5"/>
    <w:rsid w:val="000D2144"/>
    <w:rsid w:val="001B3648"/>
    <w:rsid w:val="001B5CB4"/>
    <w:rsid w:val="001C7507"/>
    <w:rsid w:val="002501CF"/>
    <w:rsid w:val="002A2407"/>
    <w:rsid w:val="002F3F3A"/>
    <w:rsid w:val="00333807"/>
    <w:rsid w:val="0033499E"/>
    <w:rsid w:val="00390DB3"/>
    <w:rsid w:val="003A66FB"/>
    <w:rsid w:val="003E7549"/>
    <w:rsid w:val="003F0567"/>
    <w:rsid w:val="00417F0D"/>
    <w:rsid w:val="00431013"/>
    <w:rsid w:val="004837CD"/>
    <w:rsid w:val="00537E44"/>
    <w:rsid w:val="0056428B"/>
    <w:rsid w:val="005B15CA"/>
    <w:rsid w:val="0061768F"/>
    <w:rsid w:val="006509BD"/>
    <w:rsid w:val="007459F9"/>
    <w:rsid w:val="00873B60"/>
    <w:rsid w:val="008D096F"/>
    <w:rsid w:val="00903F15"/>
    <w:rsid w:val="009668EF"/>
    <w:rsid w:val="009F760E"/>
    <w:rsid w:val="00A441A5"/>
    <w:rsid w:val="00B35F4E"/>
    <w:rsid w:val="00C67B6F"/>
    <w:rsid w:val="00D54723"/>
    <w:rsid w:val="00DA5271"/>
    <w:rsid w:val="00E01E8B"/>
    <w:rsid w:val="00E46540"/>
    <w:rsid w:val="00F7254F"/>
    <w:rsid w:val="00FB4AEC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990F"/>
  <w15:docId w15:val="{6AC3AED3-AD4F-489E-91C0-D2E0043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outlineLvl w:val="0"/>
    </w:pPr>
    <w:rPr>
      <w:sz w:val="28"/>
      <w:szCs w:val="28"/>
      <w:vertAlign w:val="superscript"/>
      <w:lang w:val="et-EE"/>
    </w:rPr>
  </w:style>
  <w:style w:type="paragraph" w:styleId="Pealkiri2">
    <w:name w:val="heading 2"/>
    <w:basedOn w:val="Standard"/>
    <w:next w:val="Standard"/>
    <w:pPr>
      <w:keepNext/>
      <w:spacing w:before="240" w:after="60"/>
      <w:outlineLvl w:val="1"/>
    </w:pPr>
    <w:rPr>
      <w:rFonts w:ascii="Arial, Arial" w:eastAsia="Arial, Arial" w:hAnsi="Arial, Arial" w:cs="Arial, Arial"/>
      <w:b/>
      <w:bCs/>
      <w:i/>
      <w:iCs/>
    </w:rPr>
  </w:style>
  <w:style w:type="paragraph" w:styleId="Pealkiri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=20"/>
    <w:pPr>
      <w:widowControl/>
      <w:autoSpaceDE w:val="0"/>
      <w:ind w:left="288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Addressee">
    <w:name w:val="Addressee"/>
    <w:basedOn w:val="Standard"/>
    <w:pPr>
      <w:ind w:left="2880"/>
    </w:pPr>
    <w:rPr>
      <w:rFonts w:ascii="Arial, Arial" w:eastAsia="Arial, Arial" w:hAnsi="Arial, Arial" w:cs="Arial, Arial"/>
    </w:rPr>
  </w:style>
  <w:style w:type="paragraph" w:styleId="Pis">
    <w:name w:val="header"/>
    <w:basedOn w:val="Standard"/>
    <w:pPr>
      <w:tabs>
        <w:tab w:val="center" w:pos="4153"/>
        <w:tab w:val="right" w:pos="8306"/>
      </w:tabs>
    </w:pPr>
  </w:style>
  <w:style w:type="paragraph" w:styleId="Jalus">
    <w:name w:val="footer"/>
    <w:basedOn w:val="Standard"/>
    <w:pPr>
      <w:tabs>
        <w:tab w:val="center" w:pos="4153"/>
        <w:tab w:val="right" w:pos="8306"/>
      </w:tabs>
    </w:pPr>
  </w:style>
  <w:style w:type="paragraph" w:styleId="Jutumulli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ealkiri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apealkiri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Pealkiri1Mrk">
    <w:name w:val="Pealkiri 1 Märk"/>
    <w:basedOn w:val="Liguvaikefont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Pealkiri2Mrk">
    <w:name w:val="Pealkiri 2 Märk"/>
    <w:basedOn w:val="Liguvaikefont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isMrk">
    <w:name w:val="Päis Märk"/>
    <w:basedOn w:val="Liguvaikefont"/>
    <w:rPr>
      <w:rFonts w:cs="Times New Roman"/>
      <w:sz w:val="24"/>
      <w:szCs w:val="24"/>
      <w:lang w:val="en-GB"/>
    </w:rPr>
  </w:style>
  <w:style w:type="character" w:customStyle="1" w:styleId="JalusMrk">
    <w:name w:val="Jalus Märk"/>
    <w:basedOn w:val="Liguvaikefont"/>
    <w:rPr>
      <w:rFonts w:cs="Times New Roman"/>
      <w:sz w:val="24"/>
      <w:szCs w:val="24"/>
      <w:lang w:val="en-GB"/>
    </w:rPr>
  </w:style>
  <w:style w:type="character" w:customStyle="1" w:styleId="JutumullitekstMrk">
    <w:name w:val="Jutumullitekst Märk"/>
    <w:basedOn w:val="Liguvaikefont"/>
    <w:rPr>
      <w:rFonts w:ascii="Tahoma" w:eastAsia="Tahoma" w:hAnsi="Tahoma" w:cs="Tahoma"/>
      <w:sz w:val="16"/>
      <w:szCs w:val="16"/>
      <w:lang w:val="en-GB"/>
    </w:rPr>
  </w:style>
  <w:style w:type="numbering" w:customStyle="1" w:styleId="WW8Num1">
    <w:name w:val="WW8Num1"/>
    <w:basedOn w:val="Loendita"/>
    <w:pPr>
      <w:numPr>
        <w:numId w:val="1"/>
      </w:numPr>
    </w:pPr>
  </w:style>
  <w:style w:type="numbering" w:customStyle="1" w:styleId="WW8Num2">
    <w:name w:val="WW8Num2"/>
    <w:basedOn w:val="Loendita"/>
    <w:pPr>
      <w:numPr>
        <w:numId w:val="2"/>
      </w:numPr>
    </w:pPr>
  </w:style>
  <w:style w:type="numbering" w:customStyle="1" w:styleId="WW8Num3">
    <w:name w:val="WW8Num3"/>
    <w:basedOn w:val="Loendita"/>
    <w:pPr>
      <w:numPr>
        <w:numId w:val="3"/>
      </w:numPr>
    </w:pPr>
  </w:style>
  <w:style w:type="table" w:styleId="Kontuurtabel">
    <w:name w:val="Table Grid"/>
    <w:basedOn w:val="Normaaltabel"/>
    <w:uiPriority w:val="39"/>
    <w:rsid w:val="00F7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483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B093250D84D05BB137A9F1C8C205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5A0DB8F-F297-48DA-BA2B-F77DD39BC35E}"/>
      </w:docPartPr>
      <w:docPartBody>
        <w:p w:rsidR="008157FD" w:rsidRDefault="00E63879" w:rsidP="00E63879">
          <w:pPr>
            <w:pStyle w:val="6BEB093250D84D05BB137A9F1C8C205A27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aadress</w:t>
          </w:r>
        </w:p>
      </w:docPartBody>
    </w:docPart>
    <w:docPart>
      <w:docPartPr>
        <w:name w:val="8F9D8ED657D64C8C9FA46BE96BDC7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A5652F2-880E-435D-8C5E-96107FB7CE9A}"/>
      </w:docPartPr>
      <w:docPartBody>
        <w:p w:rsidR="008157FD" w:rsidRDefault="00E63879" w:rsidP="00E63879">
          <w:pPr>
            <w:pStyle w:val="8F9D8ED657D64C8C9FA46BE96BDC734227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valige kuupäev</w:t>
          </w:r>
        </w:p>
      </w:docPartBody>
    </w:docPart>
    <w:docPart>
      <w:docPartPr>
        <w:name w:val="335BE08A3DEA4E6EB35F9FCAEB2DAB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4E8D230-F5CF-4F1F-8A8E-1ADCBC6A688F}"/>
      </w:docPartPr>
      <w:docPartBody>
        <w:p w:rsidR="008157FD" w:rsidRDefault="00E63879" w:rsidP="00E63879">
          <w:pPr>
            <w:pStyle w:val="335BE08A3DEA4E6EB35F9FCAEB2DAB7F26"/>
          </w:pPr>
          <w:r w:rsidRPr="006509BD">
            <w:rPr>
              <w:rStyle w:val="Kohatitetekst"/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</w:rPr>
            <w:t>sisestage perekonnanimi</w:t>
          </w:r>
        </w:p>
      </w:docPartBody>
    </w:docPart>
    <w:docPart>
      <w:docPartPr>
        <w:name w:val="F4FB71F3A1DF46A2BC3F0724A3F7F62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C4F6C52-26B1-419F-BBD4-06354061D832}"/>
      </w:docPartPr>
      <w:docPartBody>
        <w:p w:rsidR="008157FD" w:rsidRDefault="00E63879" w:rsidP="00E63879">
          <w:pPr>
            <w:pStyle w:val="F4FB71F3A1DF46A2BC3F0724A3F7F62326"/>
          </w:pPr>
          <w:r w:rsidRPr="006509BD">
            <w:rPr>
              <w:rStyle w:val="Kohatitetekst"/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</w:rPr>
            <w:t>sisestage isikukood</w:t>
          </w:r>
        </w:p>
      </w:docPartBody>
    </w:docPart>
    <w:docPart>
      <w:docPartPr>
        <w:name w:val="D96290CA391B4393B637BB32929F79A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2C02443-03CE-4758-9B10-F8E0C2E53B05}"/>
      </w:docPartPr>
      <w:docPartBody>
        <w:p w:rsidR="008157FD" w:rsidRDefault="00E63879" w:rsidP="00E63879">
          <w:pPr>
            <w:pStyle w:val="D96290CA391B4393B637BB32929F79A018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elukoha aadress</w:t>
          </w:r>
        </w:p>
      </w:docPartBody>
    </w:docPart>
    <w:docPart>
      <w:docPartPr>
        <w:name w:val="F0B8FA47834F4FEB882D4A4885CDCBC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31987FE-1F39-4FB2-BB27-299A8061B504}"/>
      </w:docPartPr>
      <w:docPartBody>
        <w:p w:rsidR="008157FD" w:rsidRDefault="00E63879" w:rsidP="00E63879">
          <w:pPr>
            <w:pStyle w:val="F0B8FA47834F4FEB882D4A4885CDCBCB17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telefoninumber</w:t>
          </w:r>
        </w:p>
      </w:docPartBody>
    </w:docPart>
    <w:docPart>
      <w:docPartPr>
        <w:name w:val="E9CD7C927A024378A909DC2F7E00FD8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BF9266B-A289-4383-B864-7F17A39CB13A}"/>
      </w:docPartPr>
      <w:docPartBody>
        <w:p w:rsidR="008157FD" w:rsidRDefault="00E63879" w:rsidP="00E63879">
          <w:pPr>
            <w:pStyle w:val="E9CD7C927A024378A909DC2F7E00FD8217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e-postiaadress</w:t>
          </w:r>
        </w:p>
      </w:docPartBody>
    </w:docPart>
    <w:docPart>
      <w:docPartPr>
        <w:name w:val="B7FE8E3DD58240E2B2F678B85FD984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6DCEF8C-3741-459B-B1D9-A0E9DF7C9779}"/>
      </w:docPartPr>
      <w:docPartBody>
        <w:p w:rsidR="008157FD" w:rsidRDefault="00E63879" w:rsidP="00E63879">
          <w:pPr>
            <w:pStyle w:val="B7FE8E3DD58240E2B2F678B85FD9845C13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eesnimi</w:t>
          </w:r>
        </w:p>
      </w:docPartBody>
    </w:docPart>
    <w:docPart>
      <w:docPartPr>
        <w:name w:val="C55A8DC84C7A4D4EA9B3D8722AA6A3C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26AA047-EE5C-45D7-BB14-3818FB708AD7}"/>
      </w:docPartPr>
      <w:docPartBody>
        <w:p w:rsidR="008157FD" w:rsidRDefault="00E63879" w:rsidP="00E63879">
          <w:pPr>
            <w:pStyle w:val="C55A8DC84C7A4D4EA9B3D8722AA6A3C812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ees- ja perekonnanimi</w:t>
          </w:r>
        </w:p>
      </w:docPartBody>
    </w:docPart>
    <w:docPart>
      <w:docPartPr>
        <w:name w:val="307225E9B67342C3A89AF972F7604D5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716807F-315A-453D-86DA-7CBDD95987BF}"/>
      </w:docPartPr>
      <w:docPartBody>
        <w:p w:rsidR="008157FD" w:rsidRDefault="00E63879" w:rsidP="00E63879">
          <w:pPr>
            <w:pStyle w:val="307225E9B67342C3A89AF972F7604D5511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klassi tähis</w:t>
          </w:r>
        </w:p>
      </w:docPartBody>
    </w:docPart>
    <w:docPart>
      <w:docPartPr>
        <w:name w:val="9E627D02A3004167B7CF3EDDA7E637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A6F7A91-0570-4DD6-BEE9-B3922D6C5AC5}"/>
      </w:docPartPr>
      <w:docPartBody>
        <w:p w:rsidR="008157FD" w:rsidRDefault="00E63879" w:rsidP="00E63879">
          <w:pPr>
            <w:pStyle w:val="9E627D02A3004167B7CF3EDDA7E6371F11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isikukood</w:t>
          </w:r>
        </w:p>
      </w:docPartBody>
    </w:docPart>
    <w:docPart>
      <w:docPartPr>
        <w:name w:val="CBBBEFB26224467C8C74CCAC4E8C480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47844A-C701-4817-8AE2-4798F811C2D4}"/>
      </w:docPartPr>
      <w:docPartBody>
        <w:p w:rsidR="008157FD" w:rsidRDefault="00E63879" w:rsidP="00E63879">
          <w:pPr>
            <w:pStyle w:val="CBBBEFB26224467C8C74CCAC4E8C480E10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aeg</w:t>
          </w:r>
        </w:p>
      </w:docPartBody>
    </w:docPart>
    <w:docPart>
      <w:docPartPr>
        <w:name w:val="A72BE85FD2FF4F58AFD372EBE6806B2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9B6CD91-6AF5-43DA-A892-5B0B2FF52E9F}"/>
      </w:docPartPr>
      <w:docPartBody>
        <w:p w:rsidR="00BA7DA0" w:rsidRDefault="00E63879" w:rsidP="00E63879">
          <w:pPr>
            <w:pStyle w:val="A72BE85FD2FF4F58AFD372EBE6806B235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aeg</w:t>
          </w:r>
        </w:p>
      </w:docPartBody>
    </w:docPart>
    <w:docPart>
      <w:docPartPr>
        <w:name w:val="12686B4E8ACA463098E59DE10DFC8A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DD1803E-89F2-45C5-9F78-47E0656741E3}"/>
      </w:docPartPr>
      <w:docPartBody>
        <w:p w:rsidR="00BA7DA0" w:rsidRDefault="00E63879" w:rsidP="00E63879">
          <w:pPr>
            <w:pStyle w:val="12686B4E8ACA463098E59DE10DFC8A595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aeg</w:t>
          </w:r>
        </w:p>
      </w:docPartBody>
    </w:docPart>
    <w:docPart>
      <w:docPartPr>
        <w:name w:val="268C015D1E4B4C8D83FE2548C259C69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7E68CD9-F4B8-4723-8F3D-A82295998F22}"/>
      </w:docPartPr>
      <w:docPartBody>
        <w:p w:rsidR="00BA7DA0" w:rsidRDefault="00E63879" w:rsidP="00E63879">
          <w:pPr>
            <w:pStyle w:val="268C015D1E4B4C8D83FE2548C259C69D5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aeg</w:t>
          </w:r>
        </w:p>
      </w:docPartBody>
    </w:docPart>
    <w:docPart>
      <w:docPartPr>
        <w:name w:val="129DCA8D2827460EB6BF17731524AE3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58316FB-5351-413A-A0CC-FD0BD8781507}"/>
      </w:docPartPr>
      <w:docPartBody>
        <w:p w:rsidR="00BA7DA0" w:rsidRDefault="00E63879" w:rsidP="00E63879">
          <w:pPr>
            <w:pStyle w:val="129DCA8D2827460EB6BF17731524AE355"/>
          </w:pPr>
          <w:r w:rsidRPr="006509BD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aeg</w:t>
          </w:r>
        </w:p>
      </w:docPartBody>
    </w:docPart>
    <w:docPart>
      <w:docPartPr>
        <w:name w:val="B04FFCC5461A47A7B292EB33A5BC87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C2DB4A-2718-4C89-97F0-3D68D757D75F}"/>
      </w:docPartPr>
      <w:docPartBody>
        <w:p w:rsidR="00E63879" w:rsidRDefault="00E63879" w:rsidP="00E63879">
          <w:pPr>
            <w:pStyle w:val="B04FFCC5461A47A7B292EB33A5BC877F4"/>
          </w:pPr>
          <w:r w:rsidRPr="00E4654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p>
      </w:docPartBody>
    </w:docPart>
    <w:docPart>
      <w:docPartPr>
        <w:name w:val="B4B87B7394004FBB816C88F51F0AA1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B087E25-0BE6-4F58-A24C-803B30F4C08A}"/>
      </w:docPartPr>
      <w:docPartBody>
        <w:p w:rsidR="00E63879" w:rsidRDefault="00E63879" w:rsidP="00E63879">
          <w:pPr>
            <w:pStyle w:val="B4B87B7394004FBB816C88F51F0AA1CC4"/>
          </w:pPr>
          <w:r w:rsidRPr="00E4654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Arial">
    <w:charset w:val="00"/>
    <w:family w:val="swiss"/>
    <w:pitch w:val="variable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44"/>
    <w:rsid w:val="00806844"/>
    <w:rsid w:val="008157FD"/>
    <w:rsid w:val="00BA7DA0"/>
    <w:rsid w:val="00CA2D62"/>
    <w:rsid w:val="00E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63879"/>
    <w:rPr>
      <w:color w:val="808080"/>
    </w:rPr>
  </w:style>
  <w:style w:type="paragraph" w:customStyle="1" w:styleId="D685C8D510674315B72B884B0D6B3516">
    <w:name w:val="D685C8D510674315B72B884B0D6B3516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">
    <w:name w:val="D153D9F66076453182B147817CBD83BC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">
    <w:name w:val="D51E504C697E4FE6A5320A269CE9C254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">
    <w:name w:val="6BEB093250D84D05BB137A9F1C8C205A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">
    <w:name w:val="8F9D8ED657D64C8C9FA46BE96BDC734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1">
    <w:name w:val="D153D9F66076453182B147817CBD83BC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1">
    <w:name w:val="D51E504C697E4FE6A5320A269CE9C254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">
    <w:name w:val="6BEB093250D84D05BB137A9F1C8C205A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">
    <w:name w:val="8F9D8ED657D64C8C9FA46BE96BDC7342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13FFEEB75484BFD9EEC42316DB83813">
    <w:name w:val="513FFEEB75484BFD9EEC42316DB8381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">
    <w:name w:val="335BE08A3DEA4E6EB35F9FCAEB2DAB7F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">
    <w:name w:val="F4FB71F3A1DF46A2BC3F0724A3F7F62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2">
    <w:name w:val="D153D9F66076453182B147817CBD83BC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2">
    <w:name w:val="D51E504C697E4FE6A5320A269CE9C254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">
    <w:name w:val="6BEB093250D84D05BB137A9F1C8C205A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">
    <w:name w:val="8F9D8ED657D64C8C9FA46BE96BDC7342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13FFEEB75484BFD9EEC42316DB838131">
    <w:name w:val="513FFEEB75484BFD9EEC42316DB83813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">
    <w:name w:val="335BE08A3DEA4E6EB35F9FCAEB2DAB7F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">
    <w:name w:val="F4FB71F3A1DF46A2BC3F0724A3F7F623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3">
    <w:name w:val="D153D9F66076453182B147817CBD83BC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3">
    <w:name w:val="D51E504C697E4FE6A5320A269CE9C254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3">
    <w:name w:val="6BEB093250D84D05BB137A9F1C8C205A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3">
    <w:name w:val="8F9D8ED657D64C8C9FA46BE96BDC7342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">
    <w:name w:val="335BE08A3DEA4E6EB35F9FCAEB2DAB7F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">
    <w:name w:val="F4FB71F3A1DF46A2BC3F0724A3F7F623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4">
    <w:name w:val="D153D9F66076453182B147817CBD83BC4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4">
    <w:name w:val="D51E504C697E4FE6A5320A269CE9C2544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4">
    <w:name w:val="6BEB093250D84D05BB137A9F1C8C205A4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4">
    <w:name w:val="8F9D8ED657D64C8C9FA46BE96BDC73424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3">
    <w:name w:val="335BE08A3DEA4E6EB35F9FCAEB2DAB7F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3">
    <w:name w:val="F4FB71F3A1DF46A2BC3F0724A3F7F623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5">
    <w:name w:val="D153D9F66076453182B147817CBD83BC5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5">
    <w:name w:val="D51E504C697E4FE6A5320A269CE9C2545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5">
    <w:name w:val="6BEB093250D84D05BB137A9F1C8C205A5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5">
    <w:name w:val="8F9D8ED657D64C8C9FA46BE96BDC73425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4">
    <w:name w:val="335BE08A3DEA4E6EB35F9FCAEB2DAB7F4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4">
    <w:name w:val="F4FB71F3A1DF46A2BC3F0724A3F7F6234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6">
    <w:name w:val="D153D9F66076453182B147817CBD83BC6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6">
    <w:name w:val="D51E504C697E4FE6A5320A269CE9C2546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6">
    <w:name w:val="6BEB093250D84D05BB137A9F1C8C205A6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6">
    <w:name w:val="8F9D8ED657D64C8C9FA46BE96BDC73426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5">
    <w:name w:val="335BE08A3DEA4E6EB35F9FCAEB2DAB7F5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5">
    <w:name w:val="F4FB71F3A1DF46A2BC3F0724A3F7F6235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7">
    <w:name w:val="D153D9F66076453182B147817CBD83BC7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7">
    <w:name w:val="D51E504C697E4FE6A5320A269CE9C2547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7">
    <w:name w:val="6BEB093250D84D05BB137A9F1C8C205A7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7">
    <w:name w:val="8F9D8ED657D64C8C9FA46BE96BDC73427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6">
    <w:name w:val="335BE08A3DEA4E6EB35F9FCAEB2DAB7F6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6">
    <w:name w:val="F4FB71F3A1DF46A2BC3F0724A3F7F6236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8">
    <w:name w:val="D153D9F66076453182B147817CBD83BC8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8">
    <w:name w:val="D51E504C697E4FE6A5320A269CE9C2548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8">
    <w:name w:val="6BEB093250D84D05BB137A9F1C8C205A8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8">
    <w:name w:val="8F9D8ED657D64C8C9FA46BE96BDC73428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7">
    <w:name w:val="335BE08A3DEA4E6EB35F9FCAEB2DAB7F7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7">
    <w:name w:val="F4FB71F3A1DF46A2BC3F0724A3F7F6237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9">
    <w:name w:val="D153D9F66076453182B147817CBD83BC9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9">
    <w:name w:val="D51E504C697E4FE6A5320A269CE9C2549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9">
    <w:name w:val="6BEB093250D84D05BB137A9F1C8C205A9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9">
    <w:name w:val="8F9D8ED657D64C8C9FA46BE96BDC73429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8">
    <w:name w:val="335BE08A3DEA4E6EB35F9FCAEB2DAB7F8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8">
    <w:name w:val="F4FB71F3A1DF46A2BC3F0724A3F7F6238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">
    <w:name w:val="D96290CA391B4393B637BB32929F79A0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10">
    <w:name w:val="D153D9F66076453182B147817CBD83BC10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10">
    <w:name w:val="D51E504C697E4FE6A5320A269CE9C25410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0">
    <w:name w:val="6BEB093250D84D05BB137A9F1C8C205A10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0">
    <w:name w:val="8F9D8ED657D64C8C9FA46BE96BDC734210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9">
    <w:name w:val="335BE08A3DEA4E6EB35F9FCAEB2DAB7F9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9">
    <w:name w:val="F4FB71F3A1DF46A2BC3F0724A3F7F6239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">
    <w:name w:val="D96290CA391B4393B637BB32929F79A0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">
    <w:name w:val="F0B8FA47834F4FEB882D4A4885CDCBCB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">
    <w:name w:val="E9CD7C927A024378A909DC2F7E00FD8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153D9F66076453182B147817CBD83BC11">
    <w:name w:val="D153D9F66076453182B147817CBD83BC1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51E504C697E4FE6A5320A269CE9C25411">
    <w:name w:val="D51E504C697E4FE6A5320A269CE9C2541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1">
    <w:name w:val="6BEB093250D84D05BB137A9F1C8C205A1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1">
    <w:name w:val="8F9D8ED657D64C8C9FA46BE96BDC73421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0">
    <w:name w:val="335BE08A3DEA4E6EB35F9FCAEB2DAB7F10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0">
    <w:name w:val="F4FB71F3A1DF46A2BC3F0724A3F7F62310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2">
    <w:name w:val="D96290CA391B4393B637BB32929F79A0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">
    <w:name w:val="F0B8FA47834F4FEB882D4A4885CDCBCB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">
    <w:name w:val="E9CD7C927A024378A909DC2F7E00FD82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2">
    <w:name w:val="6BEB093250D84D05BB137A9F1C8C205A1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2">
    <w:name w:val="8F9D8ED657D64C8C9FA46BE96BDC73421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1">
    <w:name w:val="335BE08A3DEA4E6EB35F9FCAEB2DAB7F1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1">
    <w:name w:val="F4FB71F3A1DF46A2BC3F0724A3F7F62311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3">
    <w:name w:val="D96290CA391B4393B637BB32929F79A03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2">
    <w:name w:val="F0B8FA47834F4FEB882D4A4885CDCBCB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2">
    <w:name w:val="E9CD7C927A024378A909DC2F7E00FD822"/>
    <w:rsid w:val="008068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3">
    <w:name w:val="6BEB093250D84D05BB137A9F1C8C205A1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3">
    <w:name w:val="8F9D8ED657D64C8C9FA46BE96BDC73421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2">
    <w:name w:val="335BE08A3DEA4E6EB35F9FCAEB2DAB7F12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2">
    <w:name w:val="F4FB71F3A1DF46A2BC3F0724A3F7F62312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4">
    <w:name w:val="D96290CA391B4393B637BB32929F79A0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3">
    <w:name w:val="F0B8FA47834F4FEB882D4A4885CDCBCB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3">
    <w:name w:val="E9CD7C927A024378A909DC2F7E00FD82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4">
    <w:name w:val="6BEB093250D84D05BB137A9F1C8C205A1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4">
    <w:name w:val="8F9D8ED657D64C8C9FA46BE96BDC73421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">
    <w:name w:val="B7FE8E3DD58240E2B2F678B85FD9845C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3">
    <w:name w:val="335BE08A3DEA4E6EB35F9FCAEB2DAB7F1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3">
    <w:name w:val="F4FB71F3A1DF46A2BC3F0724A3F7F6231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5">
    <w:name w:val="D96290CA391B4393B637BB32929F79A0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4">
    <w:name w:val="F0B8FA47834F4FEB882D4A4885CDCBCB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4">
    <w:name w:val="E9CD7C927A024378A909DC2F7E00FD82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">
    <w:name w:val="C55A8DC84C7A4D4EA9B3D8722AA6A3C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5">
    <w:name w:val="6BEB093250D84D05BB137A9F1C8C205A1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5">
    <w:name w:val="8F9D8ED657D64C8C9FA46BE96BDC73421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1">
    <w:name w:val="B7FE8E3DD58240E2B2F678B85FD9845C1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4">
    <w:name w:val="335BE08A3DEA4E6EB35F9FCAEB2DAB7F1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4">
    <w:name w:val="F4FB71F3A1DF46A2BC3F0724A3F7F6231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6">
    <w:name w:val="D96290CA391B4393B637BB32929F79A0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5">
    <w:name w:val="F0B8FA47834F4FEB882D4A4885CDCBCB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5">
    <w:name w:val="E9CD7C927A024378A909DC2F7E00FD82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1">
    <w:name w:val="C55A8DC84C7A4D4EA9B3D8722AA6A3C81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">
    <w:name w:val="307225E9B67342C3A89AF972F7604D5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">
    <w:name w:val="9E627D02A3004167B7CF3EDDA7E6371F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6">
    <w:name w:val="6BEB093250D84D05BB137A9F1C8C205A1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6">
    <w:name w:val="8F9D8ED657D64C8C9FA46BE96BDC73421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2">
    <w:name w:val="B7FE8E3DD58240E2B2F678B85FD9845C2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5">
    <w:name w:val="335BE08A3DEA4E6EB35F9FCAEB2DAB7F1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5">
    <w:name w:val="F4FB71F3A1DF46A2BC3F0724A3F7F6231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7">
    <w:name w:val="D96290CA391B4393B637BB32929F79A07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6">
    <w:name w:val="F0B8FA47834F4FEB882D4A4885CDCBCB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6">
    <w:name w:val="E9CD7C927A024378A909DC2F7E00FD82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2">
    <w:name w:val="C55A8DC84C7A4D4EA9B3D8722AA6A3C82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1">
    <w:name w:val="307225E9B67342C3A89AF972F7604D551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1">
    <w:name w:val="9E627D02A3004167B7CF3EDDA7E6371F1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7">
    <w:name w:val="6BEB093250D84D05BB137A9F1C8C205A17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7">
    <w:name w:val="8F9D8ED657D64C8C9FA46BE96BDC734217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">
    <w:name w:val="CBBBEFB26224467C8C74CCAC4E8C480E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3">
    <w:name w:val="B7FE8E3DD58240E2B2F678B85FD9845C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6">
    <w:name w:val="335BE08A3DEA4E6EB35F9FCAEB2DAB7F1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6">
    <w:name w:val="F4FB71F3A1DF46A2BC3F0724A3F7F6231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8">
    <w:name w:val="D96290CA391B4393B637BB32929F79A0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7">
    <w:name w:val="F0B8FA47834F4FEB882D4A4885CDCBCB7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7">
    <w:name w:val="E9CD7C927A024378A909DC2F7E00FD827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2D7A200CE1740028EAA40DBAA960006">
    <w:name w:val="92D7A200CE1740028EAA40DBAA960006"/>
    <w:rsid w:val="008157FD"/>
  </w:style>
  <w:style w:type="paragraph" w:customStyle="1" w:styleId="8C508FD21C524096BBDABA3518EE8767">
    <w:name w:val="8C508FD21C524096BBDABA3518EE8767"/>
    <w:rsid w:val="008157FD"/>
  </w:style>
  <w:style w:type="paragraph" w:customStyle="1" w:styleId="D85B163F660C4010A2F71799A9635632">
    <w:name w:val="D85B163F660C4010A2F71799A9635632"/>
    <w:rsid w:val="008157FD"/>
  </w:style>
  <w:style w:type="paragraph" w:customStyle="1" w:styleId="EE1846B698B74EB79CB6EFC728E9BAB5">
    <w:name w:val="EE1846B698B74EB79CB6EFC728E9BAB5"/>
    <w:rsid w:val="008157FD"/>
  </w:style>
  <w:style w:type="paragraph" w:customStyle="1" w:styleId="C55A8DC84C7A4D4EA9B3D8722AA6A3C83">
    <w:name w:val="C55A8DC84C7A4D4EA9B3D8722AA6A3C8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2">
    <w:name w:val="307225E9B67342C3A89AF972F7604D552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2">
    <w:name w:val="9E627D02A3004167B7CF3EDDA7E6371F2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8">
    <w:name w:val="6BEB093250D84D05BB137A9F1C8C205A1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8">
    <w:name w:val="8F9D8ED657D64C8C9FA46BE96BDC73421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1">
    <w:name w:val="CBBBEFB26224467C8C74CCAC4E8C480E1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4">
    <w:name w:val="B7FE8E3DD58240E2B2F678B85FD9845C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7">
    <w:name w:val="335BE08A3DEA4E6EB35F9FCAEB2DAB7F17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7">
    <w:name w:val="F4FB71F3A1DF46A2BC3F0724A3F7F62317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9">
    <w:name w:val="D96290CA391B4393B637BB32929F79A09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8">
    <w:name w:val="F0B8FA47834F4FEB882D4A4885CDCBCB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8">
    <w:name w:val="E9CD7C927A024378A909DC2F7E00FD82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4">
    <w:name w:val="C55A8DC84C7A4D4EA9B3D8722AA6A3C8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3">
    <w:name w:val="307225E9B67342C3A89AF972F7604D55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3">
    <w:name w:val="9E627D02A3004167B7CF3EDDA7E6371F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19">
    <w:name w:val="6BEB093250D84D05BB137A9F1C8C205A19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19">
    <w:name w:val="8F9D8ED657D64C8C9FA46BE96BDC734219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2">
    <w:name w:val="CBBBEFB26224467C8C74CCAC4E8C480E2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5">
    <w:name w:val="B7FE8E3DD58240E2B2F678B85FD9845C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8">
    <w:name w:val="335BE08A3DEA4E6EB35F9FCAEB2DAB7F1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8">
    <w:name w:val="F4FB71F3A1DF46A2BC3F0724A3F7F62318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0">
    <w:name w:val="D96290CA391B4393B637BB32929F79A010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9">
    <w:name w:val="F0B8FA47834F4FEB882D4A4885CDCBCB9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9">
    <w:name w:val="E9CD7C927A024378A909DC2F7E00FD829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5">
    <w:name w:val="C55A8DC84C7A4D4EA9B3D8722AA6A3C85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4">
    <w:name w:val="307225E9B67342C3A89AF972F7604D55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4">
    <w:name w:val="9E627D02A3004167B7CF3EDDA7E6371F4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0">
    <w:name w:val="6BEB093250D84D05BB137A9F1C8C205A20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0">
    <w:name w:val="8F9D8ED657D64C8C9FA46BE96BDC734220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3">
    <w:name w:val="CBBBEFB26224467C8C74CCAC4E8C480E3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6">
    <w:name w:val="B7FE8E3DD58240E2B2F678B85FD9845C6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19">
    <w:name w:val="335BE08A3DEA4E6EB35F9FCAEB2DAB7F19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19">
    <w:name w:val="F4FB71F3A1DF46A2BC3F0724A3F7F62319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1">
    <w:name w:val="D96290CA391B4393B637BB32929F79A011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0">
    <w:name w:val="F0B8FA47834F4FEB882D4A4885CDCBCB10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0">
    <w:name w:val="E9CD7C927A024378A909DC2F7E00FD8210"/>
    <w:rsid w:val="008157F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6">
    <w:name w:val="C55A8DC84C7A4D4EA9B3D8722AA6A3C86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5">
    <w:name w:val="307225E9B67342C3A89AF972F7604D555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5">
    <w:name w:val="9E627D02A3004167B7CF3EDDA7E6371F5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1">
    <w:name w:val="6BEB093250D84D05BB137A9F1C8C205A2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1">
    <w:name w:val="8F9D8ED657D64C8C9FA46BE96BDC73422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4">
    <w:name w:val="CBBBEFB26224467C8C74CCAC4E8C480E4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7">
    <w:name w:val="B7FE8E3DD58240E2B2F678B85FD9845C7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0">
    <w:name w:val="335BE08A3DEA4E6EB35F9FCAEB2DAB7F20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0">
    <w:name w:val="F4FB71F3A1DF46A2BC3F0724A3F7F62320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2">
    <w:name w:val="D96290CA391B4393B637BB32929F79A012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1">
    <w:name w:val="F0B8FA47834F4FEB882D4A4885CDCBCB1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1">
    <w:name w:val="E9CD7C927A024378A909DC2F7E00FD821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7">
    <w:name w:val="C55A8DC84C7A4D4EA9B3D8722AA6A3C87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6">
    <w:name w:val="307225E9B67342C3A89AF972F7604D556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6">
    <w:name w:val="9E627D02A3004167B7CF3EDDA7E6371F6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2">
    <w:name w:val="6BEB093250D84D05BB137A9F1C8C205A22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2">
    <w:name w:val="8F9D8ED657D64C8C9FA46BE96BDC734222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5">
    <w:name w:val="CBBBEFB26224467C8C74CCAC4E8C480E5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8">
    <w:name w:val="B7FE8E3DD58240E2B2F678B85FD9845C8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1">
    <w:name w:val="335BE08A3DEA4E6EB35F9FCAEB2DAB7F2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1">
    <w:name w:val="F4FB71F3A1DF46A2BC3F0724A3F7F6232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3">
    <w:name w:val="D96290CA391B4393B637BB32929F79A013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2">
    <w:name w:val="F0B8FA47834F4FEB882D4A4885CDCBCB12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2">
    <w:name w:val="E9CD7C927A024378A909DC2F7E00FD8212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A72BE85FD2FF4F58AFD372EBE6806B23">
    <w:name w:val="A72BE85FD2FF4F58AFD372EBE6806B23"/>
    <w:rsid w:val="00CA2D62"/>
  </w:style>
  <w:style w:type="paragraph" w:customStyle="1" w:styleId="12686B4E8ACA463098E59DE10DFC8A59">
    <w:name w:val="12686B4E8ACA463098E59DE10DFC8A59"/>
    <w:rsid w:val="00CA2D62"/>
  </w:style>
  <w:style w:type="paragraph" w:customStyle="1" w:styleId="268C015D1E4B4C8D83FE2548C259C69D">
    <w:name w:val="268C015D1E4B4C8D83FE2548C259C69D"/>
    <w:rsid w:val="00CA2D62"/>
  </w:style>
  <w:style w:type="paragraph" w:customStyle="1" w:styleId="129DCA8D2827460EB6BF17731524AE35">
    <w:name w:val="129DCA8D2827460EB6BF17731524AE35"/>
    <w:rsid w:val="00CA2D62"/>
  </w:style>
  <w:style w:type="paragraph" w:customStyle="1" w:styleId="C55A8DC84C7A4D4EA9B3D8722AA6A3C88">
    <w:name w:val="C55A8DC84C7A4D4EA9B3D8722AA6A3C88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7">
    <w:name w:val="307225E9B67342C3A89AF972F7604D557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7">
    <w:name w:val="9E627D02A3004167B7CF3EDDA7E6371F7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3">
    <w:name w:val="6BEB093250D84D05BB137A9F1C8C205A23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3">
    <w:name w:val="8F9D8ED657D64C8C9FA46BE96BDC734223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6">
    <w:name w:val="CBBBEFB26224467C8C74CCAC4E8C480E6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A72BE85FD2FF4F58AFD372EBE6806B231">
    <w:name w:val="A72BE85FD2FF4F58AFD372EBE6806B23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686B4E8ACA463098E59DE10DFC8A591">
    <w:name w:val="12686B4E8ACA463098E59DE10DFC8A59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268C015D1E4B4C8D83FE2548C259C69D1">
    <w:name w:val="268C015D1E4B4C8D83FE2548C259C69D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9DCA8D2827460EB6BF17731524AE351">
    <w:name w:val="129DCA8D2827460EB6BF17731524AE351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9">
    <w:name w:val="B7FE8E3DD58240E2B2F678B85FD9845C9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2">
    <w:name w:val="335BE08A3DEA4E6EB35F9FCAEB2DAB7F22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2">
    <w:name w:val="F4FB71F3A1DF46A2BC3F0724A3F7F62322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4">
    <w:name w:val="D96290CA391B4393B637BB32929F79A014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3">
    <w:name w:val="F0B8FA47834F4FEB882D4A4885CDCBCB13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3">
    <w:name w:val="E9CD7C927A024378A909DC2F7E00FD8213"/>
    <w:rsid w:val="00CA2D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04FFCC5461A47A7B292EB33A5BC877F">
    <w:name w:val="B04FFCC5461A47A7B292EB33A5BC877F"/>
    <w:rsid w:val="00E63879"/>
  </w:style>
  <w:style w:type="paragraph" w:customStyle="1" w:styleId="B4B87B7394004FBB816C88F51F0AA1CC">
    <w:name w:val="B4B87B7394004FBB816C88F51F0AA1CC"/>
    <w:rsid w:val="00E63879"/>
  </w:style>
  <w:style w:type="paragraph" w:customStyle="1" w:styleId="C55A8DC84C7A4D4EA9B3D8722AA6A3C89">
    <w:name w:val="C55A8DC84C7A4D4EA9B3D8722AA6A3C89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8">
    <w:name w:val="307225E9B67342C3A89AF972F7604D558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8">
    <w:name w:val="9E627D02A3004167B7CF3EDDA7E6371F8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4">
    <w:name w:val="6BEB093250D84D05BB137A9F1C8C205A2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04FFCC5461A47A7B292EB33A5BC877F1">
    <w:name w:val="B04FFCC5461A47A7B292EB33A5BC877F1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4">
    <w:name w:val="8F9D8ED657D64C8C9FA46BE96BDC73422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7">
    <w:name w:val="CBBBEFB26224467C8C74CCAC4E8C480E7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A72BE85FD2FF4F58AFD372EBE6806B232">
    <w:name w:val="A72BE85FD2FF4F58AFD372EBE6806B23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686B4E8ACA463098E59DE10DFC8A592">
    <w:name w:val="12686B4E8ACA463098E59DE10DFC8A59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268C015D1E4B4C8D83FE2548C259C69D2">
    <w:name w:val="268C015D1E4B4C8D83FE2548C259C69D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9DCA8D2827460EB6BF17731524AE352">
    <w:name w:val="129DCA8D2827460EB6BF17731524AE35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10">
    <w:name w:val="B7FE8E3DD58240E2B2F678B85FD9845C10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3">
    <w:name w:val="335BE08A3DEA4E6EB35F9FCAEB2DAB7F2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3">
    <w:name w:val="F4FB71F3A1DF46A2BC3F0724A3F7F6232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5">
    <w:name w:val="D96290CA391B4393B637BB32929F79A01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4B87B7394004FBB816C88F51F0AA1CC1">
    <w:name w:val="B4B87B7394004FBB816C88F51F0AA1CC1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4">
    <w:name w:val="F0B8FA47834F4FEB882D4A4885CDCBCB1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4">
    <w:name w:val="E9CD7C927A024378A909DC2F7E00FD821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10">
    <w:name w:val="C55A8DC84C7A4D4EA9B3D8722AA6A3C810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9">
    <w:name w:val="307225E9B67342C3A89AF972F7604D559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9">
    <w:name w:val="9E627D02A3004167B7CF3EDDA7E6371F9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5">
    <w:name w:val="6BEB093250D84D05BB137A9F1C8C205A2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04FFCC5461A47A7B292EB33A5BC877F2">
    <w:name w:val="B04FFCC5461A47A7B292EB33A5BC877F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5">
    <w:name w:val="8F9D8ED657D64C8C9FA46BE96BDC73422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8">
    <w:name w:val="CBBBEFB26224467C8C74CCAC4E8C480E8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A72BE85FD2FF4F58AFD372EBE6806B233">
    <w:name w:val="A72BE85FD2FF4F58AFD372EBE6806B23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686B4E8ACA463098E59DE10DFC8A593">
    <w:name w:val="12686B4E8ACA463098E59DE10DFC8A59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268C015D1E4B4C8D83FE2548C259C69D3">
    <w:name w:val="268C015D1E4B4C8D83FE2548C259C69D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9DCA8D2827460EB6BF17731524AE353">
    <w:name w:val="129DCA8D2827460EB6BF17731524AE35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11">
    <w:name w:val="B7FE8E3DD58240E2B2F678B85FD9845C11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4">
    <w:name w:val="335BE08A3DEA4E6EB35F9FCAEB2DAB7F2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4">
    <w:name w:val="F4FB71F3A1DF46A2BC3F0724A3F7F6232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6">
    <w:name w:val="D96290CA391B4393B637BB32929F79A016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4B87B7394004FBB816C88F51F0AA1CC2">
    <w:name w:val="B4B87B7394004FBB816C88F51F0AA1CC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5">
    <w:name w:val="F0B8FA47834F4FEB882D4A4885CDCBCB1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5">
    <w:name w:val="E9CD7C927A024378A909DC2F7E00FD821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11">
    <w:name w:val="C55A8DC84C7A4D4EA9B3D8722AA6A3C811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10">
    <w:name w:val="307225E9B67342C3A89AF972F7604D5510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10">
    <w:name w:val="9E627D02A3004167B7CF3EDDA7E6371F10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6">
    <w:name w:val="6BEB093250D84D05BB137A9F1C8C205A26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04FFCC5461A47A7B292EB33A5BC877F3">
    <w:name w:val="B04FFCC5461A47A7B292EB33A5BC877F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6">
    <w:name w:val="8F9D8ED657D64C8C9FA46BE96BDC734226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9">
    <w:name w:val="CBBBEFB26224467C8C74CCAC4E8C480E9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A72BE85FD2FF4F58AFD372EBE6806B234">
    <w:name w:val="A72BE85FD2FF4F58AFD372EBE6806B23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686B4E8ACA463098E59DE10DFC8A594">
    <w:name w:val="12686B4E8ACA463098E59DE10DFC8A59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268C015D1E4B4C8D83FE2548C259C69D4">
    <w:name w:val="268C015D1E4B4C8D83FE2548C259C69D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9DCA8D2827460EB6BF17731524AE354">
    <w:name w:val="129DCA8D2827460EB6BF17731524AE35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12">
    <w:name w:val="B7FE8E3DD58240E2B2F678B85FD9845C1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5">
    <w:name w:val="335BE08A3DEA4E6EB35F9FCAEB2DAB7F2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5">
    <w:name w:val="F4FB71F3A1DF46A2BC3F0724A3F7F6232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7">
    <w:name w:val="D96290CA391B4393B637BB32929F79A017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4B87B7394004FBB816C88F51F0AA1CC3">
    <w:name w:val="B4B87B7394004FBB816C88F51F0AA1CC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6">
    <w:name w:val="F0B8FA47834F4FEB882D4A4885CDCBCB16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6">
    <w:name w:val="E9CD7C927A024378A909DC2F7E00FD8216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55A8DC84C7A4D4EA9B3D8722AA6A3C812">
    <w:name w:val="C55A8DC84C7A4D4EA9B3D8722AA6A3C812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07225E9B67342C3A89AF972F7604D5511">
    <w:name w:val="307225E9B67342C3A89AF972F7604D5511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9E627D02A3004167B7CF3EDDA7E6371F11">
    <w:name w:val="9E627D02A3004167B7CF3EDDA7E6371F11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BEB093250D84D05BB137A9F1C8C205A27">
    <w:name w:val="6BEB093250D84D05BB137A9F1C8C205A27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04FFCC5461A47A7B292EB33A5BC877F4">
    <w:name w:val="B04FFCC5461A47A7B292EB33A5BC877F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F9D8ED657D64C8C9FA46BE96BDC734227">
    <w:name w:val="8F9D8ED657D64C8C9FA46BE96BDC734227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BBBEFB26224467C8C74CCAC4E8C480E10">
    <w:name w:val="CBBBEFB26224467C8C74CCAC4E8C480E10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A72BE85FD2FF4F58AFD372EBE6806B235">
    <w:name w:val="A72BE85FD2FF4F58AFD372EBE6806B23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686B4E8ACA463098E59DE10DFC8A595">
    <w:name w:val="12686B4E8ACA463098E59DE10DFC8A59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268C015D1E4B4C8D83FE2548C259C69D5">
    <w:name w:val="268C015D1E4B4C8D83FE2548C259C69D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9DCA8D2827460EB6BF17731524AE355">
    <w:name w:val="129DCA8D2827460EB6BF17731524AE355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7FE8E3DD58240E2B2F678B85FD9845C13">
    <w:name w:val="B7FE8E3DD58240E2B2F678B85FD9845C13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35BE08A3DEA4E6EB35F9FCAEB2DAB7F26">
    <w:name w:val="335BE08A3DEA4E6EB35F9FCAEB2DAB7F26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4FB71F3A1DF46A2BC3F0724A3F7F62326">
    <w:name w:val="F4FB71F3A1DF46A2BC3F0724A3F7F62326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96290CA391B4393B637BB32929F79A018">
    <w:name w:val="D96290CA391B4393B637BB32929F79A018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4B87B7394004FBB816C88F51F0AA1CC4">
    <w:name w:val="B4B87B7394004FBB816C88F51F0AA1CC4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0B8FA47834F4FEB882D4A4885CDCBCB17">
    <w:name w:val="F0B8FA47834F4FEB882D4A4885CDCBCB17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9CD7C927A024378A909DC2F7E00FD8217">
    <w:name w:val="E9CD7C927A024378A909DC2F7E00FD8217"/>
    <w:rsid w:val="00E6387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2F645A8-4591-4B19-9CE7-8D949D2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1E473F4F.dotm</Template>
  <TotalTime>48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Tallinna 21. Kool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Kristi Pakler</dc:creator>
  <cp:lastModifiedBy>Siim Luha</cp:lastModifiedBy>
  <cp:revision>22</cp:revision>
  <cp:lastPrinted>2013-11-25T13:50:00Z</cp:lastPrinted>
  <dcterms:created xsi:type="dcterms:W3CDTF">2017-03-21T14:38:00Z</dcterms:created>
  <dcterms:modified xsi:type="dcterms:W3CDTF">2017-03-28T13:34:00Z</dcterms:modified>
</cp:coreProperties>
</file>