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D" w:rsidRPr="00FB4AEC" w:rsidRDefault="00417F0D" w:rsidP="007459F9">
      <w:pPr>
        <w:pStyle w:val="Standard"/>
        <w:jc w:val="both"/>
        <w:rPr>
          <w:lang w:val="sv-SE"/>
        </w:rPr>
      </w:pPr>
    </w:p>
    <w:p w:rsidR="00417F0D" w:rsidRPr="005B15CA" w:rsidRDefault="0061768F" w:rsidP="00F7254F">
      <w:pPr>
        <w:pStyle w:val="Standard"/>
        <w:jc w:val="center"/>
        <w:rPr>
          <w:b/>
          <w:sz w:val="28"/>
          <w:szCs w:val="28"/>
        </w:rPr>
      </w:pPr>
      <w:r w:rsidRPr="005B15CA">
        <w:rPr>
          <w:b/>
          <w:sz w:val="28"/>
          <w:szCs w:val="28"/>
          <w:lang w:val="et-EE"/>
        </w:rPr>
        <w:t>Vastuvõtmise avaldus</w:t>
      </w:r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417F0D" w:rsidRPr="00FB4AEC" w:rsidRDefault="0061768F" w:rsidP="007459F9">
      <w:pPr>
        <w:pStyle w:val="Pealkiri1"/>
        <w:jc w:val="both"/>
        <w:rPr>
          <w:sz w:val="24"/>
          <w:szCs w:val="24"/>
          <w:vertAlign w:val="baseline"/>
        </w:rPr>
      </w:pPr>
      <w:r w:rsidRPr="00FB4AEC">
        <w:rPr>
          <w:sz w:val="24"/>
          <w:szCs w:val="24"/>
          <w:vertAlign w:val="baseline"/>
        </w:rPr>
        <w:t xml:space="preserve">Tasulise </w:t>
      </w:r>
      <w:r w:rsidR="00FB4AEC" w:rsidRPr="00FB4AEC">
        <w:rPr>
          <w:sz w:val="24"/>
          <w:szCs w:val="24"/>
          <w:vertAlign w:val="baseline"/>
        </w:rPr>
        <w:t>pikapäevarühmaga</w:t>
      </w:r>
      <w:r w:rsidRPr="00FB4AEC">
        <w:rPr>
          <w:sz w:val="24"/>
          <w:szCs w:val="24"/>
          <w:vertAlign w:val="baseline"/>
        </w:rPr>
        <w:t xml:space="preserve"> liitumiseks tuleb täita käesolev avaldus ning esitada</w:t>
      </w:r>
      <w:r w:rsidRPr="00FB4AEC">
        <w:rPr>
          <w:sz w:val="24"/>
          <w:szCs w:val="24"/>
        </w:rPr>
        <w:t xml:space="preserve"> </w:t>
      </w:r>
      <w:r w:rsidR="00431013">
        <w:rPr>
          <w:sz w:val="24"/>
          <w:szCs w:val="24"/>
          <w:vertAlign w:val="baseline"/>
        </w:rPr>
        <w:t>info@21k.ee</w:t>
      </w:r>
      <w:bookmarkStart w:id="0" w:name="_GoBack"/>
      <w:bookmarkEnd w:id="0"/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417F0D" w:rsidRPr="00FB4AEC" w:rsidRDefault="0061768F" w:rsidP="007459F9">
      <w:pPr>
        <w:pStyle w:val="Standard"/>
        <w:jc w:val="both"/>
        <w:rPr>
          <w:lang w:val="et-EE"/>
        </w:rPr>
      </w:pPr>
      <w:r w:rsidRPr="00FB4AEC">
        <w:rPr>
          <w:lang w:val="et-EE"/>
        </w:rPr>
        <w:t>Palun minu laps</w:t>
      </w:r>
      <w:r w:rsidR="00FB4AEC">
        <w:rPr>
          <w:lang w:val="et-EE"/>
        </w:rPr>
        <w:t xml:space="preserve"> </w:t>
      </w:r>
      <w:r w:rsidRPr="00FB4AEC">
        <w:rPr>
          <w:lang w:val="et-EE"/>
        </w:rPr>
        <w:t>........................................................................................</w:t>
      </w:r>
      <w:r w:rsidR="005B15CA">
        <w:rPr>
          <w:lang w:val="et-EE"/>
        </w:rPr>
        <w:t>............</w:t>
      </w:r>
      <w:r w:rsidR="00FB4AEC">
        <w:rPr>
          <w:lang w:val="et-EE"/>
        </w:rPr>
        <w:t xml:space="preserve">, klass </w:t>
      </w:r>
      <w:r w:rsidRPr="00FB4AEC">
        <w:rPr>
          <w:lang w:val="et-EE"/>
        </w:rPr>
        <w:t>.......................</w:t>
      </w:r>
    </w:p>
    <w:p w:rsidR="00417F0D" w:rsidRPr="00FB4AEC" w:rsidRDefault="0061768F" w:rsidP="007459F9">
      <w:pPr>
        <w:pStyle w:val="Standard"/>
        <w:jc w:val="both"/>
      </w:pPr>
      <w:r w:rsidRPr="00FB4AEC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0F06E" wp14:editId="3FE49F20">
                <wp:simplePos x="0" y="0"/>
                <wp:positionH relativeFrom="margin">
                  <wp:posOffset>-71120</wp:posOffset>
                </wp:positionH>
                <wp:positionV relativeFrom="paragraph">
                  <wp:posOffset>208280</wp:posOffset>
                </wp:positionV>
                <wp:extent cx="4171950" cy="20320"/>
                <wp:effectExtent l="0" t="0" r="0" b="0"/>
                <wp:wrapSquare wrapText="bothSides"/>
                <wp:docPr id="1" name="Paneel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78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15"/>
                            </w:tblGrid>
                            <w:tr w:rsidR="00F7254F">
                              <w:trPr>
                                <w:trHeight w:val="368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F7254F" w:rsidRDefault="00F7254F">
                                  <w:pPr>
                                    <w:pStyle w:val="Standard"/>
                                    <w:rPr>
                                      <w:lang w:val="et-EE"/>
                                    </w:rPr>
                                  </w:pPr>
                                  <w:r>
                                    <w:rPr>
                                      <w:lang w:val="et-EE"/>
                                    </w:rPr>
                                    <w:t>lapse isikukood: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54F" w:rsidRDefault="00F7254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0F06E" id="_x0000_t202" coordsize="21600,21600" o:spt="202" path="m,l,21600r21600,l21600,xe">
                <v:stroke joinstyle="miter"/>
                <v:path gradientshapeok="t" o:connecttype="rect"/>
              </v:shapetype>
              <v:shape id="Paneel1" o:spid="_x0000_s1026" type="#_x0000_t202" style="position:absolute;left:0;text-align:left;margin-left:-5.6pt;margin-top:16.4pt;width:328.5pt;height:1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" stroked="f">
                <v:fill opacity="0"/>
                <v:textbox style="mso-fit-shape-to-text:t" inset="0,0,0,0">
                  <w:txbxContent>
                    <w:tbl>
                      <w:tblPr>
                        <w:tblW w:w="65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78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15"/>
                      </w:tblGrid>
                      <w:tr w:rsidR="00F7254F">
                        <w:trPr>
                          <w:trHeight w:val="368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F7254F" w:rsidRDefault="00F7254F">
                            <w:pPr>
                              <w:pStyle w:val="Standard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lapse isikukood: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</w:tr>
                    </w:tbl>
                    <w:p w:rsidR="00F7254F" w:rsidRDefault="00F7254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4AEC">
        <w:rPr>
          <w:lang w:val="et-EE"/>
        </w:rPr>
        <w:t xml:space="preserve">                                                            </w:t>
      </w:r>
      <w:r w:rsidRPr="00FB4AEC">
        <w:rPr>
          <w:vertAlign w:val="superscript"/>
          <w:lang w:val="et-EE"/>
        </w:rPr>
        <w:t>(ees- ja perekonnanimi)</w:t>
      </w:r>
    </w:p>
    <w:p w:rsidR="00417F0D" w:rsidRPr="00FB4AEC" w:rsidRDefault="0061768F" w:rsidP="007459F9">
      <w:pPr>
        <w:pStyle w:val="Standard"/>
        <w:jc w:val="both"/>
        <w:rPr>
          <w:lang w:val="et-EE"/>
        </w:rPr>
      </w:pPr>
      <w:r w:rsidRPr="00FB4AEC">
        <w:rPr>
          <w:lang w:val="et-EE"/>
        </w:rPr>
        <w:t xml:space="preserve">         </w:t>
      </w:r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F7254F" w:rsidRDefault="008D096F" w:rsidP="007459F9">
      <w:pPr>
        <w:pStyle w:val="Standard"/>
        <w:jc w:val="both"/>
        <w:rPr>
          <w:lang w:val="et-EE"/>
        </w:rPr>
      </w:pPr>
      <w:r>
        <w:rPr>
          <w:lang w:val="et-EE"/>
        </w:rPr>
        <w:t xml:space="preserve">elukoha </w:t>
      </w:r>
      <w:r w:rsidR="00F7254F" w:rsidRPr="00FB4AEC">
        <w:rPr>
          <w:lang w:val="et-EE"/>
        </w:rPr>
        <w:t>aadress: ......................................................................................................</w:t>
      </w:r>
      <w:r>
        <w:rPr>
          <w:lang w:val="et-EE"/>
        </w:rPr>
        <w:t>...............................</w:t>
      </w:r>
    </w:p>
    <w:p w:rsidR="00F7254F" w:rsidRDefault="00F7254F" w:rsidP="007459F9">
      <w:pPr>
        <w:pStyle w:val="Standard"/>
        <w:jc w:val="both"/>
        <w:rPr>
          <w:lang w:val="et-EE"/>
        </w:rPr>
      </w:pPr>
    </w:p>
    <w:p w:rsidR="00417F0D" w:rsidRPr="00FB4AEC" w:rsidRDefault="0061768F" w:rsidP="007459F9">
      <w:pPr>
        <w:pStyle w:val="Standard"/>
        <w:jc w:val="both"/>
        <w:rPr>
          <w:lang w:val="et-EE"/>
        </w:rPr>
      </w:pPr>
      <w:r w:rsidRPr="00FB4AEC">
        <w:rPr>
          <w:lang w:val="et-EE"/>
        </w:rPr>
        <w:t xml:space="preserve">vastu võtta Tallinna 21. Kooli </w:t>
      </w:r>
      <w:r w:rsidR="00FB4AEC">
        <w:rPr>
          <w:lang w:val="et-EE"/>
        </w:rPr>
        <w:t>tasulise pikapäevarühma nimekirja</w:t>
      </w:r>
      <w:r w:rsidR="00F7254F">
        <w:rPr>
          <w:lang w:val="et-EE"/>
        </w:rPr>
        <w:t xml:space="preserve"> </w:t>
      </w:r>
      <w:r w:rsidRPr="00FB4AEC">
        <w:rPr>
          <w:lang w:val="et-EE"/>
        </w:rPr>
        <w:t>alates .....</w:t>
      </w:r>
      <w:r w:rsidR="00F7254F">
        <w:rPr>
          <w:lang w:val="et-EE"/>
        </w:rPr>
        <w:t>.... ..............</w:t>
      </w:r>
      <w:r w:rsidRPr="00FB4AEC">
        <w:rPr>
          <w:lang w:val="et-EE"/>
        </w:rPr>
        <w:t>...........</w:t>
      </w:r>
      <w:r w:rsidR="005B15CA">
        <w:rPr>
          <w:lang w:val="et-EE"/>
        </w:rPr>
        <w:t xml:space="preserve"> </w:t>
      </w:r>
      <w:r w:rsidRPr="00FB4AEC">
        <w:rPr>
          <w:lang w:val="et-EE"/>
        </w:rPr>
        <w:t>201 .....</w:t>
      </w:r>
    </w:p>
    <w:p w:rsidR="00FB4AEC" w:rsidRDefault="00FB4AEC" w:rsidP="007459F9">
      <w:pPr>
        <w:pStyle w:val="Standard"/>
        <w:jc w:val="both"/>
        <w:rPr>
          <w:lang w:val="et-EE"/>
        </w:rPr>
      </w:pPr>
    </w:p>
    <w:p w:rsidR="00F7254F" w:rsidRDefault="00F7254F" w:rsidP="007459F9">
      <w:pPr>
        <w:pStyle w:val="Standard"/>
        <w:jc w:val="both"/>
        <w:rPr>
          <w:lang w:val="et-EE"/>
        </w:rPr>
      </w:pPr>
      <w:r>
        <w:rPr>
          <w:lang w:val="et-EE"/>
        </w:rPr>
        <w:t>Pikapäevarühmas osalemise aeg:</w:t>
      </w:r>
    </w:p>
    <w:tbl>
      <w:tblPr>
        <w:tblStyle w:val="Kontuurtabel"/>
        <w:tblW w:w="9742" w:type="dxa"/>
        <w:tblLayout w:type="fixed"/>
        <w:tblLook w:val="04A0" w:firstRow="1" w:lastRow="0" w:firstColumn="1" w:lastColumn="0" w:noHBand="0" w:noVBand="1"/>
      </w:tblPr>
      <w:tblGrid>
        <w:gridCol w:w="3069"/>
        <w:gridCol w:w="1416"/>
        <w:gridCol w:w="1271"/>
        <w:gridCol w:w="1443"/>
        <w:gridCol w:w="1271"/>
        <w:gridCol w:w="1272"/>
      </w:tblGrid>
      <w:tr w:rsidR="00F7254F" w:rsidTr="005B15CA">
        <w:tc>
          <w:tcPr>
            <w:tcW w:w="3069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416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>Esmaspäev</w:t>
            </w:r>
          </w:p>
        </w:tc>
        <w:tc>
          <w:tcPr>
            <w:tcW w:w="1271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>Teisipäev</w:t>
            </w:r>
          </w:p>
        </w:tc>
        <w:tc>
          <w:tcPr>
            <w:tcW w:w="1443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>Kolmapäev</w:t>
            </w:r>
          </w:p>
        </w:tc>
        <w:tc>
          <w:tcPr>
            <w:tcW w:w="1271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>Neljapäev</w:t>
            </w:r>
          </w:p>
        </w:tc>
        <w:tc>
          <w:tcPr>
            <w:tcW w:w="1272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>Reede</w:t>
            </w:r>
          </w:p>
        </w:tc>
      </w:tr>
      <w:tr w:rsidR="00F7254F" w:rsidTr="005B15CA">
        <w:tc>
          <w:tcPr>
            <w:tcW w:w="3069" w:type="dxa"/>
          </w:tcPr>
          <w:p w:rsidR="00F7254F" w:rsidRDefault="00F7254F" w:rsidP="00F7254F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>Rühmas osalemise kellaajad</w:t>
            </w:r>
          </w:p>
          <w:p w:rsidR="00F7254F" w:rsidRPr="00F7254F" w:rsidRDefault="00F7254F" w:rsidP="00F7254F">
            <w:pPr>
              <w:pStyle w:val="Standard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a</w:t>
            </w:r>
            <w:r w:rsidRPr="00F7254F">
              <w:rPr>
                <w:sz w:val="18"/>
                <w:szCs w:val="18"/>
                <w:lang w:val="et-EE"/>
              </w:rPr>
              <w:t>rvestuse aluseks on täistund või pooltund</w:t>
            </w:r>
          </w:p>
        </w:tc>
        <w:tc>
          <w:tcPr>
            <w:tcW w:w="1416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271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443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271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272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</w:tr>
      <w:tr w:rsidR="00F7254F" w:rsidTr="005B15CA">
        <w:tc>
          <w:tcPr>
            <w:tcW w:w="3069" w:type="dxa"/>
          </w:tcPr>
          <w:p w:rsidR="00F7254F" w:rsidRDefault="005B15CA" w:rsidP="007459F9">
            <w:pPr>
              <w:pStyle w:val="Standard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Toitlustamine </w:t>
            </w:r>
            <w:r w:rsidR="00F7254F">
              <w:rPr>
                <w:lang w:val="et-EE"/>
              </w:rPr>
              <w:t>kell 14.45</w:t>
            </w:r>
          </w:p>
          <w:p w:rsidR="00F7254F" w:rsidRDefault="00F7254F" w:rsidP="007459F9">
            <w:pPr>
              <w:pStyle w:val="Standard"/>
              <w:jc w:val="both"/>
              <w:rPr>
                <w:sz w:val="18"/>
                <w:szCs w:val="18"/>
                <w:lang w:val="et-EE"/>
              </w:rPr>
            </w:pPr>
            <w:r w:rsidRPr="00F7254F">
              <w:rPr>
                <w:sz w:val="18"/>
                <w:szCs w:val="18"/>
                <w:lang w:val="et-EE"/>
              </w:rPr>
              <w:t>märkida jah/ei</w:t>
            </w:r>
          </w:p>
          <w:p w:rsidR="005B15CA" w:rsidRPr="00F7254F" w:rsidRDefault="005B15CA" w:rsidP="005B15CA">
            <w:pPr>
              <w:pStyle w:val="Standard"/>
              <w:jc w:val="both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toitlustamine 1,34 eurot/päev</w:t>
            </w:r>
            <w:r w:rsidR="008D096F">
              <w:rPr>
                <w:sz w:val="18"/>
                <w:szCs w:val="18"/>
                <w:lang w:val="et-EE"/>
              </w:rPr>
              <w:t xml:space="preserve">, </w:t>
            </w:r>
            <w:r>
              <w:rPr>
                <w:sz w:val="18"/>
                <w:szCs w:val="18"/>
                <w:lang w:val="et-EE"/>
              </w:rPr>
              <w:t>arve uue kuu alguses</w:t>
            </w:r>
          </w:p>
        </w:tc>
        <w:tc>
          <w:tcPr>
            <w:tcW w:w="1416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271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443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271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  <w:tc>
          <w:tcPr>
            <w:tcW w:w="1272" w:type="dxa"/>
          </w:tcPr>
          <w:p w:rsidR="00F7254F" w:rsidRDefault="00F7254F" w:rsidP="007459F9">
            <w:pPr>
              <w:pStyle w:val="Standard"/>
              <w:jc w:val="both"/>
              <w:rPr>
                <w:lang w:val="et-EE"/>
              </w:rPr>
            </w:pPr>
          </w:p>
        </w:tc>
      </w:tr>
    </w:tbl>
    <w:p w:rsidR="008D096F" w:rsidRDefault="008D096F" w:rsidP="007459F9">
      <w:pPr>
        <w:pStyle w:val="Standard"/>
        <w:jc w:val="both"/>
        <w:rPr>
          <w:lang w:val="et-EE"/>
        </w:rPr>
      </w:pPr>
    </w:p>
    <w:p w:rsidR="00417F0D" w:rsidRPr="00FB4AEC" w:rsidRDefault="0061768F" w:rsidP="007459F9">
      <w:pPr>
        <w:pStyle w:val="Standard"/>
        <w:jc w:val="both"/>
      </w:pPr>
      <w:r w:rsidRPr="00FB4AEC">
        <w:rPr>
          <w:lang w:val="et-EE"/>
        </w:rPr>
        <w:tab/>
      </w:r>
      <w:r w:rsidRPr="00FB4AEC">
        <w:rPr>
          <w:lang w:val="et-EE"/>
        </w:rPr>
        <w:tab/>
      </w:r>
      <w:r w:rsidRPr="00FB4AEC">
        <w:rPr>
          <w:lang w:val="et-EE"/>
        </w:rPr>
        <w:tab/>
      </w:r>
      <w:r w:rsidRPr="00FB4AEC">
        <w:rPr>
          <w:lang w:val="et-EE"/>
        </w:rPr>
        <w:tab/>
      </w:r>
      <w:r w:rsidRPr="00FB4AEC">
        <w:rPr>
          <w:b/>
          <w:bCs/>
          <w:lang w:val="et-EE"/>
        </w:rPr>
        <w:tab/>
      </w:r>
      <w:r w:rsidRPr="00FB4AEC">
        <w:rPr>
          <w:b/>
          <w:bCs/>
          <w:lang w:val="et-EE"/>
        </w:rPr>
        <w:tab/>
      </w:r>
      <w:r w:rsidRPr="00FB4AEC">
        <w:rPr>
          <w:b/>
          <w:bCs/>
          <w:lang w:val="et-EE"/>
        </w:rPr>
        <w:tab/>
      </w:r>
      <w:r w:rsidRPr="00FB4AEC">
        <w:rPr>
          <w:b/>
          <w:bCs/>
          <w:lang w:val="et-EE"/>
        </w:rPr>
        <w:tab/>
      </w:r>
      <w:r w:rsidRPr="00FB4AEC">
        <w:rPr>
          <w:b/>
          <w:bCs/>
          <w:lang w:val="et-EE"/>
        </w:rPr>
        <w:tab/>
      </w:r>
    </w:p>
    <w:p w:rsidR="00417F0D" w:rsidRPr="00FB4AEC" w:rsidRDefault="0061768F" w:rsidP="007459F9">
      <w:pPr>
        <w:pStyle w:val="Standard"/>
        <w:jc w:val="both"/>
      </w:pPr>
      <w:r w:rsidRPr="00FB4AEC">
        <w:rPr>
          <w:b/>
          <w:bCs/>
          <w:lang w:val="et-EE"/>
        </w:rPr>
        <w:t>Maksja / seadusliku esindaja</w:t>
      </w:r>
      <w:r w:rsidRPr="00FB4AEC">
        <w:rPr>
          <w:b/>
          <w:bCs/>
          <w:lang w:val="fi-FI"/>
        </w:rPr>
        <w:t xml:space="preserve"> </w:t>
      </w:r>
      <w:r w:rsidRPr="00FB4AEC">
        <w:rPr>
          <w:b/>
          <w:bCs/>
          <w:lang w:val="et-EE"/>
        </w:rPr>
        <w:t>andmed:</w:t>
      </w:r>
    </w:p>
    <w:p w:rsidR="00417F0D" w:rsidRPr="00FB4AEC" w:rsidRDefault="00417F0D" w:rsidP="007459F9">
      <w:pPr>
        <w:pStyle w:val="Standard"/>
        <w:jc w:val="both"/>
        <w:rPr>
          <w:b/>
          <w:bCs/>
          <w:lang w:val="et-EE"/>
        </w:rPr>
      </w:pPr>
    </w:p>
    <w:p w:rsidR="00417F0D" w:rsidRPr="00FB4AEC" w:rsidRDefault="0061768F" w:rsidP="007459F9">
      <w:pPr>
        <w:pStyle w:val="Standard"/>
        <w:jc w:val="both"/>
      </w:pPr>
      <w:r w:rsidRPr="00FB4AEC">
        <w:rPr>
          <w:bCs/>
          <w:lang w:val="et-EE"/>
        </w:rPr>
        <w:t xml:space="preserve">..............................................................          ....................................................................                           </w:t>
      </w:r>
    </w:p>
    <w:p w:rsidR="00417F0D" w:rsidRPr="00FB4AEC" w:rsidRDefault="0061768F" w:rsidP="007459F9">
      <w:pPr>
        <w:pStyle w:val="Standard"/>
        <w:jc w:val="both"/>
        <w:rPr>
          <w:lang w:val="et-EE"/>
        </w:rPr>
      </w:pPr>
      <w:r w:rsidRPr="00FB4AEC">
        <w:rPr>
          <w:lang w:val="et-EE"/>
        </w:rPr>
        <w:t xml:space="preserve">Eesnimi                   </w:t>
      </w:r>
      <w:r w:rsidR="00FB4AEC">
        <w:rPr>
          <w:lang w:val="et-EE"/>
        </w:rPr>
        <w:t xml:space="preserve">                           </w:t>
      </w:r>
      <w:r w:rsidR="00FB4AEC">
        <w:rPr>
          <w:lang w:val="et-EE"/>
        </w:rPr>
        <w:tab/>
      </w:r>
      <w:r w:rsidR="007459F9">
        <w:rPr>
          <w:lang w:val="et-EE"/>
        </w:rPr>
        <w:tab/>
      </w:r>
      <w:r w:rsidRPr="00FB4AEC">
        <w:rPr>
          <w:lang w:val="et-EE"/>
        </w:rPr>
        <w:t xml:space="preserve">Perekonnanimi   </w:t>
      </w:r>
    </w:p>
    <w:p w:rsidR="00417F0D" w:rsidRPr="00FB4AEC" w:rsidRDefault="0061768F" w:rsidP="007459F9">
      <w:pPr>
        <w:pStyle w:val="Standard"/>
        <w:jc w:val="both"/>
        <w:rPr>
          <w:lang w:val="et-EE"/>
        </w:rPr>
      </w:pPr>
      <w:r w:rsidRPr="00FB4AEC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48260</wp:posOffset>
                </wp:positionV>
                <wp:extent cx="4086225" cy="20320"/>
                <wp:effectExtent l="0" t="0" r="0" b="0"/>
                <wp:wrapSquare wrapText="bothSides"/>
                <wp:docPr id="2" name="Paneel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38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70"/>
                              <w:gridCol w:w="370"/>
                              <w:gridCol w:w="370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406"/>
                            </w:tblGrid>
                            <w:tr w:rsidR="00F7254F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F7254F" w:rsidRDefault="00F7254F">
                                  <w:pPr>
                                    <w:pStyle w:val="Standard"/>
                                    <w:rPr>
                                      <w:lang w:val="et-EE"/>
                                    </w:rPr>
                                  </w:pPr>
                                  <w:r>
                                    <w:rPr>
                                      <w:lang w:val="et-EE"/>
                                    </w:rPr>
                                    <w:t>Maksja isikukood: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254F" w:rsidRDefault="00F7254F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54F" w:rsidRDefault="00F7254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neel2" o:spid="_x0000_s1027" type="#_x0000_t202" style="position:absolute;left:0;text-align:left;margin-left:-4.85pt;margin-top:3.8pt;width:321.75pt;height:1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" stroked="f">
                <v:fill opacity="0"/>
                <v:textbox style="mso-fit-shape-to-text:t" inset="0,0,0,0">
                  <w:txbxContent>
                    <w:tbl>
                      <w:tblPr>
                        <w:tblW w:w="638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70"/>
                        <w:gridCol w:w="370"/>
                        <w:gridCol w:w="370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406"/>
                      </w:tblGrid>
                      <w:tr w:rsidR="00F7254F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F7254F" w:rsidRDefault="00F7254F">
                            <w:pPr>
                              <w:pStyle w:val="Standard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Maksja isikukood: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254F" w:rsidRDefault="00F7254F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</w:tr>
                    </w:tbl>
                    <w:p w:rsidR="00F7254F" w:rsidRDefault="00F7254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417F0D" w:rsidRPr="007459F9" w:rsidRDefault="007459F9" w:rsidP="007459F9">
      <w:pPr>
        <w:pStyle w:val="Standard"/>
        <w:jc w:val="both"/>
        <w:rPr>
          <w:lang w:val="et-EE"/>
        </w:rPr>
      </w:pPr>
      <w:r>
        <w:rPr>
          <w:lang w:val="et-EE"/>
        </w:rPr>
        <w:t xml:space="preserve">Maksja elukoha aadress: </w:t>
      </w:r>
      <w:r w:rsidR="005B15CA">
        <w:rPr>
          <w:lang w:val="et-EE"/>
        </w:rPr>
        <w:t>……………………………………………………………………………</w:t>
      </w:r>
    </w:p>
    <w:p w:rsidR="00417F0D" w:rsidRPr="00FB4AEC" w:rsidRDefault="0061768F" w:rsidP="007459F9">
      <w:pPr>
        <w:pStyle w:val="Standard"/>
        <w:jc w:val="center"/>
      </w:pPr>
      <w:r w:rsidRPr="00FB4AEC">
        <w:rPr>
          <w:vertAlign w:val="superscript"/>
          <w:lang w:val="et-EE"/>
        </w:rPr>
        <w:t xml:space="preserve">(juhul, kui erineb </w:t>
      </w:r>
      <w:r w:rsidR="00FB4AEC">
        <w:rPr>
          <w:vertAlign w:val="superscript"/>
          <w:lang w:val="et-EE"/>
        </w:rPr>
        <w:t>õpilase</w:t>
      </w:r>
      <w:r w:rsidRPr="00FB4AEC">
        <w:rPr>
          <w:vertAlign w:val="superscript"/>
          <w:lang w:val="et-EE"/>
        </w:rPr>
        <w:t xml:space="preserve"> aadressist)</w:t>
      </w:r>
    </w:p>
    <w:p w:rsidR="00417F0D" w:rsidRPr="007459F9" w:rsidRDefault="007459F9" w:rsidP="007459F9">
      <w:pPr>
        <w:pStyle w:val="Standard"/>
        <w:jc w:val="both"/>
        <w:rPr>
          <w:lang w:val="et-EE"/>
        </w:rPr>
      </w:pPr>
      <w:r>
        <w:rPr>
          <w:lang w:val="et-EE"/>
        </w:rPr>
        <w:t>Maksja kontakttelefon: ……………………</w:t>
      </w:r>
      <w:r>
        <w:rPr>
          <w:lang w:val="et-EE"/>
        </w:rPr>
        <w:tab/>
        <w:t>Maksja e-post: ……………………</w:t>
      </w:r>
      <w:r w:rsidR="008D096F">
        <w:rPr>
          <w:lang w:val="et-EE"/>
        </w:rPr>
        <w:t>…………………</w:t>
      </w:r>
    </w:p>
    <w:p w:rsidR="005B15CA" w:rsidRDefault="005B15CA" w:rsidP="007459F9">
      <w:pPr>
        <w:pStyle w:val="Standard"/>
        <w:ind w:left="4320"/>
        <w:jc w:val="both"/>
        <w:rPr>
          <w:b/>
          <w:bCs/>
          <w:lang w:val="et-EE"/>
        </w:rPr>
      </w:pPr>
    </w:p>
    <w:p w:rsidR="008D096F" w:rsidRDefault="008D096F" w:rsidP="005B15CA">
      <w:pPr>
        <w:pStyle w:val="Standard"/>
        <w:jc w:val="both"/>
        <w:rPr>
          <w:b/>
          <w:bCs/>
          <w:lang w:val="et-EE"/>
        </w:rPr>
      </w:pPr>
    </w:p>
    <w:p w:rsidR="00417F0D" w:rsidRDefault="0061768F" w:rsidP="005B15CA">
      <w:pPr>
        <w:pStyle w:val="Standard"/>
        <w:jc w:val="both"/>
        <w:rPr>
          <w:b/>
          <w:bCs/>
          <w:lang w:val="et-EE"/>
        </w:rPr>
      </w:pPr>
      <w:r w:rsidRPr="00FB4AEC"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4320</wp:posOffset>
                </wp:positionV>
                <wp:extent cx="3241080" cy="20880"/>
                <wp:effectExtent l="0" t="0" r="0" b="0"/>
                <wp:wrapSquare wrapText="bothSides"/>
                <wp:docPr id="3" name="Paneel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F7254F" w:rsidRDefault="00F7254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neel3" o:spid="_x0000_s1028" type="#_x0000_t202" style="position:absolute;left:0;text-align:left;margin-left:204pt;margin-top:.35pt;width:255.2pt;height:1.65pt;z-index: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" stroked="f">
                <v:fill opacity="0"/>
                <v:textbox style="mso-fit-shape-to-text:t" inset="0,0,0,0">
                  <w:txbxContent>
                    <w:p w:rsidR="00F7254F" w:rsidRDefault="00F7254F"/>
                  </w:txbxContent>
                </v:textbox>
                <w10:wrap type="square" anchorx="margin"/>
              </v:shape>
            </w:pict>
          </mc:Fallback>
        </mc:AlternateContent>
      </w:r>
      <w:r w:rsidR="005B15CA">
        <w:rPr>
          <w:b/>
          <w:bCs/>
          <w:lang w:val="et-EE"/>
        </w:rPr>
        <w:t>Kinnitan avalduses märgitud andmete õigsust.</w:t>
      </w:r>
    </w:p>
    <w:p w:rsidR="005B15CA" w:rsidRPr="00FB4AEC" w:rsidRDefault="005B15CA" w:rsidP="005B15CA">
      <w:pPr>
        <w:pStyle w:val="Standard"/>
        <w:jc w:val="both"/>
        <w:rPr>
          <w:b/>
          <w:bCs/>
          <w:lang w:val="et-EE"/>
        </w:rPr>
      </w:pPr>
    </w:p>
    <w:p w:rsidR="008D096F" w:rsidRDefault="008D096F" w:rsidP="007459F9">
      <w:pPr>
        <w:pStyle w:val="Standard"/>
        <w:jc w:val="both"/>
        <w:rPr>
          <w:b/>
          <w:bCs/>
          <w:lang w:val="et-EE"/>
        </w:rPr>
      </w:pPr>
    </w:p>
    <w:p w:rsidR="00417F0D" w:rsidRPr="00FB4AEC" w:rsidRDefault="0061768F" w:rsidP="007459F9">
      <w:pPr>
        <w:pStyle w:val="Standard"/>
        <w:jc w:val="both"/>
      </w:pPr>
      <w:r w:rsidRPr="00FB4AEC">
        <w:rPr>
          <w:b/>
          <w:bCs/>
          <w:lang w:val="et-EE"/>
        </w:rPr>
        <w:t>Lapsevanema / seadusliku esindaja</w:t>
      </w:r>
      <w:r w:rsidRPr="00FB4AEC">
        <w:rPr>
          <w:b/>
          <w:bCs/>
          <w:lang w:val="et-EE"/>
        </w:rPr>
        <w:tab/>
      </w:r>
    </w:p>
    <w:p w:rsidR="00417F0D" w:rsidRPr="00FB4AEC" w:rsidRDefault="00417F0D" w:rsidP="007459F9">
      <w:pPr>
        <w:pStyle w:val="Standard"/>
        <w:jc w:val="both"/>
        <w:rPr>
          <w:b/>
          <w:bCs/>
          <w:lang w:val="et-EE"/>
        </w:rPr>
      </w:pPr>
    </w:p>
    <w:p w:rsidR="00417F0D" w:rsidRPr="00FB4AEC" w:rsidRDefault="007459F9" w:rsidP="007459F9">
      <w:pPr>
        <w:pStyle w:val="Standard"/>
        <w:jc w:val="both"/>
        <w:rPr>
          <w:lang w:val="et-EE"/>
        </w:rPr>
      </w:pPr>
      <w:r w:rsidRPr="00FB4AEC">
        <w:rPr>
          <w:lang w:val="et-EE"/>
        </w:rPr>
        <w:t>A</w:t>
      </w:r>
      <w:r w:rsidR="0061768F" w:rsidRPr="00FB4AEC">
        <w:rPr>
          <w:lang w:val="et-EE"/>
        </w:rPr>
        <w:t>llkiri</w:t>
      </w: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="0061768F" w:rsidRPr="00FB4AEC">
        <w:rPr>
          <w:lang w:val="et-EE"/>
        </w:rPr>
        <w:t>......................</w:t>
      </w:r>
      <w:r>
        <w:rPr>
          <w:lang w:val="et-EE"/>
        </w:rPr>
        <w:t>.......................</w:t>
      </w:r>
      <w:r w:rsidR="0061768F" w:rsidRPr="00FB4AEC">
        <w:rPr>
          <w:lang w:val="et-EE"/>
        </w:rPr>
        <w:t xml:space="preserve">                      </w:t>
      </w:r>
    </w:p>
    <w:p w:rsidR="00417F0D" w:rsidRPr="00FB4AEC" w:rsidRDefault="00417F0D" w:rsidP="007459F9">
      <w:pPr>
        <w:pStyle w:val="Standard"/>
        <w:jc w:val="both"/>
        <w:rPr>
          <w:lang w:val="et-EE"/>
        </w:rPr>
      </w:pPr>
    </w:p>
    <w:p w:rsidR="00417F0D" w:rsidRPr="00FB4AEC" w:rsidRDefault="007459F9" w:rsidP="007459F9">
      <w:pPr>
        <w:pStyle w:val="Standard"/>
        <w:jc w:val="both"/>
      </w:pPr>
      <w:r w:rsidRPr="00FB4AEC">
        <w:rPr>
          <w:lang w:val="et-EE"/>
        </w:rPr>
        <w:t>K</w:t>
      </w:r>
      <w:r w:rsidR="0061768F" w:rsidRPr="00FB4AEC">
        <w:rPr>
          <w:lang w:val="et-EE"/>
        </w:rPr>
        <w:t>uupäev</w:t>
      </w:r>
      <w:r>
        <w:rPr>
          <w:lang w:val="et-EE"/>
        </w:rPr>
        <w:t xml:space="preserve"> </w:t>
      </w:r>
      <w:r>
        <w:rPr>
          <w:lang w:val="et-EE"/>
        </w:rPr>
        <w:tab/>
      </w:r>
      <w:r w:rsidR="0061768F" w:rsidRPr="00FB4AEC">
        <w:rPr>
          <w:lang w:val="et-EE"/>
        </w:rPr>
        <w:t>.............................................</w:t>
      </w:r>
      <w:r w:rsidR="0061768F" w:rsidRPr="00FB4AEC">
        <w:rPr>
          <w:b/>
          <w:bCs/>
          <w:lang w:val="et-EE"/>
        </w:rPr>
        <w:t xml:space="preserve">         </w:t>
      </w:r>
    </w:p>
    <w:sectPr w:rsidR="00417F0D" w:rsidRPr="00FB4AEC">
      <w:pgSz w:w="11906" w:h="16838"/>
      <w:pgMar w:top="851" w:right="85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4F" w:rsidRDefault="00F7254F">
      <w:pPr>
        <w:rPr>
          <w:rFonts w:hint="eastAsia"/>
        </w:rPr>
      </w:pPr>
      <w:r>
        <w:separator/>
      </w:r>
    </w:p>
  </w:endnote>
  <w:endnote w:type="continuationSeparator" w:id="0">
    <w:p w:rsidR="00F7254F" w:rsidRDefault="00F72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4F" w:rsidRDefault="00F725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254F" w:rsidRDefault="00F725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8F9"/>
    <w:multiLevelType w:val="multilevel"/>
    <w:tmpl w:val="EAE031A6"/>
    <w:styleLink w:val="WW8Num3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6B777A"/>
    <w:multiLevelType w:val="multilevel"/>
    <w:tmpl w:val="BE4637C2"/>
    <w:styleLink w:val="WW8Num1"/>
    <w:lvl w:ilvl="0">
      <w:numFmt w:val="bullet"/>
      <w:lvlText w:val=""/>
      <w:lvlJc w:val="left"/>
      <w:pPr>
        <w:ind w:left="338" w:hanging="33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2C311E5B"/>
    <w:multiLevelType w:val="multilevel"/>
    <w:tmpl w:val="83ACEF5C"/>
    <w:styleLink w:val="WW8Num2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D"/>
    <w:rsid w:val="00417F0D"/>
    <w:rsid w:val="00431013"/>
    <w:rsid w:val="005B15CA"/>
    <w:rsid w:val="0061768F"/>
    <w:rsid w:val="007459F9"/>
    <w:rsid w:val="008D096F"/>
    <w:rsid w:val="00C67B6F"/>
    <w:rsid w:val="00F7254F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036F"/>
  <w15:docId w15:val="{6AC3AED3-AD4F-489E-91C0-D2E0043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  <w:szCs w:val="28"/>
      <w:vertAlign w:val="superscript"/>
      <w:lang w:val="et-EE"/>
    </w:rPr>
  </w:style>
  <w:style w:type="paragraph" w:styleId="Pealkiri2">
    <w:name w:val="heading 2"/>
    <w:basedOn w:val="Standard"/>
    <w:next w:val="Standard"/>
    <w:pPr>
      <w:keepNext/>
      <w:spacing w:before="240" w:after="60"/>
      <w:outlineLvl w:val="1"/>
    </w:pPr>
    <w:rPr>
      <w:rFonts w:ascii="Arial, Arial" w:eastAsia="Arial, Arial" w:hAnsi="Arial, Arial" w:cs="Arial, Arial"/>
      <w:b/>
      <w:bCs/>
      <w:i/>
      <w:iCs/>
    </w:rPr>
  </w:style>
  <w:style w:type="paragraph" w:styleId="Pealkiri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=20"/>
    <w:pPr>
      <w:widowControl/>
      <w:autoSpaceDE w:val="0"/>
      <w:ind w:left="288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Addressee">
    <w:name w:val="Addressee"/>
    <w:basedOn w:val="Standard"/>
    <w:pPr>
      <w:ind w:left="2880"/>
    </w:pPr>
    <w:rPr>
      <w:rFonts w:ascii="Arial, Arial" w:eastAsia="Arial, Arial" w:hAnsi="Arial, Arial" w:cs="Arial, Arial"/>
    </w:rPr>
  </w:style>
  <w:style w:type="paragraph" w:styleId="Pis">
    <w:name w:val="header"/>
    <w:basedOn w:val="Standard"/>
    <w:pPr>
      <w:tabs>
        <w:tab w:val="center" w:pos="4153"/>
        <w:tab w:val="right" w:pos="8306"/>
      </w:tabs>
    </w:pPr>
  </w:style>
  <w:style w:type="paragraph" w:styleId="Jalus">
    <w:name w:val="footer"/>
    <w:basedOn w:val="Standard"/>
    <w:pPr>
      <w:tabs>
        <w:tab w:val="center" w:pos="4153"/>
        <w:tab w:val="right" w:pos="8306"/>
      </w:tabs>
    </w:pPr>
  </w:style>
  <w:style w:type="paragraph" w:styleId="Jutumulli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Pealkiri1Mrk">
    <w:name w:val="Pealkiri 1 Märk"/>
    <w:basedOn w:val="Liguvaikefont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Pealkiri2Mrk">
    <w:name w:val="Pealkiri 2 Märk"/>
    <w:basedOn w:val="Liguvaikefont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isMrk">
    <w:name w:val="Päis Märk"/>
    <w:basedOn w:val="Liguvaikefont"/>
    <w:rPr>
      <w:rFonts w:cs="Times New Roman"/>
      <w:sz w:val="24"/>
      <w:szCs w:val="24"/>
      <w:lang w:val="en-GB"/>
    </w:rPr>
  </w:style>
  <w:style w:type="character" w:customStyle="1" w:styleId="JalusMrk">
    <w:name w:val="Jalus Märk"/>
    <w:basedOn w:val="Liguvaikefont"/>
    <w:rPr>
      <w:rFonts w:cs="Times New Roman"/>
      <w:sz w:val="24"/>
      <w:szCs w:val="24"/>
      <w:lang w:val="en-GB"/>
    </w:rPr>
  </w:style>
  <w:style w:type="character" w:customStyle="1" w:styleId="JutumullitekstMrk">
    <w:name w:val="Jutumullitekst Märk"/>
    <w:basedOn w:val="Liguvaikefont"/>
    <w:rPr>
      <w:rFonts w:ascii="Tahoma" w:eastAsia="Tahoma" w:hAnsi="Tahoma" w:cs="Tahoma"/>
      <w:sz w:val="16"/>
      <w:szCs w:val="16"/>
      <w:lang w:val="en-GB"/>
    </w:rPr>
  </w:style>
  <w:style w:type="numbering" w:customStyle="1" w:styleId="WW8Num1">
    <w:name w:val="WW8Num1"/>
    <w:basedOn w:val="Loendita"/>
    <w:pPr>
      <w:numPr>
        <w:numId w:val="1"/>
      </w:numPr>
    </w:pPr>
  </w:style>
  <w:style w:type="numbering" w:customStyle="1" w:styleId="WW8Num2">
    <w:name w:val="WW8Num2"/>
    <w:basedOn w:val="Loendita"/>
    <w:pPr>
      <w:numPr>
        <w:numId w:val="2"/>
      </w:numPr>
    </w:pPr>
  </w:style>
  <w:style w:type="numbering" w:customStyle="1" w:styleId="WW8Num3">
    <w:name w:val="WW8Num3"/>
    <w:basedOn w:val="Loendita"/>
    <w:pPr>
      <w:numPr>
        <w:numId w:val="3"/>
      </w:numPr>
    </w:pPr>
  </w:style>
  <w:style w:type="table" w:styleId="Kontuurtabel">
    <w:name w:val="Table Grid"/>
    <w:basedOn w:val="Normaaltabel"/>
    <w:uiPriority w:val="39"/>
    <w:rsid w:val="00F7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7549C114.dotm</Template>
  <TotalTime>22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Tallinna 21. Kool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Kristi Pakler</dc:creator>
  <cp:lastModifiedBy>Mariann Arengu</cp:lastModifiedBy>
  <cp:revision>5</cp:revision>
  <cp:lastPrinted>2013-11-25T13:50:00Z</cp:lastPrinted>
  <dcterms:created xsi:type="dcterms:W3CDTF">2016-08-18T09:27:00Z</dcterms:created>
  <dcterms:modified xsi:type="dcterms:W3CDTF">2016-08-31T09:44:00Z</dcterms:modified>
</cp:coreProperties>
</file>