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0" w:rsidRDefault="00732A17">
      <w:r>
        <w:t>Tallinna 21. Kooli direktorile</w:t>
      </w:r>
    </w:p>
    <w:p w:rsidR="00732A17" w:rsidRDefault="00732A17" w:rsidP="00D10CBF">
      <w:pPr>
        <w:tabs>
          <w:tab w:val="right" w:pos="9070"/>
        </w:tabs>
      </w:pPr>
      <w:r>
        <w:t>AVALDUS</w:t>
      </w:r>
      <w:bookmarkStart w:id="0" w:name="_GoBack"/>
      <w:bookmarkEnd w:id="0"/>
      <w:r w:rsidR="00D10CBF">
        <w:tab/>
      </w:r>
      <w:sdt>
        <w:sdtPr>
          <w:id w:val="-2111031852"/>
          <w:placeholder>
            <w:docPart w:val="DefaultPlaceholder_-1854013438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10CBF" w:rsidRPr="00CF4753">
            <w:rPr>
              <w:rStyle w:val="Kohatitetekst"/>
              <w:shd w:val="clear" w:color="auto" w:fill="FBE4D5" w:themeFill="accent2" w:themeFillTint="33"/>
            </w:rPr>
            <w:t>Klõpsake või koputage kuupäeva sisestamiseks.</w:t>
          </w:r>
        </w:sdtContent>
      </w:sdt>
    </w:p>
    <w:p w:rsidR="00732A17" w:rsidRDefault="00732A17">
      <w:r>
        <w:t xml:space="preserve">Palun võtta minu laps </w:t>
      </w:r>
      <w:sdt>
        <w:sdtPr>
          <w:id w:val="-1834210922"/>
          <w:placeholder>
            <w:docPart w:val="DefaultPlaceholder_-1854013440"/>
          </w:placeholder>
          <w:showingPlcHdr/>
          <w:text/>
        </w:sdtPr>
        <w:sdtEndPr/>
        <w:sdtContent>
          <w:r w:rsidR="00906048" w:rsidRPr="00CF4753">
            <w:rPr>
              <w:rStyle w:val="Kohatitetekst"/>
              <w:shd w:val="clear" w:color="auto" w:fill="FBE4D5" w:themeFill="accent2" w:themeFillTint="33"/>
            </w:rPr>
            <w:t>Teksti sisestamiseks klõpsake või koputage siin.</w:t>
          </w:r>
        </w:sdtContent>
      </w:sdt>
      <w:r>
        <w:t xml:space="preserve"> Tallinna 21. Kooli </w:t>
      </w:r>
      <w:sdt>
        <w:sdtPr>
          <w:rPr>
            <w:color w:val="808080" w:themeColor="background1" w:themeShade="80"/>
            <w:shd w:val="clear" w:color="auto" w:fill="FBE4D5" w:themeFill="accent2" w:themeFillTint="33"/>
          </w:rPr>
          <w:id w:val="-2089911677"/>
          <w:placeholder>
            <w:docPart w:val="DefaultPlaceholder_-1854013440"/>
          </w:placeholder>
          <w:text/>
        </w:sdtPr>
        <w:sdtContent>
          <w:r w:rsidR="00987D50" w:rsidRPr="008C3DD2">
            <w:rPr>
              <w:color w:val="808080" w:themeColor="background1" w:themeShade="80"/>
              <w:shd w:val="clear" w:color="auto" w:fill="FBE4D5" w:themeFill="accent2" w:themeFillTint="33"/>
            </w:rPr>
            <w:t>KLASS</w:t>
          </w:r>
        </w:sdtContent>
      </w:sdt>
      <w:r w:rsidR="00987D50">
        <w:t xml:space="preserve"> </w:t>
      </w:r>
      <w:r>
        <w:t>klassi õpilaseks.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92734" w:rsidRPr="009707B3" w:rsidTr="00192734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92734" w:rsidRPr="009707B3" w:rsidRDefault="00192734">
            <w:pPr>
              <w:rPr>
                <w:b/>
              </w:rPr>
            </w:pPr>
            <w:r w:rsidRPr="009707B3">
              <w:rPr>
                <w:b/>
              </w:rPr>
              <w:t>Andmed lapse kohta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:rsidR="00192734" w:rsidRPr="009707B3" w:rsidRDefault="00192734">
            <w:pPr>
              <w:rPr>
                <w:b/>
              </w:rPr>
            </w:pPr>
          </w:p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Ees- ja perekonnanimi:</w:t>
            </w:r>
          </w:p>
        </w:tc>
        <w:sdt>
          <w:sdtPr>
            <w:id w:val="1970702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Isikukood:</w:t>
            </w:r>
          </w:p>
        </w:tc>
        <w:sdt>
          <w:sdtPr>
            <w:id w:val="-134184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Sünnikoht:</w:t>
            </w:r>
          </w:p>
        </w:tc>
        <w:sdt>
          <w:sdtPr>
            <w:id w:val="-613666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Kodune keel:</w:t>
            </w:r>
          </w:p>
        </w:tc>
        <w:sdt>
          <w:sdtPr>
            <w:id w:val="-842475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Rahvus:</w:t>
            </w:r>
          </w:p>
        </w:tc>
        <w:sdt>
          <w:sdtPr>
            <w:id w:val="-20169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Elukoha aadress:</w:t>
            </w:r>
          </w:p>
        </w:tc>
        <w:sdt>
          <w:sdtPr>
            <w:id w:val="299350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Aadress rahvastikuregistris:</w:t>
            </w:r>
          </w:p>
        </w:tc>
        <w:sdt>
          <w:sdtPr>
            <w:id w:val="818464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Eelmine õppeasutus:</w:t>
            </w:r>
          </w:p>
        </w:tc>
        <w:sdt>
          <w:sdtPr>
            <w:id w:val="-255052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192734" w:rsidRDefault="00192734"/>
        </w:tc>
      </w:tr>
      <w:tr w:rsidR="00192734" w:rsidRPr="009707B3" w:rsidTr="0019273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92734" w:rsidRPr="009707B3" w:rsidRDefault="00192734">
            <w:pPr>
              <w:rPr>
                <w:b/>
              </w:rPr>
            </w:pPr>
            <w:r w:rsidRPr="009707B3">
              <w:rPr>
                <w:b/>
              </w:rPr>
              <w:t>Andmed vanemate kohta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:rsidR="00192734" w:rsidRPr="009707B3" w:rsidRDefault="00192734">
            <w:pPr>
              <w:rPr>
                <w:b/>
              </w:rPr>
            </w:pPr>
          </w:p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192734" w:rsidRDefault="00173CB6" w:rsidP="008907D9">
            <w:pPr>
              <w:tabs>
                <w:tab w:val="left" w:pos="1277"/>
                <w:tab w:val="left" w:pos="2542"/>
              </w:tabs>
            </w:pPr>
            <w:sdt>
              <w:sdtPr>
                <w:id w:val="-16540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7D9">
              <w:t xml:space="preserve"> ema</w:t>
            </w:r>
            <w:r w:rsidR="008907D9">
              <w:tab/>
            </w:r>
            <w:sdt>
              <w:sdtPr>
                <w:id w:val="144656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7D9">
              <w:t xml:space="preserve"> isa</w:t>
            </w:r>
            <w:r w:rsidR="008907D9">
              <w:tab/>
            </w:r>
            <w:sdt>
              <w:sdtPr>
                <w:id w:val="-11725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7D9">
              <w:t xml:space="preserve"> hooldaja</w:t>
            </w:r>
          </w:p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Ees- ja perekonnanimi:</w:t>
            </w:r>
          </w:p>
        </w:tc>
        <w:sdt>
          <w:sdtPr>
            <w:id w:val="1075553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Kontakttelefon:</w:t>
            </w:r>
          </w:p>
        </w:tc>
        <w:sdt>
          <w:sdtPr>
            <w:id w:val="-1390263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>
            <w:r>
              <w:t>E-posti aadress:</w:t>
            </w:r>
          </w:p>
        </w:tc>
        <w:sdt>
          <w:sdtPr>
            <w:id w:val="-1247809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:rsidR="00192734" w:rsidRDefault="00192734"/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192734" w:rsidRDefault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>
            <w:r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192734" w:rsidRDefault="00173CB6" w:rsidP="008907D9">
            <w:pPr>
              <w:tabs>
                <w:tab w:val="left" w:pos="1265"/>
                <w:tab w:val="left" w:pos="2529"/>
              </w:tabs>
            </w:pPr>
            <w:sdt>
              <w:sdtPr>
                <w:id w:val="15715359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71704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604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907D9">
                  <w:t xml:space="preserve"> ema</w:t>
                </w:r>
                <w:r w:rsidR="008907D9">
                  <w:tab/>
                </w:r>
                <w:sdt>
                  <w:sdtPr>
                    <w:id w:val="139235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604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907D9">
                  <w:t xml:space="preserve"> isa</w:t>
                </w:r>
                <w:r w:rsidR="008907D9">
                  <w:tab/>
                </w:r>
                <w:sdt>
                  <w:sdtPr>
                    <w:id w:val="803669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604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907D9">
              <w:t xml:space="preserve"> hooldaja</w:t>
            </w:r>
          </w:p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 w:rsidP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>
            <w:r>
              <w:t>Ees- ja perekonnanimi:</w:t>
            </w:r>
          </w:p>
        </w:tc>
        <w:sdt>
          <w:sdtPr>
            <w:id w:val="2083176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 w:rsidP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 w:rsidP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>
            <w:r>
              <w:t>Kontakttelefon:</w:t>
            </w:r>
          </w:p>
        </w:tc>
        <w:sdt>
          <w:sdtPr>
            <w:id w:val="-415934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 w:rsidP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 w:rsidP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>
            <w:r>
              <w:t>E-posti aadress:</w:t>
            </w:r>
          </w:p>
        </w:tc>
        <w:sdt>
          <w:sdtPr>
            <w:id w:val="-956404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8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734" w:rsidRDefault="00192734" w:rsidP="00192734">
                <w:r w:rsidRPr="00CF4753">
                  <w:rPr>
                    <w:rStyle w:val="Kohatitetekst"/>
                    <w:shd w:val="clear" w:color="auto" w:fill="FBE4D5" w:themeFill="accent2" w:themeFillTint="33"/>
                  </w:rPr>
                  <w:t>Teksti sisestamiseks klõpsake või koputage siin.</w:t>
                </w:r>
              </w:p>
            </w:tc>
          </w:sdtContent>
        </w:sdt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734" w:rsidRDefault="00192734" w:rsidP="00192734"/>
        </w:tc>
      </w:tr>
      <w:tr w:rsidR="009707B3" w:rsidRPr="009707B3" w:rsidTr="00CF4753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9707B3" w:rsidRPr="009707B3" w:rsidRDefault="009707B3" w:rsidP="00192734">
            <w:pPr>
              <w:rPr>
                <w:b/>
              </w:rPr>
            </w:pPr>
            <w:r w:rsidRPr="009707B3">
              <w:rPr>
                <w:b/>
              </w:rPr>
              <w:t>Nõusoleku andmine</w:t>
            </w:r>
            <w:r w:rsidR="008B6EBC">
              <w:rPr>
                <w:b/>
              </w:rPr>
              <w:t xml:space="preserve"> isikuandmete töötlemiseks</w:t>
            </w:r>
          </w:p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192734" w:rsidRDefault="00192734" w:rsidP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DB6C81" w:rsidP="00192734">
            <w:r>
              <w:t>Annan nõusoleku</w:t>
            </w:r>
            <w:r w:rsidR="003E6ED1"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192734" w:rsidRDefault="00173CB6" w:rsidP="00192734">
            <w:sdt>
              <w:sdtPr>
                <w:id w:val="-107805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6C81">
              <w:t xml:space="preserve"> õpilase nime avalikustamiseks</w:t>
            </w:r>
          </w:p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192734" w:rsidRDefault="00173CB6" w:rsidP="00192734">
            <w:sdt>
              <w:sdtPr>
                <w:id w:val="2129961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E6BB8">
              <w:t xml:space="preserve"> õpilase foto</w:t>
            </w:r>
            <w:r w:rsidR="00DB6C81">
              <w:t xml:space="preserve"> avalikustamiseks</w:t>
            </w:r>
          </w:p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192734" w:rsidRDefault="00173CB6" w:rsidP="00192734">
            <w:sdt>
              <w:sdtPr>
                <w:id w:val="761341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6C81">
              <w:t xml:space="preserve"> õpilase töö avalikustamiseks</w:t>
            </w:r>
          </w:p>
        </w:tc>
      </w:tr>
      <w:tr w:rsidR="0019273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192734" w:rsidP="00192734"/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192734" w:rsidRDefault="00192734" w:rsidP="00192734"/>
        </w:tc>
      </w:tr>
      <w:tr w:rsidR="00192734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192734" w:rsidRDefault="00DB6C81" w:rsidP="00192734">
            <w:r>
              <w:t>Järgmistes kohtades</w:t>
            </w:r>
            <w:r w:rsidR="003E6ED1"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192734" w:rsidRDefault="00173CB6" w:rsidP="00192734">
            <w:sdt>
              <w:sdtPr>
                <w:id w:val="1256332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6C81">
              <w:t xml:space="preserve"> kooli koduleheküljel ja infoekraanidel</w:t>
            </w:r>
          </w:p>
        </w:tc>
      </w:tr>
      <w:tr w:rsidR="00DB6C81" w:rsidTr="00192734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DB6C81" w:rsidRDefault="00DB6C81" w:rsidP="00192734"/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DB6C81" w:rsidRDefault="00173CB6" w:rsidP="00192734">
            <w:sdt>
              <w:sdtPr>
                <w:id w:val="-1564483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6C81">
              <w:t xml:space="preserve"> kooli Facebooki leheküljel</w:t>
            </w:r>
          </w:p>
        </w:tc>
      </w:tr>
      <w:tr w:rsidR="006801D4" w:rsidTr="006801D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6801D4" w:rsidRDefault="006801D4" w:rsidP="00192734"/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6801D4" w:rsidRDefault="006801D4" w:rsidP="00192734"/>
        </w:tc>
      </w:tr>
      <w:tr w:rsidR="006801D4" w:rsidRPr="00E237F7" w:rsidTr="00CF4753"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:rsidR="006801D4" w:rsidRPr="00E237F7" w:rsidRDefault="006801D4" w:rsidP="00192734">
            <w:pPr>
              <w:rPr>
                <w:sz w:val="18"/>
                <w:szCs w:val="18"/>
              </w:rPr>
            </w:pPr>
            <w:r w:rsidRPr="00E237F7">
              <w:rPr>
                <w:sz w:val="18"/>
                <w:szCs w:val="18"/>
              </w:rPr>
              <w:t xml:space="preserve">Isikuandmete töötlemise eesmärgiks </w:t>
            </w:r>
            <w:r w:rsidRPr="00E237F7">
              <w:rPr>
                <w:i/>
                <w:sz w:val="18"/>
                <w:szCs w:val="18"/>
              </w:rPr>
              <w:t>on koolielu kajastamine</w:t>
            </w:r>
            <w:r w:rsidRPr="00E237F7">
              <w:rPr>
                <w:sz w:val="18"/>
                <w:szCs w:val="18"/>
              </w:rPr>
              <w:t xml:space="preserve">. Isikuandmete töötlemise eest vastutav töötleja on </w:t>
            </w:r>
            <w:r w:rsidRPr="00E237F7">
              <w:rPr>
                <w:i/>
                <w:sz w:val="18"/>
                <w:szCs w:val="18"/>
              </w:rPr>
              <w:t xml:space="preserve">Tallinna 21. Kool (Raua 6, 10124 Tallinn, telefon: 648 5449, </w:t>
            </w:r>
            <w:hyperlink r:id="rId7" w:history="1">
              <w:r w:rsidRPr="00E237F7">
                <w:rPr>
                  <w:rStyle w:val="Hperlink"/>
                  <w:i/>
                  <w:sz w:val="18"/>
                  <w:szCs w:val="18"/>
                </w:rPr>
                <w:t>info@21k.ee</w:t>
              </w:r>
            </w:hyperlink>
            <w:r w:rsidRPr="00E237F7">
              <w:rPr>
                <w:sz w:val="18"/>
                <w:szCs w:val="18"/>
              </w:rPr>
              <w:t>). Isikul on õigus nõusolek igal ajal tagasi võtta. Nõusoleku tagasi võtmiseks tuleb esitada avaldus kooli sekretärile.</w:t>
            </w:r>
          </w:p>
        </w:tc>
      </w:tr>
    </w:tbl>
    <w:p w:rsidR="00DB6C81" w:rsidRDefault="00DB6C81" w:rsidP="00894945">
      <w:pPr>
        <w:spacing w:before="240"/>
      </w:pPr>
      <w:r>
        <w:t>Kinnitan ülaltoodud andmete õigsust.</w:t>
      </w:r>
    </w:p>
    <w:p w:rsidR="00894945" w:rsidRDefault="00894945" w:rsidP="00894945">
      <w:pPr>
        <w:spacing w:before="240"/>
      </w:pPr>
    </w:p>
    <w:p w:rsidR="00192734" w:rsidRDefault="00DB6C81">
      <w:pPr>
        <w:rPr>
          <w:i/>
        </w:rPr>
      </w:pPr>
      <w:r>
        <w:rPr>
          <w:i/>
        </w:rPr>
        <w:t>/ Allkirjastatud digitaalselt /</w:t>
      </w:r>
    </w:p>
    <w:p w:rsidR="00D56BB8" w:rsidRPr="00D56BB8" w:rsidRDefault="00D56BB8">
      <w:pPr>
        <w:rPr>
          <w:sz w:val="16"/>
          <w:szCs w:val="16"/>
        </w:rPr>
      </w:pPr>
      <w:r w:rsidRPr="00D56BB8">
        <w:rPr>
          <w:bCs/>
          <w:i/>
          <w:sz w:val="16"/>
          <w:szCs w:val="16"/>
        </w:rPr>
        <w:t>*Isikuandmed on vajalikud õpilaste registreerimiseks ja andmete kontrollimiseks Eesti Hariduse Infosüsteemis EHIS, kool kasutab isikuandmeid sihipäraselt ja ei väljasta neid kolmandatele osapooltele</w:t>
      </w:r>
      <w:r w:rsidR="006801D4">
        <w:rPr>
          <w:bCs/>
          <w:i/>
          <w:sz w:val="16"/>
          <w:szCs w:val="16"/>
        </w:rPr>
        <w:t>.</w:t>
      </w:r>
    </w:p>
    <w:sectPr w:rsidR="00D56BB8" w:rsidRPr="00D56BB8" w:rsidSect="00DB6C81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53" w:rsidRDefault="00CF4753" w:rsidP="00D56BB8">
      <w:pPr>
        <w:spacing w:after="0" w:line="240" w:lineRule="auto"/>
      </w:pPr>
      <w:r>
        <w:separator/>
      </w:r>
    </w:p>
  </w:endnote>
  <w:endnote w:type="continuationSeparator" w:id="0">
    <w:p w:rsidR="00CF4753" w:rsidRDefault="00CF4753" w:rsidP="00D5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53" w:rsidRDefault="00CF4753" w:rsidP="00D56BB8">
      <w:pPr>
        <w:spacing w:after="0" w:line="240" w:lineRule="auto"/>
      </w:pPr>
      <w:r>
        <w:separator/>
      </w:r>
    </w:p>
  </w:footnote>
  <w:footnote w:type="continuationSeparator" w:id="0">
    <w:p w:rsidR="00CF4753" w:rsidRDefault="00CF4753" w:rsidP="00D5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7"/>
    <w:rsid w:val="00173CB6"/>
    <w:rsid w:val="00192734"/>
    <w:rsid w:val="003829C7"/>
    <w:rsid w:val="003E6ED1"/>
    <w:rsid w:val="006801D4"/>
    <w:rsid w:val="00706500"/>
    <w:rsid w:val="00732A17"/>
    <w:rsid w:val="007E163F"/>
    <w:rsid w:val="008907D9"/>
    <w:rsid w:val="00894945"/>
    <w:rsid w:val="008B6EBC"/>
    <w:rsid w:val="008C3DD2"/>
    <w:rsid w:val="008E6BB8"/>
    <w:rsid w:val="00906048"/>
    <w:rsid w:val="00962930"/>
    <w:rsid w:val="009707B3"/>
    <w:rsid w:val="00987D50"/>
    <w:rsid w:val="009F1FA3"/>
    <w:rsid w:val="00A60112"/>
    <w:rsid w:val="00B56A73"/>
    <w:rsid w:val="00C91C42"/>
    <w:rsid w:val="00CF4753"/>
    <w:rsid w:val="00D10CBF"/>
    <w:rsid w:val="00D56BB8"/>
    <w:rsid w:val="00DB6C81"/>
    <w:rsid w:val="00E237F7"/>
    <w:rsid w:val="00E87146"/>
    <w:rsid w:val="00E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45B"/>
  <w15:chartTrackingRefBased/>
  <w15:docId w15:val="{36BBBC06-E96B-4B73-8A7D-638D478D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32A17"/>
    <w:rPr>
      <w:color w:val="808080"/>
    </w:rPr>
  </w:style>
  <w:style w:type="table" w:styleId="Kontuurtabel">
    <w:name w:val="Table Grid"/>
    <w:basedOn w:val="Normaaltabel"/>
    <w:uiPriority w:val="39"/>
    <w:rsid w:val="001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5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1k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E26BEE8-0A83-4F30-9096-D15486792CCA}"/>
      </w:docPartPr>
      <w:docPartBody>
        <w:p w:rsidR="00A43033" w:rsidRDefault="001C10A8">
          <w:r w:rsidRPr="00B033F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0F2EC8-7C73-4B56-A623-C9A842F39A50}"/>
      </w:docPartPr>
      <w:docPartBody>
        <w:p w:rsidR="005D4D1E" w:rsidRDefault="005D4D1E">
          <w:r w:rsidRPr="00B033F0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A8"/>
    <w:rsid w:val="001C10A8"/>
    <w:rsid w:val="0059201D"/>
    <w:rsid w:val="005D4D1E"/>
    <w:rsid w:val="00A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D4D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149F-06DD-4102-9444-F7874CAB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2E9B2DAA.dotm</Template>
  <TotalTime>2</TotalTime>
  <Pages>1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Luha</dc:creator>
  <cp:keywords/>
  <dc:description/>
  <cp:lastModifiedBy>Siim Luha</cp:lastModifiedBy>
  <cp:revision>6</cp:revision>
  <dcterms:created xsi:type="dcterms:W3CDTF">2018-05-24T12:58:00Z</dcterms:created>
  <dcterms:modified xsi:type="dcterms:W3CDTF">2018-05-24T13:00:00Z</dcterms:modified>
</cp:coreProperties>
</file>