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6D" w:rsidRPr="00390BBF" w:rsidRDefault="00D8276D" w:rsidP="00D8276D">
      <w:pPr>
        <w:rPr>
          <w:rFonts w:ascii="Arial" w:hAnsi="Arial" w:cs="Arial"/>
        </w:rPr>
      </w:pPr>
      <w:r w:rsidRPr="00390BBF">
        <w:rPr>
          <w:rFonts w:ascii="Arial" w:hAnsi="Arial" w:cs="Arial"/>
        </w:rPr>
        <w:t>Lisa lapsevanema taotlusele</w:t>
      </w:r>
    </w:p>
    <w:p w:rsidR="00D8276D" w:rsidRPr="00390BBF" w:rsidRDefault="00D8276D" w:rsidP="00D8276D">
      <w:pPr>
        <w:rPr>
          <w:rFonts w:ascii="Arial" w:hAnsi="Arial" w:cs="Arial"/>
        </w:rPr>
      </w:pPr>
      <w:r w:rsidRPr="00390BBF">
        <w:rPr>
          <w:rFonts w:ascii="Arial" w:hAnsi="Arial" w:cs="Arial"/>
        </w:rPr>
        <w:t xml:space="preserve">Ringkäiguleht </w:t>
      </w:r>
    </w:p>
    <w:p w:rsidR="00D8276D" w:rsidRDefault="00F73D2D" w:rsidP="00835E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835E27">
        <w:rPr>
          <w:rFonts w:ascii="Arial" w:hAnsi="Arial" w:cs="Arial"/>
        </w:rPr>
        <w:t>…</w:t>
      </w:r>
      <w:r w:rsidR="00D8276D" w:rsidRPr="00390BBF">
        <w:rPr>
          <w:rFonts w:ascii="Arial" w:hAnsi="Arial" w:cs="Arial"/>
        </w:rPr>
        <w:t xml:space="preserve"> klassi õpilane………………………………………………………………………………………………..</w:t>
      </w:r>
      <w:r w:rsidR="003A50B1">
        <w:rPr>
          <w:rFonts w:ascii="Arial" w:hAnsi="Arial" w:cs="Arial"/>
        </w:rPr>
        <w:t xml:space="preserve"> ei osale õppetöös ajavahemikul </w:t>
      </w:r>
      <w:r w:rsidR="00D8276D" w:rsidRPr="00390BBF">
        <w:rPr>
          <w:rFonts w:ascii="Arial" w:hAnsi="Arial" w:cs="Arial"/>
        </w:rPr>
        <w:t>………………………</w:t>
      </w:r>
      <w:r w:rsidR="003A50B1">
        <w:rPr>
          <w:rFonts w:ascii="Arial" w:hAnsi="Arial" w:cs="Arial"/>
        </w:rPr>
        <w:t>………….…………………………………</w:t>
      </w:r>
      <w:r w:rsidR="00D8276D" w:rsidRPr="00390BBF">
        <w:rPr>
          <w:rFonts w:ascii="Arial" w:hAnsi="Arial" w:cs="Arial"/>
        </w:rPr>
        <w:t xml:space="preserve"> ja kohustub õppeülesanded täitma iseseisvalt.</w:t>
      </w:r>
    </w:p>
    <w:p w:rsidR="00183614" w:rsidRPr="00390BBF" w:rsidRDefault="00183614" w:rsidP="00D8276D">
      <w:pPr>
        <w:rPr>
          <w:rFonts w:ascii="Arial" w:hAnsi="Arial" w:cs="Arial"/>
        </w:rPr>
      </w:pPr>
    </w:p>
    <w:tbl>
      <w:tblPr>
        <w:tblStyle w:val="Kontuurtabel"/>
        <w:tblW w:w="0" w:type="auto"/>
        <w:tblInd w:w="392" w:type="dxa"/>
        <w:tblLook w:val="04A0" w:firstRow="1" w:lastRow="0" w:firstColumn="1" w:lastColumn="0" w:noHBand="0" w:noVBand="1"/>
      </w:tblPr>
      <w:tblGrid>
        <w:gridCol w:w="2651"/>
        <w:gridCol w:w="1870"/>
        <w:gridCol w:w="1680"/>
        <w:gridCol w:w="2469"/>
      </w:tblGrid>
      <w:tr w:rsidR="00D8276D" w:rsidRPr="00390BBF" w:rsidTr="00342B13">
        <w:tc>
          <w:tcPr>
            <w:tcW w:w="2651" w:type="dxa"/>
          </w:tcPr>
          <w:p w:rsidR="00D8276D" w:rsidRPr="00390BBF" w:rsidRDefault="00D8276D" w:rsidP="00E05EC3">
            <w:pPr>
              <w:jc w:val="center"/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aine</w:t>
            </w:r>
          </w:p>
        </w:tc>
        <w:tc>
          <w:tcPr>
            <w:tcW w:w="1894" w:type="dxa"/>
          </w:tcPr>
          <w:p w:rsidR="00D8276D" w:rsidRPr="00390BBF" w:rsidRDefault="00D8276D" w:rsidP="00E05EC3">
            <w:pPr>
              <w:jc w:val="center"/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õppeülesanne</w:t>
            </w:r>
          </w:p>
        </w:tc>
        <w:tc>
          <w:tcPr>
            <w:tcW w:w="1744" w:type="dxa"/>
          </w:tcPr>
          <w:p w:rsidR="00D8276D" w:rsidRPr="00390BBF" w:rsidRDefault="00D8276D" w:rsidP="00E05EC3">
            <w:pPr>
              <w:jc w:val="center"/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täitmise aeg</w:t>
            </w:r>
          </w:p>
        </w:tc>
        <w:tc>
          <w:tcPr>
            <w:tcW w:w="2607" w:type="dxa"/>
          </w:tcPr>
          <w:p w:rsidR="00D8276D" w:rsidRPr="00390BBF" w:rsidRDefault="00D8276D" w:rsidP="00E05EC3">
            <w:pPr>
              <w:jc w:val="center"/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õpetaja allkiri</w:t>
            </w:r>
          </w:p>
        </w:tc>
      </w:tr>
      <w:tr w:rsidR="00D8276D" w:rsidRPr="00390BBF" w:rsidTr="00342B13">
        <w:tc>
          <w:tcPr>
            <w:tcW w:w="2651" w:type="dxa"/>
          </w:tcPr>
          <w:p w:rsidR="00D8276D" w:rsidRPr="00390BBF" w:rsidRDefault="00183614" w:rsidP="00E05EC3">
            <w:pPr>
              <w:rPr>
                <w:rFonts w:ascii="Arial" w:hAnsi="Arial" w:cs="Arial"/>
              </w:rPr>
            </w:pPr>
            <w:r w:rsidRPr="00183614">
              <w:rPr>
                <w:rFonts w:ascii="Arial" w:hAnsi="Arial" w:cs="Arial"/>
              </w:rPr>
              <w:t>eesti keel/kirjandus</w:t>
            </w:r>
          </w:p>
        </w:tc>
        <w:tc>
          <w:tcPr>
            <w:tcW w:w="1894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</w:tr>
      <w:tr w:rsidR="00D8276D" w:rsidRPr="00390BBF" w:rsidTr="00342B13">
        <w:tc>
          <w:tcPr>
            <w:tcW w:w="2651" w:type="dxa"/>
          </w:tcPr>
          <w:p w:rsidR="00D8276D" w:rsidRPr="00390BBF" w:rsidRDefault="00183614" w:rsidP="00183614">
            <w:pPr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matemaatika</w:t>
            </w:r>
          </w:p>
        </w:tc>
        <w:tc>
          <w:tcPr>
            <w:tcW w:w="1894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</w:tr>
      <w:tr w:rsidR="00D8276D" w:rsidRPr="00390BBF" w:rsidTr="00342B13">
        <w:tc>
          <w:tcPr>
            <w:tcW w:w="2651" w:type="dxa"/>
          </w:tcPr>
          <w:p w:rsidR="00D8276D" w:rsidRPr="00390BBF" w:rsidRDefault="00183614" w:rsidP="00E05EC3">
            <w:pPr>
              <w:rPr>
                <w:rFonts w:ascii="Arial" w:hAnsi="Arial" w:cs="Arial"/>
              </w:rPr>
            </w:pPr>
            <w:r w:rsidRPr="00183614">
              <w:rPr>
                <w:rFonts w:ascii="Arial" w:hAnsi="Arial" w:cs="Arial"/>
              </w:rPr>
              <w:t>ajalugu/ühiskonnaõpetus</w:t>
            </w:r>
          </w:p>
        </w:tc>
        <w:tc>
          <w:tcPr>
            <w:tcW w:w="1894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</w:tr>
      <w:tr w:rsidR="00D8276D" w:rsidRPr="00390BBF" w:rsidTr="00342B13">
        <w:tc>
          <w:tcPr>
            <w:tcW w:w="2651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inglise keel</w:t>
            </w:r>
          </w:p>
        </w:tc>
        <w:tc>
          <w:tcPr>
            <w:tcW w:w="1894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</w:tr>
      <w:tr w:rsidR="00D8276D" w:rsidRPr="00390BBF" w:rsidTr="00342B13">
        <w:tc>
          <w:tcPr>
            <w:tcW w:w="2651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vene keel</w:t>
            </w:r>
          </w:p>
        </w:tc>
        <w:tc>
          <w:tcPr>
            <w:tcW w:w="1894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</w:tr>
      <w:tr w:rsidR="00D8276D" w:rsidRPr="00390BBF" w:rsidTr="00342B13">
        <w:tc>
          <w:tcPr>
            <w:tcW w:w="2651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loodusõpetus</w:t>
            </w:r>
          </w:p>
        </w:tc>
        <w:tc>
          <w:tcPr>
            <w:tcW w:w="1894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</w:tr>
      <w:tr w:rsidR="00D8276D" w:rsidRPr="00390BBF" w:rsidTr="00342B13">
        <w:tc>
          <w:tcPr>
            <w:tcW w:w="2651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inimeseõpetus</w:t>
            </w:r>
          </w:p>
        </w:tc>
        <w:tc>
          <w:tcPr>
            <w:tcW w:w="1894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D8276D" w:rsidRPr="00390BBF" w:rsidRDefault="00D8276D" w:rsidP="00E05EC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muusikaõpetus</w:t>
            </w: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tehnoloogia/käsitöö</w:t>
            </w: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kunstiõpetus</w:t>
            </w: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kehaline kasvatus</w:t>
            </w: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informaatika</w:t>
            </w: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  <w:r w:rsidRPr="00390BBF">
              <w:rPr>
                <w:rFonts w:ascii="Arial" w:hAnsi="Arial" w:cs="Arial"/>
              </w:rPr>
              <w:t>ettevõtlusõpe</w:t>
            </w: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arvutiõp</w:t>
            </w:r>
            <w:proofErr w:type="spellEnd"/>
            <w:r>
              <w:rPr>
                <w:rFonts w:ascii="Arial" w:hAnsi="Arial" w:cs="Arial"/>
              </w:rPr>
              <w:t>./robootika</w:t>
            </w: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keemia</w:t>
            </w: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füüsika</w:t>
            </w: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bioloogia</w:t>
            </w: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saksa/pr/ hisp. k</w:t>
            </w: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  <w:r w:rsidRPr="00342B13">
              <w:rPr>
                <w:rFonts w:ascii="Arial" w:hAnsi="Arial" w:cs="Arial"/>
              </w:rPr>
              <w:t>geograafia</w:t>
            </w: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uurimistööde alused</w:t>
            </w: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342B13" w:rsidRPr="00390BBF" w:rsidTr="00342B13">
        <w:tc>
          <w:tcPr>
            <w:tcW w:w="2651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342B13" w:rsidRPr="00390BBF" w:rsidRDefault="00342B13" w:rsidP="00342B13">
            <w:pPr>
              <w:rPr>
                <w:rFonts w:ascii="Arial" w:hAnsi="Arial" w:cs="Arial"/>
              </w:rPr>
            </w:pPr>
          </w:p>
        </w:tc>
      </w:tr>
      <w:tr w:rsidR="00835E27" w:rsidRPr="00390BBF" w:rsidTr="00342B13">
        <w:tc>
          <w:tcPr>
            <w:tcW w:w="2651" w:type="dxa"/>
          </w:tcPr>
          <w:p w:rsidR="00835E27" w:rsidRPr="00390BBF" w:rsidRDefault="00835E27" w:rsidP="00342B1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835E27" w:rsidRPr="00390BBF" w:rsidRDefault="00835E27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835E27" w:rsidRPr="00390BBF" w:rsidRDefault="00835E27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835E27" w:rsidRPr="00390BBF" w:rsidRDefault="00835E27" w:rsidP="00342B13">
            <w:pPr>
              <w:rPr>
                <w:rFonts w:ascii="Arial" w:hAnsi="Arial" w:cs="Arial"/>
              </w:rPr>
            </w:pPr>
          </w:p>
        </w:tc>
      </w:tr>
      <w:tr w:rsidR="00835E27" w:rsidRPr="00390BBF" w:rsidTr="00342B13">
        <w:tc>
          <w:tcPr>
            <w:tcW w:w="2651" w:type="dxa"/>
          </w:tcPr>
          <w:p w:rsidR="00835E27" w:rsidRPr="00390BBF" w:rsidRDefault="00835E27" w:rsidP="00342B1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94" w:type="dxa"/>
          </w:tcPr>
          <w:p w:rsidR="00835E27" w:rsidRPr="00390BBF" w:rsidRDefault="00835E27" w:rsidP="00342B13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835E27" w:rsidRPr="00390BBF" w:rsidRDefault="00835E27" w:rsidP="00342B13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835E27" w:rsidRPr="00390BBF" w:rsidRDefault="00835E27" w:rsidP="00342B13">
            <w:pPr>
              <w:rPr>
                <w:rFonts w:ascii="Arial" w:hAnsi="Arial" w:cs="Arial"/>
              </w:rPr>
            </w:pPr>
          </w:p>
        </w:tc>
      </w:tr>
    </w:tbl>
    <w:p w:rsidR="00D8276D" w:rsidRPr="00390BBF" w:rsidRDefault="00D8276D" w:rsidP="00D8276D">
      <w:pPr>
        <w:rPr>
          <w:rFonts w:ascii="Arial" w:hAnsi="Arial" w:cs="Arial"/>
          <w:sz w:val="24"/>
          <w:szCs w:val="24"/>
        </w:rPr>
      </w:pPr>
    </w:p>
    <w:p w:rsidR="00D8276D" w:rsidRPr="00390BBF" w:rsidRDefault="00D8276D" w:rsidP="00D8276D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0BBF">
        <w:rPr>
          <w:rFonts w:ascii="Arial" w:hAnsi="Arial" w:cs="Arial"/>
          <w:sz w:val="24"/>
          <w:szCs w:val="24"/>
        </w:rPr>
        <w:t xml:space="preserve">Õpilane on puudumise </w:t>
      </w:r>
      <w:r w:rsidR="00390BBF" w:rsidRPr="00390BBF">
        <w:rPr>
          <w:rFonts w:ascii="Arial" w:hAnsi="Arial" w:cs="Arial"/>
          <w:sz w:val="24"/>
          <w:szCs w:val="24"/>
        </w:rPr>
        <w:t>perioodiks välja arvatud koolilõuna saajate nimekirjast.</w:t>
      </w:r>
    </w:p>
    <w:p w:rsidR="00390BBF" w:rsidRPr="00390BBF" w:rsidRDefault="00390BBF" w:rsidP="00390BBF">
      <w:pPr>
        <w:ind w:left="708"/>
        <w:rPr>
          <w:rFonts w:ascii="Arial" w:hAnsi="Arial" w:cs="Arial"/>
          <w:sz w:val="24"/>
          <w:szCs w:val="24"/>
        </w:rPr>
      </w:pPr>
    </w:p>
    <w:p w:rsidR="00390BBF" w:rsidRPr="00390BBF" w:rsidRDefault="00390BBF" w:rsidP="00390BBF">
      <w:pPr>
        <w:ind w:left="708"/>
        <w:rPr>
          <w:rFonts w:ascii="Arial" w:hAnsi="Arial" w:cs="Arial"/>
          <w:sz w:val="24"/>
          <w:szCs w:val="24"/>
        </w:rPr>
      </w:pPr>
      <w:r w:rsidRPr="00390BBF">
        <w:rPr>
          <w:rFonts w:ascii="Arial" w:hAnsi="Arial" w:cs="Arial"/>
          <w:sz w:val="24"/>
          <w:szCs w:val="24"/>
        </w:rPr>
        <w:t xml:space="preserve">……………………………………..  </w:t>
      </w:r>
      <w:r w:rsidRPr="00390BBF">
        <w:rPr>
          <w:rFonts w:ascii="Arial" w:hAnsi="Arial" w:cs="Arial"/>
          <w:i/>
          <w:sz w:val="24"/>
          <w:szCs w:val="24"/>
        </w:rPr>
        <w:t>(sekretär)</w:t>
      </w:r>
    </w:p>
    <w:p w:rsidR="00390BBF" w:rsidRPr="00390BBF" w:rsidRDefault="00390BBF" w:rsidP="00390BBF">
      <w:pPr>
        <w:ind w:left="708"/>
        <w:rPr>
          <w:rFonts w:ascii="Arial" w:hAnsi="Arial" w:cs="Arial"/>
          <w:sz w:val="24"/>
          <w:szCs w:val="24"/>
        </w:rPr>
      </w:pPr>
    </w:p>
    <w:p w:rsidR="00390BBF" w:rsidRPr="00390BBF" w:rsidRDefault="00390BBF" w:rsidP="00390BBF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0BBF">
        <w:rPr>
          <w:rFonts w:ascii="Arial" w:hAnsi="Arial" w:cs="Arial"/>
          <w:sz w:val="24"/>
          <w:szCs w:val="24"/>
        </w:rPr>
        <w:t>Kooskõlastan taotluse.</w:t>
      </w:r>
    </w:p>
    <w:p w:rsidR="00390BBF" w:rsidRPr="00390BBF" w:rsidRDefault="00390BBF" w:rsidP="00390BBF">
      <w:pPr>
        <w:rPr>
          <w:rFonts w:ascii="Arial" w:hAnsi="Arial" w:cs="Arial"/>
          <w:sz w:val="24"/>
          <w:szCs w:val="24"/>
        </w:rPr>
      </w:pPr>
    </w:p>
    <w:p w:rsidR="003A4E68" w:rsidRDefault="00390BBF" w:rsidP="00835E27">
      <w:pPr>
        <w:ind w:left="708"/>
      </w:pPr>
      <w:r w:rsidRPr="00390BBF">
        <w:rPr>
          <w:rFonts w:ascii="Arial" w:hAnsi="Arial" w:cs="Arial"/>
          <w:sz w:val="24"/>
          <w:szCs w:val="24"/>
        </w:rPr>
        <w:t xml:space="preserve">……………………………………… </w:t>
      </w:r>
      <w:r w:rsidRPr="00390BBF">
        <w:rPr>
          <w:rFonts w:ascii="Arial" w:hAnsi="Arial" w:cs="Arial"/>
          <w:i/>
          <w:sz w:val="24"/>
          <w:szCs w:val="24"/>
        </w:rPr>
        <w:t>(klassijuhataja)</w:t>
      </w:r>
    </w:p>
    <w:sectPr w:rsidR="003A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G 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E36DB"/>
    <w:multiLevelType w:val="hybridMultilevel"/>
    <w:tmpl w:val="CC8837B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6D"/>
    <w:rsid w:val="000D15AC"/>
    <w:rsid w:val="00183614"/>
    <w:rsid w:val="00342B13"/>
    <w:rsid w:val="00390BBF"/>
    <w:rsid w:val="003A4E68"/>
    <w:rsid w:val="003A50B1"/>
    <w:rsid w:val="00514D47"/>
    <w:rsid w:val="00556305"/>
    <w:rsid w:val="00835E27"/>
    <w:rsid w:val="00C61745"/>
    <w:rsid w:val="00D8276D"/>
    <w:rsid w:val="00E05EC3"/>
    <w:rsid w:val="00F7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6C2C5"/>
  <w14:defaultImageDpi w14:val="0"/>
  <w15:docId w15:val="{9F0DCDB6-51EC-46E7-B793-4304DC21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8276D"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8276D"/>
    <w:pPr>
      <w:ind w:left="720"/>
      <w:contextualSpacing/>
    </w:pPr>
  </w:style>
  <w:style w:type="table" w:styleId="Kontuurtabel">
    <w:name w:val="Table Grid"/>
    <w:basedOn w:val="Normaaltabel"/>
    <w:uiPriority w:val="59"/>
    <w:rsid w:val="00D8276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9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39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2F4F397.dotm</Template>
  <TotalTime>2</TotalTime>
  <Pages>1</Pages>
  <Words>67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Nõmme</dc:creator>
  <cp:keywords/>
  <dc:description/>
  <cp:lastModifiedBy>Siim Luha</cp:lastModifiedBy>
  <cp:revision>3</cp:revision>
  <cp:lastPrinted>2019-09-17T06:09:00Z</cp:lastPrinted>
  <dcterms:created xsi:type="dcterms:W3CDTF">2019-09-17T09:40:00Z</dcterms:created>
  <dcterms:modified xsi:type="dcterms:W3CDTF">2019-09-17T09:42:00Z</dcterms:modified>
</cp:coreProperties>
</file>